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DCCA" w14:textId="77777777" w:rsidR="00533300" w:rsidRDefault="00533300">
      <w:pPr>
        <w:pStyle w:val="Standard"/>
        <w:spacing w:line="360" w:lineRule="auto"/>
      </w:pPr>
    </w:p>
    <w:p w14:paraId="5CADFB7C" w14:textId="77777777" w:rsidR="00533300" w:rsidRDefault="0000000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Załącznik nr 1</w:t>
      </w:r>
    </w:p>
    <w:p w14:paraId="1995B68A" w14:textId="77777777" w:rsidR="00533300" w:rsidRDefault="00533300">
      <w:pPr>
        <w:pStyle w:val="Standard"/>
        <w:spacing w:line="360" w:lineRule="auto"/>
      </w:pPr>
    </w:p>
    <w:p w14:paraId="1F889497" w14:textId="77777777" w:rsidR="00533300" w:rsidRDefault="00533300">
      <w:pPr>
        <w:pStyle w:val="Standard"/>
        <w:spacing w:line="360" w:lineRule="auto"/>
      </w:pPr>
    </w:p>
    <w:p w14:paraId="55B93122" w14:textId="77777777" w:rsidR="00533300" w:rsidRDefault="00000000">
      <w:pPr>
        <w:pStyle w:val="Standard"/>
        <w:spacing w:line="360" w:lineRule="auto"/>
      </w:pPr>
      <w:r>
        <w:t>Opis zamówienia na świadczenie usługi pralniczej :</w:t>
      </w:r>
    </w:p>
    <w:p w14:paraId="3C9EBBBF" w14:textId="77777777" w:rsidR="00533300" w:rsidRDefault="00533300">
      <w:pPr>
        <w:pStyle w:val="Standard"/>
        <w:spacing w:line="360" w:lineRule="auto"/>
      </w:pPr>
    </w:p>
    <w:p w14:paraId="3095526C" w14:textId="77777777" w:rsidR="00533300" w:rsidRDefault="00000000">
      <w:pPr>
        <w:pStyle w:val="Standard"/>
        <w:spacing w:line="360" w:lineRule="auto"/>
        <w:jc w:val="both"/>
      </w:pPr>
      <w:r>
        <w:rPr>
          <w:b/>
          <w:bCs/>
        </w:rPr>
        <w:t>1.</w:t>
      </w:r>
      <w:r>
        <w:t xml:space="preserve"> Przedmiotem zamówienia będzie usługa pralnicza na pranie wodne przedmiotów pościelowych, odzieży roboczej i przedmiotów mundurowych oraz dezynfekcja umundurowania, przedmiotów specjalnych oraz odzieży roboczej i ochronnej skażonej biologicznie – dla Komendy Wojewódzkiej Policji w Szczecinie wraz z jednostkami podległymi.</w:t>
      </w:r>
    </w:p>
    <w:p w14:paraId="6B87D060" w14:textId="77777777" w:rsidR="00533300" w:rsidRDefault="00000000">
      <w:pPr>
        <w:pStyle w:val="Standard"/>
        <w:spacing w:line="360" w:lineRule="auto"/>
        <w:jc w:val="both"/>
      </w:pPr>
      <w:r>
        <w:rPr>
          <w:b/>
          <w:bCs/>
        </w:rPr>
        <w:t>2</w:t>
      </w:r>
      <w:r>
        <w:t>. Wartość zamówienia będzie określana kwartalnie według zleceń przez Zamawiającego.</w:t>
      </w:r>
    </w:p>
    <w:p w14:paraId="5451D63B" w14:textId="77777777" w:rsidR="00533300" w:rsidRDefault="00000000">
      <w:pPr>
        <w:pStyle w:val="Standard"/>
        <w:spacing w:line="360" w:lineRule="auto"/>
        <w:jc w:val="both"/>
      </w:pPr>
      <w:r>
        <w:rPr>
          <w:b/>
          <w:bCs/>
        </w:rPr>
        <w:t>3</w:t>
      </w:r>
      <w:r>
        <w:t>. Zamawiający zobowiązuje się do składania zleceń na wykonanie usług będących przedmiotem zamówienia telefonicznie lub drogą elektroniczną.</w:t>
      </w:r>
    </w:p>
    <w:p w14:paraId="629469E0" w14:textId="77777777" w:rsidR="00533300" w:rsidRDefault="00000000">
      <w:pPr>
        <w:pStyle w:val="Standard"/>
        <w:spacing w:line="360" w:lineRule="auto"/>
        <w:jc w:val="both"/>
      </w:pPr>
      <w:r>
        <w:rPr>
          <w:b/>
          <w:bCs/>
        </w:rPr>
        <w:t>4.</w:t>
      </w:r>
      <w:r>
        <w:t xml:space="preserve"> Zamawiający ma prawo do wnoszenia reklamacji w terminie 5 dni roboczych od wykrycia nieprawidłowości.</w:t>
      </w:r>
    </w:p>
    <w:p w14:paraId="72AEAB69" w14:textId="77777777" w:rsidR="00533300" w:rsidRDefault="00000000">
      <w:pPr>
        <w:pStyle w:val="Standard"/>
        <w:spacing w:line="360" w:lineRule="auto"/>
        <w:jc w:val="both"/>
      </w:pPr>
      <w:r>
        <w:rPr>
          <w:b/>
          <w:bCs/>
        </w:rPr>
        <w:t>6.</w:t>
      </w:r>
      <w:r>
        <w:t xml:space="preserve"> Zamawiający jest zobowiązany do zabezpieczenia odzieży brudnej, przekazywanej do prania w sposób  umożliwiający swobodny transport przez Wykonawcę do punktu usługowego.</w:t>
      </w:r>
    </w:p>
    <w:p w14:paraId="31F2D0B5" w14:textId="77777777" w:rsidR="00533300" w:rsidRDefault="00000000">
      <w:pPr>
        <w:pStyle w:val="Standard"/>
        <w:spacing w:line="360" w:lineRule="auto"/>
        <w:jc w:val="both"/>
      </w:pPr>
      <w:r>
        <w:rPr>
          <w:b/>
          <w:bCs/>
        </w:rPr>
        <w:t>7.</w:t>
      </w:r>
      <w:r>
        <w:t xml:space="preserve"> Usługodawca zobowiązuje się do realizowania usługi na podstawie zlecenia swoim transportem </w:t>
      </w:r>
      <w:r>
        <w:br/>
        <w:t>i z należytą starannością.</w:t>
      </w:r>
    </w:p>
    <w:p w14:paraId="4B3D8971" w14:textId="77777777" w:rsidR="00533300" w:rsidRDefault="00000000">
      <w:pPr>
        <w:pStyle w:val="Standard"/>
        <w:spacing w:line="360" w:lineRule="auto"/>
        <w:jc w:val="both"/>
      </w:pPr>
      <w:r>
        <w:t>W przypadku zastrzeżeń zamawiającego, zobowiązany jest do usunięcia nieprawidłowości na swój koszt w terminie 5 dni roboczych.</w:t>
      </w:r>
    </w:p>
    <w:p w14:paraId="12CE9E27" w14:textId="77777777" w:rsidR="00533300" w:rsidRDefault="00000000">
      <w:pPr>
        <w:pStyle w:val="Standard"/>
        <w:spacing w:line="360" w:lineRule="auto"/>
        <w:jc w:val="both"/>
      </w:pPr>
      <w:r>
        <w:rPr>
          <w:b/>
          <w:bCs/>
        </w:rPr>
        <w:t>8.</w:t>
      </w:r>
      <w:r>
        <w:t xml:space="preserve"> Usługodawca  zobowiązuje się do niezmienności cen.</w:t>
      </w:r>
    </w:p>
    <w:p w14:paraId="1B95F970" w14:textId="77777777" w:rsidR="00533300" w:rsidRDefault="00000000">
      <w:pPr>
        <w:pStyle w:val="Standard"/>
        <w:spacing w:line="360" w:lineRule="auto"/>
        <w:jc w:val="both"/>
      </w:pPr>
      <w:r>
        <w:rPr>
          <w:b/>
          <w:bCs/>
        </w:rPr>
        <w:t>9.</w:t>
      </w:r>
      <w:r>
        <w:t xml:space="preserve"> Usługodawca wykona usługę maksymalnie w jak najkrótszym terminie nie dłużej niż 14 dni od daty odebrania przedmiotów w celu wykonania usługi.</w:t>
      </w:r>
    </w:p>
    <w:p w14:paraId="638F0B29" w14:textId="77777777" w:rsidR="00533300" w:rsidRDefault="00000000">
      <w:pPr>
        <w:pStyle w:val="Standard"/>
        <w:spacing w:line="360" w:lineRule="auto"/>
        <w:jc w:val="both"/>
      </w:pPr>
      <w:r>
        <w:rPr>
          <w:b/>
          <w:bCs/>
        </w:rPr>
        <w:t xml:space="preserve">10. </w:t>
      </w:r>
      <w:r>
        <w:t>Zamawiający ma prawo do rezygnacji z usług wykonawcy w przypadku braku należytego świadczenia tych usług.</w:t>
      </w:r>
    </w:p>
    <w:p w14:paraId="01AC1D0F" w14:textId="77777777" w:rsidR="00533300" w:rsidRDefault="00533300">
      <w:pPr>
        <w:pStyle w:val="Standard"/>
        <w:spacing w:line="360" w:lineRule="auto"/>
      </w:pPr>
    </w:p>
    <w:p w14:paraId="42E370E9" w14:textId="77777777" w:rsidR="00533300" w:rsidRDefault="00533300">
      <w:pPr>
        <w:pStyle w:val="Standard"/>
        <w:spacing w:line="360" w:lineRule="auto"/>
      </w:pPr>
    </w:p>
    <w:p w14:paraId="2A6F77C9" w14:textId="77777777" w:rsidR="00533300" w:rsidRDefault="00533300">
      <w:pPr>
        <w:pStyle w:val="Standard"/>
        <w:spacing w:line="360" w:lineRule="auto"/>
      </w:pPr>
    </w:p>
    <w:p w14:paraId="11531C09" w14:textId="77777777" w:rsidR="00533300" w:rsidRDefault="00533300">
      <w:pPr>
        <w:pStyle w:val="Standard"/>
        <w:spacing w:line="360" w:lineRule="auto"/>
      </w:pPr>
    </w:p>
    <w:p w14:paraId="3C6739B8" w14:textId="77777777" w:rsidR="00533300" w:rsidRDefault="00533300">
      <w:pPr>
        <w:pStyle w:val="Standard"/>
        <w:spacing w:line="360" w:lineRule="auto"/>
      </w:pPr>
    </w:p>
    <w:sectPr w:rsidR="005333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C069" w14:textId="77777777" w:rsidR="00BD6D4B" w:rsidRDefault="00BD6D4B">
      <w:r>
        <w:separator/>
      </w:r>
    </w:p>
  </w:endnote>
  <w:endnote w:type="continuationSeparator" w:id="0">
    <w:p w14:paraId="12AEA0C1" w14:textId="77777777" w:rsidR="00BD6D4B" w:rsidRDefault="00BD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2000" w14:textId="77777777" w:rsidR="00BD6D4B" w:rsidRDefault="00BD6D4B">
      <w:r>
        <w:rPr>
          <w:color w:val="000000"/>
        </w:rPr>
        <w:separator/>
      </w:r>
    </w:p>
  </w:footnote>
  <w:footnote w:type="continuationSeparator" w:id="0">
    <w:p w14:paraId="4B6D0903" w14:textId="77777777" w:rsidR="00BD6D4B" w:rsidRDefault="00BD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3300"/>
    <w:rsid w:val="001F2E4F"/>
    <w:rsid w:val="00533300"/>
    <w:rsid w:val="00B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A515"/>
  <w15:docId w15:val="{3060F90E-2284-452E-85E1-5953ACBA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dcterms:created xsi:type="dcterms:W3CDTF">2023-03-24T07:31:00Z</dcterms:created>
  <dcterms:modified xsi:type="dcterms:W3CDTF">2023-03-24T07:31:00Z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