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90069" w14:textId="77777777" w:rsidR="00EF2880" w:rsidRDefault="00000000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Szczecin, dnia  17.04.2024 r.</w:t>
      </w:r>
    </w:p>
    <w:p w14:paraId="17A1A75F" w14:textId="77777777" w:rsidR="00EF2880" w:rsidRDefault="00EF2880">
      <w:pPr>
        <w:pStyle w:val="Standard"/>
        <w:jc w:val="center"/>
        <w:rPr>
          <w:bCs/>
        </w:rPr>
      </w:pPr>
    </w:p>
    <w:p w14:paraId="2F9E984B" w14:textId="77777777" w:rsidR="00EF2880" w:rsidRDefault="00EF2880">
      <w:pPr>
        <w:pStyle w:val="Standard"/>
        <w:jc w:val="center"/>
        <w:rPr>
          <w:bCs/>
        </w:rPr>
      </w:pPr>
    </w:p>
    <w:p w14:paraId="7245323C" w14:textId="77777777" w:rsidR="00EF2880" w:rsidRDefault="00000000">
      <w:pPr>
        <w:pStyle w:val="Standard"/>
        <w:jc w:val="center"/>
        <w:rPr>
          <w:bCs/>
          <w:u w:val="single"/>
        </w:rPr>
      </w:pPr>
      <w:r>
        <w:rPr>
          <w:bCs/>
          <w:u w:val="single"/>
        </w:rPr>
        <w:t>ZAPYTANIE  OFERTOWE</w:t>
      </w:r>
    </w:p>
    <w:p w14:paraId="63A52274" w14:textId="77777777" w:rsidR="00EF2880" w:rsidRDefault="00EF2880">
      <w:pPr>
        <w:pStyle w:val="Standard"/>
        <w:jc w:val="both"/>
        <w:rPr>
          <w:bCs/>
          <w:sz w:val="22"/>
          <w:szCs w:val="22"/>
        </w:rPr>
      </w:pPr>
    </w:p>
    <w:p w14:paraId="5127A351" w14:textId="77777777" w:rsidR="00EF2880" w:rsidRDefault="00000000">
      <w:pPr>
        <w:pStyle w:val="Standard"/>
        <w:jc w:val="center"/>
      </w:pPr>
      <w:r>
        <w:rPr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Komenda Wojewódzka Policji w Szczecinie </w:t>
      </w:r>
      <w:r>
        <w:rPr>
          <w:sz w:val="22"/>
          <w:szCs w:val="22"/>
        </w:rPr>
        <w:t xml:space="preserve">zaprasza do złożenia oferty na dostawę:  </w:t>
      </w:r>
    </w:p>
    <w:p w14:paraId="78B138D5" w14:textId="77777777" w:rsidR="00EF2880" w:rsidRDefault="00EF2880">
      <w:pPr>
        <w:pStyle w:val="Standard"/>
        <w:jc w:val="center"/>
        <w:rPr>
          <w:sz w:val="22"/>
          <w:szCs w:val="22"/>
        </w:rPr>
      </w:pPr>
    </w:p>
    <w:p w14:paraId="41DE3E7C" w14:textId="77777777" w:rsidR="00EF2880" w:rsidRDefault="00000000">
      <w:pPr>
        <w:pStyle w:val="Standard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- półmasek 3M 6200, 6300</w:t>
      </w:r>
    </w:p>
    <w:p w14:paraId="061005AC" w14:textId="77777777" w:rsidR="00EF2880" w:rsidRDefault="00000000">
      <w:pPr>
        <w:pStyle w:val="Standard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- pochłaniaczy ABEK1  3M 6059</w:t>
      </w:r>
    </w:p>
    <w:p w14:paraId="2FB65D2B" w14:textId="77777777" w:rsidR="00EF2880" w:rsidRDefault="00EF2880">
      <w:pPr>
        <w:pStyle w:val="Standard"/>
        <w:jc w:val="center"/>
        <w:rPr>
          <w:sz w:val="22"/>
          <w:szCs w:val="22"/>
          <w:lang w:eastAsia="pl-PL"/>
        </w:rPr>
      </w:pPr>
    </w:p>
    <w:p w14:paraId="0221119E" w14:textId="77777777" w:rsidR="00EF2880" w:rsidRDefault="00EF2880">
      <w:pPr>
        <w:pStyle w:val="Standard"/>
        <w:jc w:val="center"/>
        <w:rPr>
          <w:sz w:val="22"/>
          <w:szCs w:val="22"/>
          <w:u w:val="single"/>
          <w:lang w:eastAsia="pl-PL"/>
        </w:rPr>
      </w:pPr>
    </w:p>
    <w:p w14:paraId="49AD8974" w14:textId="77777777" w:rsidR="00EF2880" w:rsidRDefault="00000000">
      <w:pPr>
        <w:pStyle w:val="Standard"/>
        <w:spacing w:line="276" w:lineRule="auto"/>
        <w:ind w:firstLine="709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Zamawiający udzieli zamówienia na podstawie art. 2 ust. 1 pkt 1 ustawy </w:t>
      </w:r>
      <w:proofErr w:type="spellStart"/>
      <w:r>
        <w:rPr>
          <w:i/>
          <w:sz w:val="22"/>
          <w:szCs w:val="22"/>
          <w:lang w:eastAsia="pl-PL"/>
        </w:rPr>
        <w:t>Pzp</w:t>
      </w:r>
      <w:proofErr w:type="spellEnd"/>
      <w:r>
        <w:rPr>
          <w:i/>
          <w:sz w:val="22"/>
          <w:szCs w:val="22"/>
          <w:lang w:eastAsia="pl-PL"/>
        </w:rPr>
        <w:t xml:space="preserve"> z dnia 11 września 2019 roku (Dz.U. z 2023 r. poz. 1605 ze zm.) o wartości poniżej 130 000 zł.</w:t>
      </w:r>
    </w:p>
    <w:p w14:paraId="217F03AE" w14:textId="77777777" w:rsidR="00EF2880" w:rsidRDefault="00EF2880">
      <w:pPr>
        <w:pStyle w:val="Standard"/>
        <w:jc w:val="both"/>
        <w:rPr>
          <w:sz w:val="22"/>
          <w:szCs w:val="22"/>
        </w:rPr>
      </w:pPr>
    </w:p>
    <w:p w14:paraId="20BD0134" w14:textId="77777777" w:rsidR="00EF2880" w:rsidRDefault="00000000">
      <w:pPr>
        <w:pStyle w:val="Standard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Sposób przygotowania ofert:</w:t>
      </w:r>
    </w:p>
    <w:p w14:paraId="0DE3FD50" w14:textId="77777777" w:rsidR="00EF2880" w:rsidRDefault="00000000">
      <w:pPr>
        <w:pStyle w:val="Standard"/>
        <w:spacing w:line="360" w:lineRule="auto"/>
        <w:ind w:left="709"/>
        <w:jc w:val="both"/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oferty należy składać na załączonym formularzu cenowym – </w:t>
      </w:r>
      <w:r>
        <w:rPr>
          <w:bCs/>
          <w:sz w:val="22"/>
          <w:szCs w:val="22"/>
        </w:rPr>
        <w:t>załącznik nr 1</w:t>
      </w:r>
      <w:r>
        <w:rPr>
          <w:sz w:val="22"/>
          <w:szCs w:val="22"/>
        </w:rPr>
        <w:t xml:space="preserve">,  </w:t>
      </w:r>
      <w:r>
        <w:rPr>
          <w:sz w:val="22"/>
          <w:szCs w:val="22"/>
        </w:rPr>
        <w:br/>
        <w:t>drogą elektroniczną do dnia 23</w:t>
      </w:r>
      <w:r>
        <w:rPr>
          <w:bCs/>
          <w:sz w:val="22"/>
          <w:szCs w:val="22"/>
        </w:rPr>
        <w:t xml:space="preserve">.04.2024 r.  </w:t>
      </w:r>
      <w:r>
        <w:rPr>
          <w:sz w:val="22"/>
          <w:szCs w:val="22"/>
        </w:rPr>
        <w:t>na adres: j</w:t>
      </w:r>
      <w:r>
        <w:rPr>
          <w:sz w:val="22"/>
          <w:szCs w:val="22"/>
          <w:u w:val="single"/>
        </w:rPr>
        <w:t>ustyna.sosnowska@sc.policja.gov.pl</w:t>
      </w:r>
    </w:p>
    <w:p w14:paraId="7E799C3B" w14:textId="77777777" w:rsidR="00EF2880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Realizacja zamówienia będzie powierzona dostawcy, który :</w:t>
      </w:r>
    </w:p>
    <w:p w14:paraId="1A6B9027" w14:textId="77777777" w:rsidR="00EF2880" w:rsidRDefault="00000000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złoży najkorzystniejszą ofertę cenową – 100% cena</w:t>
      </w:r>
    </w:p>
    <w:p w14:paraId="2B85E071" w14:textId="77777777" w:rsidR="00EF2880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Czas trwania zamówienia :</w:t>
      </w:r>
    </w:p>
    <w:p w14:paraId="4A001256" w14:textId="77777777" w:rsidR="00EF2880" w:rsidRDefault="00000000">
      <w:pPr>
        <w:pStyle w:val="Standard"/>
        <w:spacing w:line="360" w:lineRule="auto"/>
        <w:ind w:firstLine="709"/>
        <w:jc w:val="both"/>
      </w:pPr>
      <w:r>
        <w:rPr>
          <w:sz w:val="22"/>
          <w:szCs w:val="22"/>
        </w:rPr>
        <w:t>- czas realizacji zamówienia do dnia 06</w:t>
      </w:r>
      <w:r>
        <w:rPr>
          <w:bCs/>
          <w:sz w:val="22"/>
          <w:szCs w:val="22"/>
        </w:rPr>
        <w:t>.05.2024 r</w:t>
      </w:r>
    </w:p>
    <w:p w14:paraId="7FCC4B6C" w14:textId="77777777" w:rsidR="00EF2880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Warunki płatności:</w:t>
      </w:r>
    </w:p>
    <w:p w14:paraId="5B767ACC" w14:textId="77777777" w:rsidR="00EF2880" w:rsidRDefault="00000000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Płatność wynagrodzenia,  na  rachunek Dostawcy wskazany w fakturze, nastąpi w terminie</w:t>
      </w:r>
    </w:p>
    <w:p w14:paraId="6B51DB05" w14:textId="77777777" w:rsidR="00EF2880" w:rsidRDefault="00000000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 21 dni od daty dostarczenia faktury. Dostawca dostarczy fakturę pod adres:</w:t>
      </w:r>
    </w:p>
    <w:p w14:paraId="3E4C32C5" w14:textId="77777777" w:rsidR="00EF2880" w:rsidRDefault="00000000">
      <w:pPr>
        <w:pStyle w:val="Standard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Magazyn Mundurowy</w:t>
      </w:r>
    </w:p>
    <w:p w14:paraId="0C449566" w14:textId="77777777" w:rsidR="00EF2880" w:rsidRDefault="00000000">
      <w:pPr>
        <w:pStyle w:val="Standard"/>
        <w:spacing w:line="276" w:lineRule="auto"/>
        <w:ind w:left="720"/>
      </w:pPr>
      <w:r>
        <w:rPr>
          <w:sz w:val="22"/>
          <w:szCs w:val="22"/>
        </w:rPr>
        <w:t>Komendy Wojewódzkiej Policji w Szczecinie</w:t>
      </w:r>
    </w:p>
    <w:p w14:paraId="3E2417C3" w14:textId="77777777" w:rsidR="00EF2880" w:rsidRDefault="00000000">
      <w:pPr>
        <w:pStyle w:val="Standard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ul. Wernyhory 5, 70-240 Szczecin;</w:t>
      </w:r>
    </w:p>
    <w:p w14:paraId="09B0660A" w14:textId="77777777" w:rsidR="00EF2880" w:rsidRDefault="00000000">
      <w:pPr>
        <w:pStyle w:val="Standard"/>
        <w:spacing w:line="276" w:lineRule="auto"/>
        <w:ind w:left="720"/>
      </w:pP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w przesyłce wraz z zamówionym asortymentem</w:t>
      </w:r>
      <w:r>
        <w:rPr>
          <w:sz w:val="22"/>
          <w:szCs w:val="22"/>
        </w:rPr>
        <w:t>)</w:t>
      </w:r>
    </w:p>
    <w:p w14:paraId="4F474B13" w14:textId="77777777" w:rsidR="00EF2880" w:rsidRDefault="00EF2880">
      <w:pPr>
        <w:pStyle w:val="Standard"/>
        <w:spacing w:line="276" w:lineRule="auto"/>
        <w:rPr>
          <w:sz w:val="22"/>
          <w:szCs w:val="22"/>
        </w:rPr>
      </w:pPr>
    </w:p>
    <w:p w14:paraId="7D17EFA4" w14:textId="77777777" w:rsidR="00EF2880" w:rsidRDefault="00000000">
      <w:pPr>
        <w:pStyle w:val="Standard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lub</w:t>
      </w:r>
      <w:r>
        <w:rPr>
          <w:sz w:val="22"/>
          <w:szCs w:val="22"/>
        </w:rPr>
        <w:br/>
        <w:t>Wydział Zaopatrzenia i Inwestycji</w:t>
      </w:r>
    </w:p>
    <w:p w14:paraId="1A515B52" w14:textId="77777777" w:rsidR="00EF2880" w:rsidRDefault="00000000">
      <w:pPr>
        <w:pStyle w:val="Standard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Komenda Wojewódzka Policji w Szczecinie</w:t>
      </w:r>
    </w:p>
    <w:p w14:paraId="3E290C44" w14:textId="77777777" w:rsidR="00EF2880" w:rsidRDefault="00000000">
      <w:pPr>
        <w:pStyle w:val="Standard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ul. Piotra i Pawła 4/5, 70-521 Szczecin;</w:t>
      </w:r>
    </w:p>
    <w:p w14:paraId="47C85E60" w14:textId="77777777" w:rsidR="00EF2880" w:rsidRDefault="00EF2880">
      <w:pPr>
        <w:pStyle w:val="Standard"/>
        <w:spacing w:line="276" w:lineRule="auto"/>
        <w:rPr>
          <w:sz w:val="22"/>
          <w:szCs w:val="22"/>
        </w:rPr>
      </w:pPr>
    </w:p>
    <w:p w14:paraId="6CD96243" w14:textId="77777777" w:rsidR="00EF2880" w:rsidRDefault="00000000">
      <w:pPr>
        <w:pStyle w:val="Standard"/>
        <w:numPr>
          <w:ilvl w:val="0"/>
          <w:numId w:val="6"/>
        </w:numPr>
        <w:spacing w:line="276" w:lineRule="auto"/>
      </w:pPr>
      <w:r>
        <w:rPr>
          <w:sz w:val="22"/>
          <w:szCs w:val="22"/>
        </w:rPr>
        <w:t>lub drogą elektroniczną na wskazany poniżej  adres e-mail:</w:t>
      </w:r>
    </w:p>
    <w:p w14:paraId="6A9B98ED" w14:textId="77777777" w:rsidR="00EF2880" w:rsidRDefault="00000000">
      <w:pPr>
        <w:pStyle w:val="Standard"/>
        <w:spacing w:line="276" w:lineRule="auto"/>
      </w:pPr>
      <w:r>
        <w:rPr>
          <w:sz w:val="22"/>
          <w:szCs w:val="22"/>
        </w:rPr>
        <w:t xml:space="preserve"> </w:t>
      </w:r>
      <w:hyperlink r:id="rId7" w:history="1">
        <w:r>
          <w:rPr>
            <w:rStyle w:val="Hipercze"/>
            <w:sz w:val="22"/>
            <w:szCs w:val="22"/>
          </w:rPr>
          <w:t>j</w:t>
        </w:r>
      </w:hyperlink>
      <w:r>
        <w:rPr>
          <w:rStyle w:val="Hipercze"/>
          <w:sz w:val="22"/>
          <w:szCs w:val="22"/>
        </w:rPr>
        <w:t>ustyna.sosnowska@sc.policja.gov.pl</w:t>
      </w:r>
      <w:r>
        <w:rPr>
          <w:sz w:val="20"/>
        </w:rPr>
        <w:t xml:space="preserve"> </w:t>
      </w:r>
      <w:r>
        <w:rPr>
          <w:sz w:val="20"/>
        </w:rPr>
        <w:br/>
      </w:r>
    </w:p>
    <w:p w14:paraId="6E46AE36" w14:textId="77777777" w:rsidR="00EF2880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Pozostałe warunki:</w:t>
      </w:r>
    </w:p>
    <w:p w14:paraId="28963FF6" w14:textId="77777777" w:rsidR="00EF2880" w:rsidRDefault="00000000">
      <w:pPr>
        <w:pStyle w:val="Standard"/>
        <w:numPr>
          <w:ilvl w:val="0"/>
          <w:numId w:val="6"/>
        </w:numPr>
        <w:spacing w:line="276" w:lineRule="auto"/>
      </w:pPr>
      <w:r>
        <w:rPr>
          <w:sz w:val="22"/>
          <w:szCs w:val="22"/>
        </w:rPr>
        <w:t xml:space="preserve">Dostawa  towaru odbywa się na koszt Dostawcy, pod adres: </w:t>
      </w:r>
      <w:r>
        <w:rPr>
          <w:sz w:val="22"/>
          <w:szCs w:val="22"/>
        </w:rPr>
        <w:br/>
      </w:r>
      <w:r>
        <w:rPr>
          <w:sz w:val="20"/>
        </w:rPr>
        <w:t>Magazyn Mundurowy</w:t>
      </w:r>
    </w:p>
    <w:p w14:paraId="27207B0A" w14:textId="77777777" w:rsidR="00EF2880" w:rsidRDefault="00000000">
      <w:pPr>
        <w:pStyle w:val="Standard"/>
        <w:spacing w:line="276" w:lineRule="auto"/>
        <w:ind w:left="720"/>
      </w:pPr>
      <w:r>
        <w:rPr>
          <w:sz w:val="20"/>
        </w:rPr>
        <w:t>Komendy Wojewódzkiej Policji w Szczecinie</w:t>
      </w:r>
    </w:p>
    <w:p w14:paraId="241CEABA" w14:textId="77777777" w:rsidR="00EF2880" w:rsidRDefault="00000000">
      <w:pPr>
        <w:pStyle w:val="Standard"/>
        <w:spacing w:line="360" w:lineRule="auto"/>
        <w:ind w:left="709"/>
        <w:jc w:val="both"/>
      </w:pPr>
      <w:r>
        <w:rPr>
          <w:sz w:val="20"/>
        </w:rPr>
        <w:t>ul. Wernyhory 5, 70-240 Szczecin</w:t>
      </w:r>
      <w:r>
        <w:rPr>
          <w:sz w:val="22"/>
          <w:szCs w:val="22"/>
        </w:rPr>
        <w:t>.</w:t>
      </w:r>
    </w:p>
    <w:p w14:paraId="0465AEFA" w14:textId="77777777" w:rsidR="00EF2880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Dostawca zapewni możliwość wymiany asortymentu niezgodnego z zamówieniem.</w:t>
      </w:r>
    </w:p>
    <w:p w14:paraId="4BF65249" w14:textId="77777777" w:rsidR="00EF2880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Niniejsze zapytanie nie jest zobowiązaniem do realizacji zamówienia i nie rodzi skutków prawnych, nie jest ofertą w rozumieniu Kodeksu Cywilnego.</w:t>
      </w:r>
    </w:p>
    <w:p w14:paraId="43BF8D77" w14:textId="77777777" w:rsidR="00EF2880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unieważnienia postępowania na każdym etapie bez podania przyczyny, a także do pozostawienia postępowania bez wyboru oferty bez skutków prawnych i finansowych.</w:t>
      </w:r>
    </w:p>
    <w:p w14:paraId="26A2EAFE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531DE72B" w14:textId="77777777" w:rsidR="00EF2880" w:rsidRDefault="00000000">
      <w:pPr>
        <w:pStyle w:val="NormalnyWeb"/>
        <w:numPr>
          <w:ilvl w:val="0"/>
          <w:numId w:val="4"/>
        </w:numPr>
        <w:tabs>
          <w:tab w:val="left" w:pos="284"/>
        </w:tabs>
        <w:spacing w:before="0" w:after="0" w:line="360" w:lineRule="auto"/>
        <w:jc w:val="both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Przedmiot zamówienia:</w:t>
      </w:r>
    </w:p>
    <w:p w14:paraId="3D3A2EBE" w14:textId="77777777" w:rsidR="00EF2880" w:rsidRDefault="00000000">
      <w:pPr>
        <w:pStyle w:val="Standard"/>
        <w:spacing w:line="360" w:lineRule="auto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- </w:t>
      </w:r>
      <w:r>
        <w:rPr>
          <w:b/>
          <w:bCs/>
          <w:lang w:eastAsia="pl-PL"/>
        </w:rPr>
        <w:t>półmaska 3M 6300 (</w:t>
      </w:r>
      <w:proofErr w:type="spellStart"/>
      <w:r>
        <w:rPr>
          <w:b/>
          <w:bCs/>
          <w:lang w:eastAsia="pl-PL"/>
        </w:rPr>
        <w:t>rozm</w:t>
      </w:r>
      <w:proofErr w:type="spellEnd"/>
      <w:r>
        <w:rPr>
          <w:b/>
          <w:bCs/>
          <w:lang w:eastAsia="pl-PL"/>
        </w:rPr>
        <w:t xml:space="preserve"> L) – 4 </w:t>
      </w:r>
      <w:proofErr w:type="spellStart"/>
      <w:r>
        <w:rPr>
          <w:b/>
          <w:bCs/>
          <w:lang w:eastAsia="pl-PL"/>
        </w:rPr>
        <w:t>szt</w:t>
      </w:r>
      <w:proofErr w:type="spellEnd"/>
    </w:p>
    <w:p w14:paraId="7C200BDB" w14:textId="77777777" w:rsidR="00EF2880" w:rsidRDefault="00000000">
      <w:pPr>
        <w:pStyle w:val="Standard"/>
        <w:spacing w:line="360" w:lineRule="auto"/>
        <w:rPr>
          <w:sz w:val="22"/>
          <w:szCs w:val="22"/>
          <w:lang w:eastAsia="pl-PL"/>
        </w:rPr>
      </w:pPr>
      <w:r>
        <w:rPr>
          <w:b/>
          <w:bCs/>
          <w:lang w:eastAsia="pl-PL"/>
        </w:rPr>
        <w:t>- półmaska 3M 6200 (</w:t>
      </w:r>
      <w:proofErr w:type="spellStart"/>
      <w:r>
        <w:rPr>
          <w:b/>
          <w:bCs/>
          <w:lang w:eastAsia="pl-PL"/>
        </w:rPr>
        <w:t>rozm</w:t>
      </w:r>
      <w:proofErr w:type="spellEnd"/>
      <w:r>
        <w:rPr>
          <w:b/>
          <w:bCs/>
          <w:lang w:eastAsia="pl-PL"/>
        </w:rPr>
        <w:t xml:space="preserve">. M) – 8 </w:t>
      </w:r>
      <w:proofErr w:type="spellStart"/>
      <w:r>
        <w:rPr>
          <w:b/>
          <w:bCs/>
          <w:lang w:eastAsia="pl-PL"/>
        </w:rPr>
        <w:t>szt</w:t>
      </w:r>
      <w:proofErr w:type="spellEnd"/>
    </w:p>
    <w:p w14:paraId="7473D2C8" w14:textId="77777777" w:rsidR="00EF2880" w:rsidRDefault="00000000">
      <w:pPr>
        <w:pStyle w:val="Standard"/>
        <w:spacing w:line="360" w:lineRule="auto"/>
        <w:rPr>
          <w:sz w:val="22"/>
          <w:szCs w:val="22"/>
          <w:lang w:eastAsia="pl-PL"/>
        </w:rPr>
      </w:pPr>
      <w:r>
        <w:rPr>
          <w:b/>
          <w:bCs/>
          <w:lang w:eastAsia="pl-PL"/>
        </w:rPr>
        <w:t xml:space="preserve">- pochłaniacz ABEK1  3M 6059  – (2 pochłaniacze w </w:t>
      </w:r>
      <w:proofErr w:type="spellStart"/>
      <w:r>
        <w:rPr>
          <w:b/>
          <w:bCs/>
          <w:lang w:eastAsia="pl-PL"/>
        </w:rPr>
        <w:t>kpl</w:t>
      </w:r>
      <w:proofErr w:type="spellEnd"/>
      <w:r>
        <w:rPr>
          <w:b/>
          <w:bCs/>
          <w:lang w:eastAsia="pl-PL"/>
        </w:rPr>
        <w:t xml:space="preserve">) – 25 </w:t>
      </w:r>
      <w:proofErr w:type="spellStart"/>
      <w:r>
        <w:rPr>
          <w:b/>
          <w:bCs/>
          <w:lang w:eastAsia="pl-PL"/>
        </w:rPr>
        <w:t>kpl</w:t>
      </w:r>
      <w:proofErr w:type="spellEnd"/>
      <w:r>
        <w:rPr>
          <w:b/>
          <w:bCs/>
          <w:lang w:eastAsia="pl-PL"/>
        </w:rPr>
        <w:t>.</w:t>
      </w:r>
    </w:p>
    <w:p w14:paraId="1A6A372C" w14:textId="77777777" w:rsidR="00EF2880" w:rsidRDefault="00EF2880">
      <w:pPr>
        <w:pStyle w:val="Standard"/>
        <w:spacing w:line="360" w:lineRule="auto"/>
        <w:rPr>
          <w:bCs/>
          <w:sz w:val="22"/>
          <w:szCs w:val="22"/>
          <w:lang w:eastAsia="pl-PL"/>
        </w:rPr>
      </w:pPr>
    </w:p>
    <w:p w14:paraId="77D357D7" w14:textId="77777777" w:rsidR="00EF2880" w:rsidRDefault="00EF2880">
      <w:pPr>
        <w:pStyle w:val="Standard"/>
        <w:spacing w:line="360" w:lineRule="auto"/>
        <w:ind w:left="340" w:hanging="340"/>
        <w:jc w:val="both"/>
        <w:rPr>
          <w:sz w:val="22"/>
          <w:szCs w:val="22"/>
        </w:rPr>
      </w:pPr>
    </w:p>
    <w:p w14:paraId="01DDD08A" w14:textId="77777777" w:rsidR="00EF2880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Osoba upoważniona do kontaktów ze strony Zamawiającego:</w:t>
      </w:r>
    </w:p>
    <w:p w14:paraId="3595F44F" w14:textId="77777777" w:rsidR="00EF2880" w:rsidRDefault="00000000">
      <w:pPr>
        <w:pStyle w:val="Standard"/>
        <w:spacing w:line="360" w:lineRule="auto"/>
        <w:ind w:firstLine="709"/>
        <w:jc w:val="both"/>
      </w:pPr>
      <w:r>
        <w:rPr>
          <w:bCs/>
          <w:sz w:val="22"/>
          <w:szCs w:val="22"/>
        </w:rPr>
        <w:t xml:space="preserve">Justyna Sosnowska, tel. 47 78 10 491, e-mail: </w:t>
      </w:r>
      <w:hyperlink r:id="rId8" w:history="1">
        <w:r>
          <w:rPr>
            <w:rStyle w:val="Hipercze"/>
            <w:bCs/>
            <w:sz w:val="22"/>
            <w:szCs w:val="22"/>
          </w:rPr>
          <w:t>j</w:t>
        </w:r>
      </w:hyperlink>
      <w:r>
        <w:rPr>
          <w:rStyle w:val="Hipercze"/>
          <w:bCs/>
          <w:sz w:val="22"/>
          <w:szCs w:val="22"/>
        </w:rPr>
        <w:t>ustyna.sosnowska@sc.policja.gov.pl</w:t>
      </w:r>
    </w:p>
    <w:p w14:paraId="54CA3AB0" w14:textId="77777777" w:rsidR="00EF2880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Adres strony internetowej ze strony Zamawiającego:</w:t>
      </w:r>
    </w:p>
    <w:p w14:paraId="6D3A676C" w14:textId="77777777" w:rsidR="00EF2880" w:rsidRDefault="00000000">
      <w:pPr>
        <w:pStyle w:val="Standard"/>
        <w:spacing w:line="360" w:lineRule="auto"/>
        <w:ind w:firstLine="709"/>
        <w:jc w:val="both"/>
      </w:pPr>
      <w:hyperlink r:id="rId9" w:history="1">
        <w:r>
          <w:rPr>
            <w:rStyle w:val="Hipercze"/>
            <w:rFonts w:eastAsia="StarSymbol, 'Times New Roman'"/>
            <w:sz w:val="22"/>
            <w:szCs w:val="22"/>
            <w:lang w:eastAsia="pl-PL"/>
          </w:rPr>
          <w:t>http://zachodniopomorska.policja.gov.pl</w:t>
        </w:r>
      </w:hyperlink>
    </w:p>
    <w:p w14:paraId="749E933E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028398DB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0D8BA942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41E8F616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213581CF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1CC1B78C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4EAB2510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16B9C14A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6F38EBA0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75B45EB8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23A2B3F4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33DE5BE7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74787299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4BD154F0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38B450AE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788806B6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</w:pPr>
    </w:p>
    <w:p w14:paraId="15767CB7" w14:textId="77777777" w:rsidR="00EF2880" w:rsidRDefault="00EF2880">
      <w:pPr>
        <w:pStyle w:val="Standard"/>
        <w:spacing w:line="360" w:lineRule="auto"/>
        <w:jc w:val="both"/>
        <w:rPr>
          <w:sz w:val="22"/>
          <w:szCs w:val="22"/>
        </w:rPr>
        <w:sectPr w:rsidR="00EF2880" w:rsidSect="007B2ABF">
          <w:headerReference w:type="default" r:id="rId10"/>
          <w:pgSz w:w="11906" w:h="16838"/>
          <w:pgMar w:top="1134" w:right="1134" w:bottom="708" w:left="1134" w:header="708" w:footer="708" w:gutter="0"/>
          <w:cols w:space="708"/>
        </w:sectPr>
      </w:pPr>
    </w:p>
    <w:p w14:paraId="7D9B310C" w14:textId="77777777" w:rsidR="00EF2880" w:rsidRDefault="00000000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1</w:t>
      </w:r>
    </w:p>
    <w:p w14:paraId="45B59EE2" w14:textId="77777777" w:rsidR="00EF2880" w:rsidRDefault="00000000">
      <w:pPr>
        <w:pStyle w:val="Tekstpodstawowywcity21"/>
        <w:tabs>
          <w:tab w:val="left" w:pos="2148"/>
        </w:tabs>
        <w:spacing w:line="276" w:lineRule="auto"/>
        <w:ind w:left="0"/>
        <w:rPr>
          <w:bCs/>
          <w:i w:val="0"/>
          <w:iCs w:val="0"/>
          <w:color w:val="00000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t>Formularz cenowy</w:t>
      </w:r>
    </w:p>
    <w:p w14:paraId="639D11F3" w14:textId="77777777" w:rsidR="00EF2880" w:rsidRDefault="00000000">
      <w:pPr>
        <w:pStyle w:val="Tekstpodstawowywcity21"/>
        <w:tabs>
          <w:tab w:val="left" w:pos="2148"/>
        </w:tabs>
        <w:spacing w:line="360" w:lineRule="auto"/>
        <w:ind w:left="0"/>
      </w:pPr>
      <w:r>
        <w:rPr>
          <w:i w:val="0"/>
          <w:iCs w:val="0"/>
          <w:color w:val="000000"/>
          <w:sz w:val="22"/>
          <w:szCs w:val="22"/>
        </w:rPr>
        <w:t>Dane Wykonawcy …..........</w:t>
      </w:r>
      <w:r>
        <w:rPr>
          <w:i w:val="0"/>
          <w:iCs w:val="0"/>
          <w:color w:val="000000"/>
        </w:rPr>
        <w:t>....................................................................................................................</w:t>
      </w:r>
    </w:p>
    <w:p w14:paraId="1BC68CEB" w14:textId="77777777" w:rsidR="00EF2880" w:rsidRDefault="00000000">
      <w:pPr>
        <w:pStyle w:val="Tekstpodstawowywcity21"/>
        <w:tabs>
          <w:tab w:val="left" w:pos="2148"/>
        </w:tabs>
        <w:spacing w:line="360" w:lineRule="auto"/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8CD98" w14:textId="77777777" w:rsidR="00EF2880" w:rsidRDefault="00EF2880">
      <w:pPr>
        <w:pStyle w:val="Tekstpodstawowywcity21"/>
        <w:tabs>
          <w:tab w:val="left" w:pos="2148"/>
        </w:tabs>
        <w:spacing w:line="276" w:lineRule="auto"/>
        <w:ind w:left="0"/>
        <w:rPr>
          <w:i w:val="0"/>
          <w:iCs w:val="0"/>
          <w:color w:val="000000"/>
        </w:rPr>
      </w:pPr>
    </w:p>
    <w:p w14:paraId="7193F8DD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3422"/>
        <w:gridCol w:w="634"/>
        <w:gridCol w:w="900"/>
        <w:gridCol w:w="1983"/>
        <w:gridCol w:w="1937"/>
      </w:tblGrid>
      <w:tr w:rsidR="00EF2880" w14:paraId="04B5E794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1C69" w14:textId="77777777" w:rsidR="00EF2880" w:rsidRDefault="00000000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Część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1D82A" w14:textId="77777777" w:rsidR="00EF2880" w:rsidRDefault="00000000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Asortyment*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E8BF0" w14:textId="77777777" w:rsidR="00EF2880" w:rsidRDefault="00000000">
            <w:pPr>
              <w:pStyle w:val="TableContents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B575F" w14:textId="77777777" w:rsidR="00EF2880" w:rsidRDefault="00000000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A18B" w14:textId="77777777" w:rsidR="00EF2880" w:rsidRDefault="00000000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</w:t>
            </w:r>
          </w:p>
          <w:p w14:paraId="1FF916A8" w14:textId="77777777" w:rsidR="00EF2880" w:rsidRDefault="00000000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6F79C" w14:textId="77777777" w:rsidR="00EF2880" w:rsidRDefault="00000000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EF2880" w14:paraId="1D55BADD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CC51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81810" w14:textId="77777777" w:rsidR="00EF2880" w:rsidRDefault="00000000">
            <w:pPr>
              <w:pStyle w:val="Standard"/>
              <w:spacing w:line="360" w:lineRule="auto"/>
              <w:rPr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półmaska 3M 6300 (</w:t>
            </w:r>
            <w:proofErr w:type="spellStart"/>
            <w:r>
              <w:rPr>
                <w:lang w:eastAsia="pl-PL"/>
              </w:rPr>
              <w:t>rozm</w:t>
            </w:r>
            <w:proofErr w:type="spellEnd"/>
            <w:r>
              <w:rPr>
                <w:lang w:eastAsia="pl-PL"/>
              </w:rPr>
              <w:t xml:space="preserve"> L)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1972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CF92B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F966C" w14:textId="77777777" w:rsidR="00EF2880" w:rsidRDefault="00EF2880">
            <w:pPr>
              <w:pStyle w:val="TableContents"/>
              <w:rPr>
                <w:sz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A917" w14:textId="77777777" w:rsidR="00EF2880" w:rsidRDefault="00EF2880">
            <w:pPr>
              <w:pStyle w:val="TableContents"/>
              <w:rPr>
                <w:sz w:val="20"/>
              </w:rPr>
            </w:pPr>
          </w:p>
        </w:tc>
      </w:tr>
      <w:tr w:rsidR="00EF2880" w14:paraId="2ECDF654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6C26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7F307" w14:textId="77777777" w:rsidR="00EF2880" w:rsidRDefault="00000000">
            <w:pPr>
              <w:pStyle w:val="Standard"/>
              <w:spacing w:line="360" w:lineRule="auto"/>
              <w:rPr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półmaska 3M 6200 (</w:t>
            </w:r>
            <w:proofErr w:type="spellStart"/>
            <w:r>
              <w:rPr>
                <w:lang w:eastAsia="pl-PL"/>
              </w:rPr>
              <w:t>rozm</w:t>
            </w:r>
            <w:proofErr w:type="spellEnd"/>
            <w:r>
              <w:rPr>
                <w:lang w:eastAsia="pl-PL"/>
              </w:rPr>
              <w:t>. M)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32BE2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75CDC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4301" w14:textId="77777777" w:rsidR="00EF2880" w:rsidRDefault="00EF2880">
            <w:pPr>
              <w:pStyle w:val="TableContents"/>
              <w:rPr>
                <w:sz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6A76" w14:textId="77777777" w:rsidR="00EF2880" w:rsidRDefault="00EF2880">
            <w:pPr>
              <w:pStyle w:val="TableContents"/>
              <w:rPr>
                <w:sz w:val="20"/>
              </w:rPr>
            </w:pPr>
          </w:p>
        </w:tc>
      </w:tr>
      <w:tr w:rsidR="00EF2880" w14:paraId="77E10F3E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FB69B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D13BB" w14:textId="77777777" w:rsidR="00EF2880" w:rsidRDefault="00000000">
            <w:pPr>
              <w:pStyle w:val="Standard"/>
              <w:spacing w:line="360" w:lineRule="auto"/>
              <w:rPr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pochłaniacz ABEK1  3M 6059  –</w:t>
            </w:r>
          </w:p>
          <w:p w14:paraId="06AAA1FD" w14:textId="77777777" w:rsidR="00EF2880" w:rsidRDefault="00000000">
            <w:pPr>
              <w:pStyle w:val="Standard"/>
              <w:spacing w:line="360" w:lineRule="auto"/>
              <w:rPr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 xml:space="preserve">(2 pochłaniacze w </w:t>
            </w:r>
            <w:proofErr w:type="spellStart"/>
            <w:r>
              <w:rPr>
                <w:lang w:eastAsia="pl-PL"/>
              </w:rPr>
              <w:t>kpl</w:t>
            </w:r>
            <w:proofErr w:type="spellEnd"/>
            <w:r>
              <w:rPr>
                <w:lang w:eastAsia="pl-PL"/>
              </w:rPr>
              <w:t>)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0B19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7B405" w14:textId="77777777" w:rsidR="00EF2880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F9E9" w14:textId="77777777" w:rsidR="00EF2880" w:rsidRDefault="00EF2880">
            <w:pPr>
              <w:pStyle w:val="TableContents"/>
              <w:rPr>
                <w:sz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D2E2B" w14:textId="77777777" w:rsidR="00EF2880" w:rsidRDefault="00EF2880">
            <w:pPr>
              <w:pStyle w:val="TableContents"/>
              <w:rPr>
                <w:sz w:val="20"/>
              </w:rPr>
            </w:pPr>
          </w:p>
        </w:tc>
      </w:tr>
    </w:tbl>
    <w:p w14:paraId="1012C5BF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3B38EC8E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11D7D7F5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208499B6" w14:textId="77777777" w:rsidR="00EF2880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*Niepotrzebne wykreślić</w:t>
      </w:r>
    </w:p>
    <w:p w14:paraId="1A09AE71" w14:textId="77777777" w:rsidR="00EF2880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  <w:r>
        <w:rPr>
          <w:i w:val="0"/>
          <w:iCs w:val="0"/>
          <w:color w:val="000000"/>
          <w:sz w:val="18"/>
          <w:szCs w:val="18"/>
        </w:rPr>
        <w:t>Zobowiązujemy się zrealizować przedmiot zamówienia określony w ogłoszeniu i na warunkach określonych w ogłoszeniu. Gwarantujemy że produkt jest nowy, fabrycznie zapakowany i wolny od wad.</w:t>
      </w:r>
    </w:p>
    <w:p w14:paraId="0075D7EE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43E985C0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70BCEABE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1A867815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33B97740" w14:textId="77777777" w:rsidR="00EF2880" w:rsidRDefault="00EF288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6D209FE0" w14:textId="77777777" w:rsidR="00EF2880" w:rsidRDefault="00000000">
      <w:pPr>
        <w:pStyle w:val="Standard"/>
      </w:pPr>
      <w:r>
        <w:rPr>
          <w:rFonts w:ascii="Times New Roman" w:hAnsi="Times New Roman" w:cs="Arial"/>
          <w:color w:val="000000"/>
          <w:sz w:val="22"/>
          <w:szCs w:val="22"/>
        </w:rPr>
        <w:t>Podpis i pieczątka Wykonawcy</w:t>
      </w:r>
    </w:p>
    <w:sectPr w:rsidR="00EF2880">
      <w:headerReference w:type="default" r:id="rId11"/>
      <w:pgSz w:w="11905" w:h="16837"/>
      <w:pgMar w:top="1417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72D61" w14:textId="77777777" w:rsidR="007B2ABF" w:rsidRDefault="007B2ABF">
      <w:r>
        <w:separator/>
      </w:r>
    </w:p>
  </w:endnote>
  <w:endnote w:type="continuationSeparator" w:id="0">
    <w:p w14:paraId="0817EF4E" w14:textId="77777777" w:rsidR="007B2ABF" w:rsidRDefault="007B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Mangal">
    <w:altName w:val="Cambria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modern"/>
    <w:pitch w:val="fixed"/>
  </w:font>
  <w:font w:name="StarSymbol, 'Times New Roman'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0F2F7" w14:textId="77777777" w:rsidR="007B2ABF" w:rsidRDefault="007B2ABF">
      <w:r>
        <w:rPr>
          <w:color w:val="000000"/>
        </w:rPr>
        <w:separator/>
      </w:r>
    </w:p>
  </w:footnote>
  <w:footnote w:type="continuationSeparator" w:id="0">
    <w:p w14:paraId="1CC96A84" w14:textId="77777777" w:rsidR="007B2ABF" w:rsidRDefault="007B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6EF11" w14:textId="77777777" w:rsidR="00000000" w:rsidRDefault="00000000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92C54" wp14:editId="520653E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23920" cy="1134000"/>
          <wp:effectExtent l="0" t="0" r="30" b="9000"/>
          <wp:wrapTight wrapText="bothSides">
            <wp:wrapPolygon edited="0">
              <wp:start x="0" y="0"/>
              <wp:lineTo x="0" y="21409"/>
              <wp:lineTo x="21234" y="21409"/>
              <wp:lineTo x="21234" y="0"/>
              <wp:lineTo x="0" y="0"/>
            </wp:wrapPolygon>
          </wp:wrapTight>
          <wp:docPr id="1962106789" name="Obraz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7" t="-67" r="-67" b="-67"/>
                  <a:stretch>
                    <a:fillRect/>
                  </a:stretch>
                </pic:blipFill>
                <pic:spPr>
                  <a:xfrm>
                    <a:off x="0" y="0"/>
                    <a:ext cx="1123920" cy="113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7CE9AE4" wp14:editId="2C18F6F8">
          <wp:extent cx="36360" cy="36360"/>
          <wp:effectExtent l="0" t="0" r="1740" b="1740"/>
          <wp:docPr id="357669327" name="Kształ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60" cy="363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14:paraId="7BFE3D6F" w14:textId="77777777" w:rsidR="00000000" w:rsidRDefault="00000000">
    <w:pPr>
      <w:pStyle w:val="Bezodstpw"/>
      <w:jc w:val="center"/>
    </w:pPr>
    <w:r>
      <w:rPr>
        <w:rFonts w:ascii="Times New Roman" w:eastAsia="Bookman Old Style" w:hAnsi="Times New Roman" w:cs="Times New Roman"/>
        <w:b/>
        <w:sz w:val="28"/>
        <w:szCs w:val="28"/>
      </w:rPr>
      <w:t xml:space="preserve">KOMENDA </w:t>
    </w:r>
    <w:r>
      <w:rPr>
        <w:rFonts w:ascii="Times New Roman" w:hAnsi="Times New Roman" w:cs="Times New Roman"/>
        <w:b/>
        <w:sz w:val="28"/>
        <w:szCs w:val="28"/>
      </w:rPr>
      <w:t>WOJEWÓDZKA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POLICJI</w:t>
    </w:r>
  </w:p>
  <w:p w14:paraId="6387B87E" w14:textId="77777777" w:rsidR="00000000" w:rsidRDefault="00000000">
    <w:pPr>
      <w:pStyle w:val="Bezodstpw"/>
      <w:jc w:val="center"/>
    </w:pPr>
    <w:r>
      <w:rPr>
        <w:rFonts w:ascii="Times New Roman" w:hAnsi="Times New Roman" w:cs="Times New Roman"/>
        <w:b/>
        <w:sz w:val="28"/>
        <w:szCs w:val="28"/>
      </w:rPr>
      <w:t>W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SZCZECINIE</w:t>
    </w:r>
  </w:p>
  <w:p w14:paraId="68BDACA3" w14:textId="77777777" w:rsidR="00000000" w:rsidRDefault="00000000">
    <w:pPr>
      <w:pStyle w:val="Textbody"/>
      <w:jc w:val="center"/>
      <w:rPr>
        <w:b/>
      </w:rPr>
    </w:pPr>
    <w:r>
      <w:rPr>
        <w:b/>
      </w:rPr>
      <w:t>WYDZIAŁ ZAOPATRZENIA I INWESTYCJI</w:t>
    </w:r>
  </w:p>
  <w:p w14:paraId="4F94D483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  <w:jc w:val="center"/>
    </w:pP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70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-521 </w:t>
    </w:r>
    <w:r>
      <w:rPr>
        <w:rFonts w:ascii="Times New Roman" w:hAnsi="Times New Roman" w:cs="Times New Roman"/>
        <w:color w:val="1F3864"/>
        <w:sz w:val="20"/>
        <w:szCs w:val="20"/>
      </w:rPr>
      <w:t xml:space="preserve">Szczecin, ul. 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Plac św. Piotra i Pawła 4/5 </w:t>
    </w:r>
    <w:r>
      <w:rPr>
        <w:rFonts w:ascii="Times New Roman" w:hAnsi="Times New Roman" w:cs="Times New Roman"/>
        <w:color w:val="1F3864"/>
        <w:sz w:val="20"/>
        <w:szCs w:val="20"/>
      </w:rPr>
      <w:t>,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bookmarkStart w:id="0" w:name="_Hlk5360876413116211"/>
    <w:r>
      <w:rPr>
        <w:rFonts w:ascii="Times New Roman" w:hAnsi="Times New Roman" w:cs="Times New Roman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color w:val="1F3864"/>
        <w:sz w:val="20"/>
        <w:szCs w:val="20"/>
      </w:rPr>
      <w:t xml:space="preserve"> 11 425</w:t>
    </w:r>
  </w:p>
  <w:p w14:paraId="1BA983A1" w14:textId="77777777" w:rsidR="00000000" w:rsidRDefault="00000000">
    <w:pPr>
      <w:pStyle w:val="Textbody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</w:p>
  <w:p w14:paraId="512B6964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</w:pP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br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  <w:t xml:space="preserve"> e-mail: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Style w:val="Internetlink"/>
        <w:rFonts w:ascii="Times New Roman" w:eastAsia="Times New Roman" w:hAnsi="Times New Roman" w:cs="Times New Roman"/>
        <w:b/>
        <w:sz w:val="20"/>
        <w:szCs w:val="20"/>
      </w:rPr>
      <w:t>wzii@sc.policja.gov.pl</w:t>
    </w:r>
  </w:p>
  <w:p w14:paraId="0976FA1F" w14:textId="77777777" w:rsidR="00000000" w:rsidRDefault="00000000">
    <w:pPr>
      <w:pStyle w:val="Bezodstpw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_______________________________________________________________________________________________________________   </w:t>
    </w:r>
    <w:r>
      <w:rPr>
        <w:rFonts w:ascii="Arial" w:hAnsi="Arial"/>
        <w:sz w:val="24"/>
        <w:szCs w:val="24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9B62A" w14:textId="77777777" w:rsidR="00000000" w:rsidRDefault="00000000">
    <w:pPr>
      <w:pStyle w:val="Standar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74F46" wp14:editId="7D391FB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23920" cy="1134000"/>
          <wp:effectExtent l="0" t="0" r="30" b="9000"/>
          <wp:wrapTight wrapText="bothSides">
            <wp:wrapPolygon edited="0">
              <wp:start x="0" y="0"/>
              <wp:lineTo x="0" y="21409"/>
              <wp:lineTo x="21234" y="21409"/>
              <wp:lineTo x="21234" y="0"/>
              <wp:lineTo x="0" y="0"/>
            </wp:wrapPolygon>
          </wp:wrapTight>
          <wp:docPr id="1203414728" name="Obraz38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7" t="-67" r="-67" b="-67"/>
                  <a:stretch>
                    <a:fillRect/>
                  </a:stretch>
                </pic:blipFill>
                <pic:spPr>
                  <a:xfrm>
                    <a:off x="0" y="0"/>
                    <a:ext cx="1123920" cy="113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381E5C1" wp14:editId="7957DAC7">
          <wp:extent cx="36360" cy="36360"/>
          <wp:effectExtent l="0" t="0" r="1740" b="1740"/>
          <wp:docPr id="954133946" name="Kształ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60" cy="363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14:paraId="53FE589A" w14:textId="77777777" w:rsidR="00000000" w:rsidRDefault="00000000">
    <w:pPr>
      <w:pStyle w:val="Bezodstpw"/>
      <w:jc w:val="center"/>
    </w:pPr>
    <w:r>
      <w:rPr>
        <w:rFonts w:ascii="Times New Roman" w:eastAsia="Bookman Old Style" w:hAnsi="Times New Roman" w:cs="Times New Roman"/>
        <w:b/>
        <w:sz w:val="28"/>
        <w:szCs w:val="28"/>
      </w:rPr>
      <w:t xml:space="preserve">KOMENDA </w:t>
    </w:r>
    <w:r>
      <w:rPr>
        <w:rFonts w:ascii="Times New Roman" w:hAnsi="Times New Roman" w:cs="Times New Roman"/>
        <w:b/>
        <w:sz w:val="28"/>
        <w:szCs w:val="28"/>
      </w:rPr>
      <w:t>WOJEWÓDZKA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POLICJI</w:t>
    </w:r>
  </w:p>
  <w:p w14:paraId="5F99E2A3" w14:textId="77777777" w:rsidR="00000000" w:rsidRDefault="00000000">
    <w:pPr>
      <w:pStyle w:val="Bezodstpw"/>
      <w:jc w:val="center"/>
    </w:pPr>
    <w:r>
      <w:rPr>
        <w:rFonts w:ascii="Times New Roman" w:hAnsi="Times New Roman" w:cs="Times New Roman"/>
        <w:b/>
        <w:sz w:val="28"/>
        <w:szCs w:val="28"/>
      </w:rPr>
      <w:t>W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SZCZECINIE</w:t>
    </w:r>
  </w:p>
  <w:p w14:paraId="2D986720" w14:textId="77777777" w:rsidR="00000000" w:rsidRDefault="00000000">
    <w:pPr>
      <w:pStyle w:val="Textbody"/>
      <w:jc w:val="center"/>
      <w:rPr>
        <w:b/>
      </w:rPr>
    </w:pPr>
    <w:r>
      <w:rPr>
        <w:b/>
      </w:rPr>
      <w:t>WYDZIAŁ ZAOPATRZENIA I INWESTYCJI</w:t>
    </w:r>
  </w:p>
  <w:p w14:paraId="4AB8FD48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  <w:jc w:val="center"/>
    </w:pP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70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-521 </w:t>
    </w:r>
    <w:r>
      <w:rPr>
        <w:rFonts w:ascii="Times New Roman" w:hAnsi="Times New Roman" w:cs="Times New Roman"/>
        <w:color w:val="1F3864"/>
        <w:sz w:val="20"/>
        <w:szCs w:val="20"/>
      </w:rPr>
      <w:t xml:space="preserve">Szczecin, ul. 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Plac św. Piotra i Pawła 4/5 </w:t>
    </w:r>
    <w:r>
      <w:rPr>
        <w:rFonts w:ascii="Times New Roman" w:hAnsi="Times New Roman" w:cs="Times New Roman"/>
        <w:color w:val="1F3864"/>
        <w:sz w:val="20"/>
        <w:szCs w:val="20"/>
      </w:rPr>
      <w:t>,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bookmarkStart w:id="1" w:name="_Hlk5360876413116211_kopia_5"/>
    <w:r>
      <w:rPr>
        <w:rFonts w:ascii="Times New Roman" w:hAnsi="Times New Roman" w:cs="Times New Roman"/>
        <w:color w:val="1F3864"/>
        <w:sz w:val="20"/>
        <w:szCs w:val="20"/>
      </w:rPr>
      <w:t>47 78</w:t>
    </w:r>
    <w:bookmarkEnd w:id="1"/>
    <w:r>
      <w:rPr>
        <w:rFonts w:ascii="Times New Roman" w:hAnsi="Times New Roman" w:cs="Times New Roman"/>
        <w:color w:val="1F3864"/>
        <w:sz w:val="20"/>
        <w:szCs w:val="20"/>
      </w:rPr>
      <w:t xml:space="preserve"> 11 425</w:t>
    </w:r>
  </w:p>
  <w:p w14:paraId="35D99803" w14:textId="77777777" w:rsidR="00000000" w:rsidRDefault="00000000">
    <w:pPr>
      <w:pStyle w:val="Textbody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</w:p>
  <w:p w14:paraId="77A9714B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</w:pP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br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  <w:t xml:space="preserve"> e-mail: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Style w:val="Internetlink"/>
        <w:rFonts w:ascii="Times New Roman" w:eastAsia="Times New Roman" w:hAnsi="Times New Roman" w:cs="Times New Roman"/>
        <w:b/>
        <w:sz w:val="20"/>
        <w:szCs w:val="20"/>
      </w:rPr>
      <w:t>wzii@sc.policja.gov.pl</w:t>
    </w:r>
  </w:p>
  <w:p w14:paraId="3A6C5204" w14:textId="77777777" w:rsidR="00000000" w:rsidRDefault="00000000">
    <w:pPr>
      <w:pStyle w:val="Bezodstpw"/>
      <w:jc w:val="center"/>
    </w:pPr>
    <w:r>
      <w:rPr>
        <w:rFonts w:ascii="Times New Roman" w:eastAsia="Times New Roman" w:hAnsi="Times New Roman" w:cs="Times New Roman"/>
        <w:color w:val="333399"/>
        <w:sz w:val="16"/>
        <w:szCs w:val="16"/>
        <w:lang w:eastAsia="pl-PL"/>
      </w:rPr>
      <w:t xml:space="preserve">_______________________________________________________________________________________________________________   </w:t>
    </w:r>
    <w:r>
      <w:rPr>
        <w:rFonts w:ascii="Arial" w:hAnsi="Arial"/>
        <w:color w:val="333399"/>
        <w:sz w:val="24"/>
        <w:szCs w:val="24"/>
        <w:lang w:eastAsia="pl-PL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ADA"/>
    <w:multiLevelType w:val="multilevel"/>
    <w:tmpl w:val="57B4EB7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8B07342"/>
    <w:multiLevelType w:val="multilevel"/>
    <w:tmpl w:val="EE583C7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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F642C59"/>
    <w:multiLevelType w:val="multilevel"/>
    <w:tmpl w:val="2D162446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300E7E"/>
    <w:multiLevelType w:val="multilevel"/>
    <w:tmpl w:val="2F426D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49D18D0"/>
    <w:multiLevelType w:val="multilevel"/>
    <w:tmpl w:val="45868CBA"/>
    <w:styleLink w:val="WW8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485561109">
    <w:abstractNumId w:val="1"/>
  </w:num>
  <w:num w:numId="2" w16cid:durableId="1933736817">
    <w:abstractNumId w:val="2"/>
  </w:num>
  <w:num w:numId="3" w16cid:durableId="1086000364">
    <w:abstractNumId w:val="0"/>
  </w:num>
  <w:num w:numId="4" w16cid:durableId="861866360">
    <w:abstractNumId w:val="4"/>
  </w:num>
  <w:num w:numId="5" w16cid:durableId="970138130">
    <w:abstractNumId w:val="4"/>
    <w:lvlOverride w:ilvl="0">
      <w:startOverride w:val="1"/>
    </w:lvlOverride>
  </w:num>
  <w:num w:numId="6" w16cid:durableId="1086415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2880"/>
    <w:rsid w:val="007B2ABF"/>
    <w:rsid w:val="00D010FC"/>
    <w:rsid w:val="00E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0FB7"/>
  <w15:docId w15:val="{6922B486-0B45-43D4-B643-7C9A71A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spacing w:after="200" w:line="27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wcity21">
    <w:name w:val="Tekst podstawowy wcięty 21"/>
    <w:basedOn w:val="Standard"/>
    <w:pPr>
      <w:ind w:left="708"/>
    </w:pPr>
    <w:rPr>
      <w:i/>
      <w:iCs/>
      <w:color w:val="333333"/>
    </w:rPr>
  </w:style>
  <w:style w:type="paragraph" w:customStyle="1" w:styleId="TableContents">
    <w:name w:val="Table Contents"/>
    <w:basedOn w:val="Textbody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rzyszton@sc.policj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a.krzyszton@sc.policj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chodniopomorska.policj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Listownik%202024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2024-04-16T15:12:00Z</cp:lastPrinted>
  <dcterms:created xsi:type="dcterms:W3CDTF">2024-04-17T11:47:00Z</dcterms:created>
  <dcterms:modified xsi:type="dcterms:W3CDTF">2024-04-17T11:47:00Z</dcterms:modified>
</cp:coreProperties>
</file>