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C4EE4" w14:textId="77777777" w:rsidR="006B0797" w:rsidRDefault="00000000">
      <w:pPr>
        <w:pStyle w:val="Standard"/>
        <w:ind w:left="5672" w:firstLine="709"/>
        <w:rPr>
          <w:b w:val="0"/>
          <w:bCs/>
        </w:rPr>
      </w:pPr>
      <w:r>
        <w:rPr>
          <w:b w:val="0"/>
          <w:bCs/>
        </w:rPr>
        <w:t>Szczecin, dnia  22.04.2024 r.</w:t>
      </w:r>
    </w:p>
    <w:p w14:paraId="687B8A18" w14:textId="77777777" w:rsidR="006B0797" w:rsidRDefault="006B0797">
      <w:pPr>
        <w:pStyle w:val="Standard"/>
        <w:jc w:val="center"/>
        <w:rPr>
          <w:bCs/>
        </w:rPr>
      </w:pPr>
    </w:p>
    <w:p w14:paraId="666DB1ED" w14:textId="77777777" w:rsidR="006B0797" w:rsidRDefault="006B0797">
      <w:pPr>
        <w:pStyle w:val="Standard"/>
        <w:jc w:val="center"/>
        <w:rPr>
          <w:bCs/>
        </w:rPr>
      </w:pPr>
    </w:p>
    <w:p w14:paraId="194FD0EE" w14:textId="77777777" w:rsidR="006B0797" w:rsidRDefault="00000000">
      <w:pPr>
        <w:pStyle w:val="Standard"/>
        <w:jc w:val="center"/>
        <w:rPr>
          <w:bCs/>
          <w:u w:val="single"/>
        </w:rPr>
      </w:pPr>
      <w:r>
        <w:rPr>
          <w:bCs/>
          <w:u w:val="single"/>
        </w:rPr>
        <w:t>ZAPYTANIE  OFERTOWE</w:t>
      </w:r>
    </w:p>
    <w:p w14:paraId="260EE94B" w14:textId="77777777" w:rsidR="006B0797" w:rsidRDefault="006B0797">
      <w:pPr>
        <w:pStyle w:val="Standard"/>
        <w:jc w:val="both"/>
        <w:rPr>
          <w:bCs/>
          <w:sz w:val="22"/>
          <w:szCs w:val="22"/>
        </w:rPr>
      </w:pPr>
    </w:p>
    <w:p w14:paraId="2518A9E1" w14:textId="77777777" w:rsidR="006B0797" w:rsidRDefault="00000000">
      <w:pPr>
        <w:pStyle w:val="Standard"/>
        <w:jc w:val="center"/>
      </w:pPr>
      <w:r>
        <w:rPr>
          <w:bCs/>
          <w:sz w:val="22"/>
          <w:szCs w:val="22"/>
        </w:rPr>
        <w:t xml:space="preserve">Zamawiający </w:t>
      </w:r>
      <w:r>
        <w:rPr>
          <w:b w:val="0"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Komenda Wojewódzka Policji w Szczecinie </w:t>
      </w:r>
      <w:r>
        <w:rPr>
          <w:b w:val="0"/>
          <w:sz w:val="22"/>
          <w:szCs w:val="22"/>
        </w:rPr>
        <w:t xml:space="preserve">zaprasza do złożenia oferty na dostawę:  </w:t>
      </w:r>
    </w:p>
    <w:p w14:paraId="3E39E917" w14:textId="77777777" w:rsidR="006B0797" w:rsidRDefault="006B0797">
      <w:pPr>
        <w:pStyle w:val="Standard"/>
        <w:jc w:val="center"/>
        <w:rPr>
          <w:b w:val="0"/>
          <w:sz w:val="22"/>
          <w:szCs w:val="22"/>
        </w:rPr>
      </w:pPr>
    </w:p>
    <w:p w14:paraId="4EAFF4B7" w14:textId="77777777" w:rsidR="006B0797" w:rsidRDefault="00000000">
      <w:pPr>
        <w:pStyle w:val="Standard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Materiałów medycznych na wyposażenie ambulansu ZRM OPP w Szczecinie</w:t>
      </w:r>
    </w:p>
    <w:p w14:paraId="4F4BF6C2" w14:textId="77777777" w:rsidR="006B0797" w:rsidRDefault="006B0797">
      <w:pPr>
        <w:pStyle w:val="Standard"/>
        <w:jc w:val="center"/>
        <w:rPr>
          <w:sz w:val="22"/>
          <w:szCs w:val="22"/>
          <w:u w:val="single"/>
          <w:lang w:eastAsia="pl-PL"/>
        </w:rPr>
      </w:pPr>
    </w:p>
    <w:p w14:paraId="304647FE" w14:textId="77777777" w:rsidR="006B0797" w:rsidRDefault="00000000">
      <w:pPr>
        <w:pStyle w:val="Standard"/>
        <w:spacing w:line="276" w:lineRule="auto"/>
        <w:ind w:firstLine="709"/>
        <w:jc w:val="both"/>
        <w:rPr>
          <w:b w:val="0"/>
          <w:i/>
          <w:sz w:val="22"/>
          <w:szCs w:val="22"/>
          <w:lang w:eastAsia="pl-PL"/>
        </w:rPr>
      </w:pPr>
      <w:r>
        <w:rPr>
          <w:b w:val="0"/>
          <w:i/>
          <w:sz w:val="22"/>
          <w:szCs w:val="22"/>
          <w:lang w:eastAsia="pl-PL"/>
        </w:rPr>
        <w:t xml:space="preserve">Zamawiający udzieli zamówienia na podstawie art. 2 ust. 1 pkt 1 ustawy </w:t>
      </w:r>
      <w:proofErr w:type="spellStart"/>
      <w:r>
        <w:rPr>
          <w:b w:val="0"/>
          <w:i/>
          <w:sz w:val="22"/>
          <w:szCs w:val="22"/>
          <w:lang w:eastAsia="pl-PL"/>
        </w:rPr>
        <w:t>Pzp</w:t>
      </w:r>
      <w:proofErr w:type="spellEnd"/>
      <w:r>
        <w:rPr>
          <w:b w:val="0"/>
          <w:i/>
          <w:sz w:val="22"/>
          <w:szCs w:val="22"/>
          <w:lang w:eastAsia="pl-PL"/>
        </w:rPr>
        <w:t xml:space="preserve"> z dnia 11 września 2019 roku (Dz.U. z 2023 r. poz. 1605 ze zm.) o wartości poniżej 130 000 zł.</w:t>
      </w:r>
    </w:p>
    <w:p w14:paraId="1344BB1C" w14:textId="77777777" w:rsidR="006B0797" w:rsidRDefault="006B0797">
      <w:pPr>
        <w:pStyle w:val="Standard"/>
        <w:jc w:val="both"/>
        <w:rPr>
          <w:sz w:val="22"/>
          <w:szCs w:val="22"/>
        </w:rPr>
      </w:pPr>
    </w:p>
    <w:p w14:paraId="4ECAE0DC" w14:textId="77777777" w:rsidR="006B0797" w:rsidRDefault="00000000">
      <w:pPr>
        <w:pStyle w:val="Standard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Sposób przygotowania ofert:</w:t>
      </w:r>
    </w:p>
    <w:p w14:paraId="582140E5" w14:textId="77777777" w:rsidR="006B0797" w:rsidRDefault="00000000">
      <w:pPr>
        <w:pStyle w:val="Standard"/>
        <w:spacing w:line="360" w:lineRule="auto"/>
        <w:ind w:left="709"/>
        <w:jc w:val="both"/>
      </w:pPr>
      <w:r>
        <w:rPr>
          <w:bCs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 xml:space="preserve">oferty należy składać na załączonym formularzu cenowym – </w:t>
      </w:r>
      <w:r>
        <w:rPr>
          <w:bCs/>
          <w:sz w:val="22"/>
          <w:szCs w:val="22"/>
        </w:rPr>
        <w:t>załącznik nr 1</w:t>
      </w:r>
      <w:r>
        <w:rPr>
          <w:b w:val="0"/>
          <w:sz w:val="22"/>
          <w:szCs w:val="22"/>
        </w:rPr>
        <w:t xml:space="preserve">,  </w:t>
      </w:r>
      <w:r>
        <w:rPr>
          <w:b w:val="0"/>
          <w:sz w:val="22"/>
          <w:szCs w:val="22"/>
        </w:rPr>
        <w:br/>
        <w:t xml:space="preserve">drogą elektroniczną do dnia </w:t>
      </w:r>
      <w:r>
        <w:rPr>
          <w:bCs/>
          <w:sz w:val="22"/>
          <w:szCs w:val="22"/>
        </w:rPr>
        <w:t xml:space="preserve">02.05.2024 r.  </w:t>
      </w:r>
      <w:r>
        <w:rPr>
          <w:b w:val="0"/>
          <w:sz w:val="22"/>
          <w:szCs w:val="22"/>
        </w:rPr>
        <w:t xml:space="preserve">na adres: </w:t>
      </w:r>
      <w:hyperlink r:id="rId7" w:history="1">
        <w:r>
          <w:rPr>
            <w:rStyle w:val="Hipercze"/>
            <w:b w:val="0"/>
            <w:sz w:val="22"/>
            <w:szCs w:val="22"/>
          </w:rPr>
          <w:t>natalia.krzyszton@sc.policja.gov.pl</w:t>
        </w:r>
      </w:hyperlink>
    </w:p>
    <w:p w14:paraId="0EC37D64" w14:textId="77777777" w:rsidR="006B0797" w:rsidRDefault="0000000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Realizacja zamówienia będzie powierzona dostawcy, który :</w:t>
      </w:r>
    </w:p>
    <w:p w14:paraId="7CAE23E4" w14:textId="77777777" w:rsidR="006B0797" w:rsidRDefault="00000000">
      <w:pPr>
        <w:pStyle w:val="Standard"/>
        <w:spacing w:line="360" w:lineRule="auto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złoży najkorzystniejszą ofertę cenową – 100% cena</w:t>
      </w:r>
    </w:p>
    <w:p w14:paraId="3FA3D55E" w14:textId="77777777" w:rsidR="006B0797" w:rsidRDefault="0000000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Czas trwania zamówienia :</w:t>
      </w:r>
    </w:p>
    <w:p w14:paraId="0B3D5496" w14:textId="77777777" w:rsidR="006B0797" w:rsidRDefault="00000000">
      <w:pPr>
        <w:pStyle w:val="Standard"/>
        <w:spacing w:line="360" w:lineRule="auto"/>
        <w:ind w:firstLine="709"/>
        <w:jc w:val="both"/>
      </w:pPr>
      <w:r>
        <w:rPr>
          <w:sz w:val="22"/>
          <w:szCs w:val="22"/>
        </w:rPr>
        <w:t>-</w:t>
      </w:r>
      <w:r>
        <w:rPr>
          <w:b w:val="0"/>
          <w:sz w:val="22"/>
          <w:szCs w:val="22"/>
        </w:rPr>
        <w:t xml:space="preserve"> czas realizacji zamówienia do dnia </w:t>
      </w:r>
      <w:r>
        <w:rPr>
          <w:bCs/>
          <w:sz w:val="22"/>
          <w:szCs w:val="22"/>
        </w:rPr>
        <w:t>24.05.2024 r.</w:t>
      </w:r>
    </w:p>
    <w:p w14:paraId="4AE2C560" w14:textId="77777777" w:rsidR="006B0797" w:rsidRDefault="0000000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Warunki płatności:</w:t>
      </w:r>
    </w:p>
    <w:p w14:paraId="78BAC744" w14:textId="77777777" w:rsidR="006B0797" w:rsidRDefault="00000000">
      <w:pPr>
        <w:pStyle w:val="Standard"/>
        <w:spacing w:line="360" w:lineRule="auto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Płatność wynagrodzenia,  na  rachunek Dostawcy wskazany w fakturze, nastąpi w terminie</w:t>
      </w:r>
    </w:p>
    <w:p w14:paraId="307B8247" w14:textId="77777777" w:rsidR="006B0797" w:rsidRDefault="00000000">
      <w:pPr>
        <w:pStyle w:val="Standard"/>
        <w:spacing w:line="360" w:lineRule="auto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21 dni od daty dostarczenia faktury. Dostawca dostarczy fakturę pod adres:</w:t>
      </w:r>
    </w:p>
    <w:p w14:paraId="0D4199F7" w14:textId="77777777" w:rsidR="006B0797" w:rsidRDefault="00000000">
      <w:pPr>
        <w:pStyle w:val="Standard"/>
        <w:numPr>
          <w:ilvl w:val="0"/>
          <w:numId w:val="9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Magazyn Mundurowy</w:t>
      </w:r>
    </w:p>
    <w:p w14:paraId="28BC46BD" w14:textId="77777777" w:rsidR="006B0797" w:rsidRDefault="00000000">
      <w:pPr>
        <w:pStyle w:val="Standard"/>
        <w:spacing w:line="276" w:lineRule="auto"/>
        <w:ind w:left="720"/>
      </w:pPr>
      <w:r>
        <w:rPr>
          <w:b w:val="0"/>
          <w:sz w:val="22"/>
          <w:szCs w:val="22"/>
        </w:rPr>
        <w:t>Komendy Wojewódzkiej Policji w Szczecinie</w:t>
      </w:r>
    </w:p>
    <w:p w14:paraId="59F2885E" w14:textId="77777777" w:rsidR="006B0797" w:rsidRDefault="00000000">
      <w:pPr>
        <w:pStyle w:val="Standard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ul. Wernyhory 5, 70-240 Szczecin;</w:t>
      </w:r>
    </w:p>
    <w:p w14:paraId="48665178" w14:textId="77777777" w:rsidR="006B0797" w:rsidRDefault="00000000">
      <w:pPr>
        <w:pStyle w:val="Standard"/>
        <w:spacing w:line="276" w:lineRule="auto"/>
        <w:ind w:left="720"/>
      </w:pPr>
      <w:r>
        <w:rPr>
          <w:b w:val="0"/>
          <w:sz w:val="22"/>
          <w:szCs w:val="22"/>
        </w:rPr>
        <w:t>(</w:t>
      </w:r>
      <w:r>
        <w:rPr>
          <w:b w:val="0"/>
          <w:sz w:val="22"/>
          <w:szCs w:val="22"/>
          <w:u w:val="single"/>
        </w:rPr>
        <w:t>w przesyłce wraz z zamówionym asortymentem</w:t>
      </w:r>
      <w:r>
        <w:rPr>
          <w:b w:val="0"/>
          <w:sz w:val="22"/>
          <w:szCs w:val="22"/>
        </w:rPr>
        <w:t>)</w:t>
      </w:r>
    </w:p>
    <w:p w14:paraId="185041D6" w14:textId="77777777" w:rsidR="006B0797" w:rsidRDefault="006B0797">
      <w:pPr>
        <w:pStyle w:val="Standard"/>
        <w:spacing w:line="276" w:lineRule="auto"/>
        <w:rPr>
          <w:b w:val="0"/>
          <w:sz w:val="22"/>
          <w:szCs w:val="22"/>
        </w:rPr>
      </w:pPr>
    </w:p>
    <w:p w14:paraId="59FA6F08" w14:textId="77777777" w:rsidR="006B0797" w:rsidRDefault="00000000">
      <w:pPr>
        <w:pStyle w:val="Standard"/>
        <w:numPr>
          <w:ilvl w:val="0"/>
          <w:numId w:val="9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lub</w:t>
      </w:r>
      <w:r>
        <w:rPr>
          <w:b w:val="0"/>
          <w:sz w:val="22"/>
          <w:szCs w:val="22"/>
        </w:rPr>
        <w:br/>
        <w:t>Wydział Zaopatrzenia i Inwestycji</w:t>
      </w:r>
    </w:p>
    <w:p w14:paraId="778259E6" w14:textId="77777777" w:rsidR="006B0797" w:rsidRDefault="00000000">
      <w:pPr>
        <w:pStyle w:val="Standard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Komenda Wojewódzka Policji w Szczecinie</w:t>
      </w:r>
    </w:p>
    <w:p w14:paraId="5EBFBE25" w14:textId="77777777" w:rsidR="006B0797" w:rsidRDefault="00000000">
      <w:pPr>
        <w:pStyle w:val="Standard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ul. Małopolska 47, 70-515 Szczecin;</w:t>
      </w:r>
    </w:p>
    <w:p w14:paraId="7CEE795D" w14:textId="77777777" w:rsidR="006B0797" w:rsidRDefault="006B0797">
      <w:pPr>
        <w:pStyle w:val="Standard"/>
        <w:spacing w:line="276" w:lineRule="auto"/>
        <w:rPr>
          <w:b w:val="0"/>
          <w:sz w:val="22"/>
          <w:szCs w:val="22"/>
        </w:rPr>
      </w:pPr>
    </w:p>
    <w:p w14:paraId="63B2E283" w14:textId="77777777" w:rsidR="006B0797" w:rsidRDefault="00000000">
      <w:pPr>
        <w:pStyle w:val="Standard"/>
        <w:numPr>
          <w:ilvl w:val="0"/>
          <w:numId w:val="9"/>
        </w:numPr>
        <w:spacing w:line="276" w:lineRule="auto"/>
      </w:pPr>
      <w:r>
        <w:rPr>
          <w:b w:val="0"/>
          <w:sz w:val="22"/>
          <w:szCs w:val="22"/>
        </w:rPr>
        <w:t xml:space="preserve">lub drogą elektroniczną na wskazany powyżej  adres e-mail: </w:t>
      </w:r>
      <w:hyperlink r:id="rId8" w:history="1">
        <w:r>
          <w:rPr>
            <w:rStyle w:val="Hipercze"/>
            <w:b w:val="0"/>
            <w:sz w:val="22"/>
            <w:szCs w:val="22"/>
          </w:rPr>
          <w:t>natalia.krzyszton@sc.policja.gov.pl</w:t>
        </w:r>
      </w:hyperlink>
      <w:r>
        <w:rPr>
          <w:b w:val="0"/>
          <w:sz w:val="20"/>
        </w:rPr>
        <w:t xml:space="preserve"> </w:t>
      </w:r>
      <w:r>
        <w:rPr>
          <w:b w:val="0"/>
          <w:sz w:val="20"/>
        </w:rPr>
        <w:br/>
      </w:r>
    </w:p>
    <w:p w14:paraId="60A8B3FF" w14:textId="77777777" w:rsidR="006B0797" w:rsidRDefault="00000000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Pozostałe warunki:</w:t>
      </w:r>
    </w:p>
    <w:p w14:paraId="430E39DE" w14:textId="77777777" w:rsidR="006B0797" w:rsidRDefault="00000000">
      <w:pPr>
        <w:pStyle w:val="Standard"/>
        <w:numPr>
          <w:ilvl w:val="0"/>
          <w:numId w:val="11"/>
        </w:numPr>
        <w:spacing w:line="276" w:lineRule="auto"/>
      </w:pPr>
      <w:r>
        <w:rPr>
          <w:b w:val="0"/>
          <w:sz w:val="22"/>
          <w:szCs w:val="22"/>
        </w:rPr>
        <w:t xml:space="preserve">Dostawa  towaru odbywa się na koszt Dostawcy, pod adres: </w:t>
      </w:r>
      <w:r>
        <w:rPr>
          <w:b w:val="0"/>
          <w:sz w:val="22"/>
          <w:szCs w:val="22"/>
        </w:rPr>
        <w:br/>
      </w:r>
      <w:r>
        <w:rPr>
          <w:b w:val="0"/>
          <w:sz w:val="20"/>
          <w:szCs w:val="22"/>
        </w:rPr>
        <w:t xml:space="preserve">Magazyn Mundurowy </w:t>
      </w:r>
      <w:r>
        <w:rPr>
          <w:b w:val="0"/>
          <w:sz w:val="20"/>
          <w:szCs w:val="22"/>
        </w:rPr>
        <w:br/>
        <w:t>Komendy Wojewódzkiej Policji w Szczecinie</w:t>
      </w:r>
    </w:p>
    <w:p w14:paraId="13CED9A2" w14:textId="77777777" w:rsidR="006B0797" w:rsidRDefault="00000000">
      <w:pPr>
        <w:pStyle w:val="Standard"/>
        <w:spacing w:line="360" w:lineRule="auto"/>
        <w:ind w:left="709"/>
      </w:pPr>
      <w:r>
        <w:rPr>
          <w:b w:val="0"/>
          <w:sz w:val="20"/>
        </w:rPr>
        <w:t>ul. Wernyhory 5, 70-240 Szczecin</w:t>
      </w:r>
      <w:r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br/>
        <w:t>tel. 47 78 11 493</w:t>
      </w:r>
    </w:p>
    <w:p w14:paraId="017FE97B" w14:textId="77777777" w:rsidR="006B0797" w:rsidRDefault="00000000">
      <w:pPr>
        <w:pStyle w:val="Standard"/>
        <w:numPr>
          <w:ilvl w:val="0"/>
          <w:numId w:val="9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Dostawca zapewni możliwość wymiany asortymentu niezgodnego z zamówieniem.</w:t>
      </w:r>
    </w:p>
    <w:p w14:paraId="232CCE0E" w14:textId="77777777" w:rsidR="006B0797" w:rsidRDefault="00000000">
      <w:pPr>
        <w:pStyle w:val="Standard"/>
        <w:numPr>
          <w:ilvl w:val="0"/>
          <w:numId w:val="9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Niniejsze zapytanie nie jest zobowiązaniem do realizacji zamówienia i nie rodzi skutków prawnych, nie jest ofertą w rozumieniu Kodeksu Cywilnego.</w:t>
      </w:r>
    </w:p>
    <w:p w14:paraId="08E9B5AC" w14:textId="77777777" w:rsidR="006B0797" w:rsidRDefault="00000000">
      <w:pPr>
        <w:pStyle w:val="Standard"/>
        <w:numPr>
          <w:ilvl w:val="0"/>
          <w:numId w:val="9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zastrzega sobie prawo do unieważnienia postępowania na każdym etapie bez podania przyczyny, a także do pozostawienia postępowania bez wyboru oferty bez skutków prawnych i finansowych.</w:t>
      </w:r>
    </w:p>
    <w:p w14:paraId="08EB4A83" w14:textId="77777777" w:rsidR="006B0797" w:rsidRDefault="00000000">
      <w:pPr>
        <w:pStyle w:val="NormalnyWeb"/>
        <w:numPr>
          <w:ilvl w:val="0"/>
          <w:numId w:val="12"/>
        </w:numPr>
        <w:tabs>
          <w:tab w:val="left" w:pos="284"/>
        </w:tabs>
        <w:spacing w:before="0" w:after="0" w:line="360" w:lineRule="auto"/>
        <w:jc w:val="both"/>
      </w:pPr>
      <w:r>
        <w:rPr>
          <w:b/>
          <w:bCs/>
          <w:sz w:val="22"/>
          <w:szCs w:val="22"/>
        </w:rPr>
        <w:t xml:space="preserve"> Przedmiot zamówienia:</w:t>
      </w:r>
    </w:p>
    <w:tbl>
      <w:tblPr>
        <w:tblW w:w="9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078"/>
        <w:gridCol w:w="1519"/>
        <w:gridCol w:w="1491"/>
        <w:gridCol w:w="1491"/>
      </w:tblGrid>
      <w:tr w:rsidR="006B0797" w14:paraId="27F302D1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5963634" w14:textId="77777777" w:rsidR="006B0797" w:rsidRDefault="00000000">
            <w:pPr>
              <w:pStyle w:val="Zawartotabeli"/>
              <w:jc w:val="center"/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EAA4A56" w14:textId="77777777" w:rsidR="006B0797" w:rsidRDefault="00000000">
            <w:pPr>
              <w:pStyle w:val="Zawartotabeli"/>
              <w:jc w:val="center"/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5F29484" w14:textId="77777777" w:rsidR="006B0797" w:rsidRDefault="00000000">
            <w:pPr>
              <w:pStyle w:val="Zawartotabeli"/>
              <w:jc w:val="center"/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6386C89" w14:textId="77777777" w:rsidR="006B0797" w:rsidRDefault="00000000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Cena jedn. brutto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DA8A2C7" w14:textId="77777777" w:rsidR="006B0797" w:rsidRDefault="00000000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Wartość brutto</w:t>
            </w:r>
          </w:p>
          <w:p w14:paraId="5979926B" w14:textId="77777777" w:rsidR="006B0797" w:rsidRDefault="006B0797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6B0797" w14:paraId="4A577395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0BFCDA4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940CB85" w14:textId="77777777" w:rsidR="006B0797" w:rsidRDefault="0000000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Gaza opatrunkowa jałowa 1 m</w:t>
            </w:r>
            <w:r>
              <w:rPr>
                <w:rFonts w:ascii="Arial" w:eastAsia="Calibri" w:hAnsi="Arial"/>
                <w:sz w:val="18"/>
                <w:szCs w:val="18"/>
              </w:rPr>
              <w:t>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5CC76F8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 szt.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FFCF724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6A1DAE6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44C8D648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7FA06A7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DDE013E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Gaza jałowa skompresowana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8E299C9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 szt.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832B460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C3E8032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0898ACCB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7D15302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46A5F2C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Opatrunek taktyczny z elementem dociskowym (izraelski)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FD206F4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szt.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761B508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A6AA716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251872C1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429AB41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D9BCFB4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Płyn do dezynfekcji ran i skóry (np.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Octenisept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) atomizer 250 ml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D7C063B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 szt.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A07D71B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9D40034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3B29677C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5F721DE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4DB0DA0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Chusteczki dekontaminacyjne do gazu pieprzowego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2A69402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 szt.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B88E540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DCF7788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7CFC4FDB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E73DA09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D806AE0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Maska krtaniowa żelowa I-GEL</w:t>
            </w:r>
            <w:r>
              <w:rPr>
                <w:rFonts w:ascii="Arial" w:hAnsi="Arial"/>
                <w:sz w:val="18"/>
                <w:szCs w:val="18"/>
              </w:rPr>
              <w:br/>
              <w:t>nr 5 (pomarańczowy)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2910AE3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2 szt.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15B7583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CB814A2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290152CC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6908FEC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2EE4B3F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Maska krtaniowa żelowa I-GEL nr 4 (zielony)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AC962C4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szt.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ADEB97F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D7EEAC5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0653AD49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2D21DAC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1C926DA" w14:textId="77777777" w:rsidR="006B0797" w:rsidRDefault="0000000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Siatka opatrunkowa elastyczna, np.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Codofix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rozmiar 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CE44B17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 op.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D219FA7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DF68B88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1B088DAE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32B8AEE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87DBC41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Staza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gumowa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bezlateksowa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AABE3C1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szt.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F4D2A4B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E5C6E83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71CDBFFA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23009E1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7F7C305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Rurki nosowo-gardłowe, rozmiar 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7017F30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szt.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F7955B1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CD92784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7BDE84F8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D4ACF87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A087C08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Rurki nosowo-gardłowe, rozmiar 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28B20D6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szt.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E779B17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D85AA2E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16AA4680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2A00B44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0DCFC34" w14:textId="77777777" w:rsidR="006B0797" w:rsidRDefault="0000000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Gaziki do dezynfekcji nasączone alkoholem, np. LEKO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8C44230" w14:textId="77777777" w:rsidR="006B0797" w:rsidRDefault="0000000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1 op. </w:t>
            </w:r>
            <w:r>
              <w:rPr>
                <w:rFonts w:ascii="Arial" w:eastAsia="SimSun" w:hAnsi="Arial" w:cs="Mangal"/>
                <w:sz w:val="18"/>
                <w:szCs w:val="18"/>
              </w:rPr>
              <w:t>á</w:t>
            </w:r>
            <w:r>
              <w:rPr>
                <w:rFonts w:ascii="Arial" w:hAnsi="Arial"/>
                <w:sz w:val="18"/>
                <w:szCs w:val="18"/>
              </w:rPr>
              <w:t xml:space="preserve"> 100 szt.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C2C0979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0743F39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19BC168A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D5F5958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DF34B53" w14:textId="77777777" w:rsidR="006B0797" w:rsidRDefault="00000000">
            <w:pPr>
              <w:suppressAutoHyphens w:val="0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Elektrody dla dorosłych do defibrylatora ZOLL X-SERIES ADVANCED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99D9E7F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op.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ED644FB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D2118AB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1CEF10BD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FB96B5F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759010A" w14:textId="77777777" w:rsidR="006B0797" w:rsidRDefault="00000000">
            <w:pPr>
              <w:suppressAutoHyphens w:val="0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Elektrody pediatryczne do defibrylatora ZOLL X-SERIES ADVANCED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C89BB31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op.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ADF297C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E4735FD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17BE97B6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A61F6BB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B433621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Folia NRC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C8073CC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 szt.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6E70A7E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88A2BC8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7481F033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5CEE4DB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D2E60D3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Lód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spray’u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np.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Icemix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745727E" w14:textId="77777777" w:rsidR="006B0797" w:rsidRDefault="0000000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10 szt. </w:t>
            </w:r>
            <w:r>
              <w:rPr>
                <w:rFonts w:ascii="Arial" w:eastAsia="SimSun" w:hAnsi="Arial" w:cs="Mangal"/>
                <w:sz w:val="18"/>
                <w:szCs w:val="18"/>
              </w:rPr>
              <w:t>á</w:t>
            </w:r>
            <w:r>
              <w:rPr>
                <w:rFonts w:ascii="Arial" w:hAnsi="Arial"/>
                <w:sz w:val="18"/>
                <w:szCs w:val="18"/>
              </w:rPr>
              <w:t xml:space="preserve"> 400 ml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E461EB8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315559B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69A4228B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7E8CD03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90DC8EC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Opatrunek ACS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Ashermana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0E207F6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 szt.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A583685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530511A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6AC6EB13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8CE0F01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4227167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Filtr oddechowy bakteryjno-wirusowy, np.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Sinmed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86566AA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 szt.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520777B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994567E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4C3A6A8E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C3526CB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E1E335B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Maska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tlenoterapii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rozmiar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5 (L)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7A4FC67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F73ED2A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D5E0D8A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0797" w14:paraId="0D0C6C82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816BA80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AFDB671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Maska do respiratora, rozmiar 5 (L)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24CBCEF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4F8D2ED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8C0871D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0797" w14:paraId="30BF27C6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0AB6C34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B62CA7A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Maska z rezerwuarem dla dorosłego (L)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7FE7E04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 szt.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935352B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945AB07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34FE7574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065B6EA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926FCA2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Opaska elastyczna 15 cm x 5 m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7B6B395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7144813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01DDEF1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0797" w14:paraId="6B5194AF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0ECBBEF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4F27CAB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Opaska elastyczna 10 cm x 5 m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5A5727A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725A1AA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9B7CD74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0797" w14:paraId="62F1F98E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3C1EA99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151AE26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Opaska podtrzymująca dziana 5 cm x 4 m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592B4FC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 szt.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835DE79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5A480E8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4BCA2E2D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7FF9C0B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4123B92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Paski do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glukometru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ACCU-CHECK Active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A842754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>2 op.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à 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AE5B2CE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9097B41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2FD2F788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65A4BB7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1177D60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Paski do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glukometru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Glucocard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01 Sensor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D31BA2C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>2 op.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à 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7BFEBD8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8C7B0B5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7ACFC899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B6EE5D6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8741CE1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Wenflon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2.2x50mm 14G (pomarańczowy)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984D149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>1 op.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à 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75DA694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ECC330F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136ABD00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04F830E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5637219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Wenflon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1.1x25mm 20G (różowy)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31D03E5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>2 op.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à 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B2B47B9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66B74BF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22F75094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0E154FD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F8612EC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Wenflon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1.3x33mm 18G (zielony)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590DD99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>2 op.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à 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192112C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BA98F9D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75EF3279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4DB0FBE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2F7948F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Koreczki do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wenflonu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F0B160E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 szt.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759E455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E999B7F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6008F2B0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47035E7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FD0D921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Plaster do mocowania kaniul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Plast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A26845A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>1 op.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à 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2B067D6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48C28E1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2451378A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253378F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D8738D2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Igła iniekcyjna 1.2 x 40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79BC242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>1 op.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à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D781C05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3D7AE94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3C0C99C3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ACC5F74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D76D96D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Igła iniekcyjna 0.8 x 40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3802735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 op. à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66CD26D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7D185F2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0797" w14:paraId="3A38C4A9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A73A9A0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23F4C85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Igła iniekcyjna 0.7 x 40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1676BA6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>1 op.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à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7999745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A4D1559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64EC45A3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EDD4C41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AC330AD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Igła iniekcyjna 0.5 x 40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D2F5F99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>1 op.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à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D734913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AC7253D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675B89FC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7386C0F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A96603B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Strzykawka do rurek krtaniowych 100 ml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5F676AC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szt.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B338A03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34273A6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49071ADE" w14:textId="77777777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DC96ADA" w14:textId="77777777" w:rsidR="006B0797" w:rsidRDefault="006B0797">
            <w:pPr>
              <w:pStyle w:val="Akapitzlist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3151305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Torba na zestaw tlenowy (bez wyposażenia, do butli 2,7 – 3 l)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A87A141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szt.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041E699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B3846F6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09E85C6" w14:textId="77777777" w:rsidR="006B0797" w:rsidRDefault="006B0797">
      <w:pPr>
        <w:pStyle w:val="Standard"/>
        <w:tabs>
          <w:tab w:val="left" w:pos="284"/>
        </w:tabs>
        <w:suppressAutoHyphens w:val="0"/>
        <w:spacing w:before="100" w:line="276" w:lineRule="auto"/>
        <w:jc w:val="center"/>
        <w:rPr>
          <w:bCs/>
          <w:sz w:val="22"/>
          <w:szCs w:val="22"/>
          <w:lang w:eastAsia="pl-PL"/>
        </w:rPr>
      </w:pPr>
    </w:p>
    <w:p w14:paraId="4C7ECF93" w14:textId="77777777" w:rsidR="006B0797" w:rsidRDefault="006B0797">
      <w:pPr>
        <w:pStyle w:val="Standard"/>
        <w:tabs>
          <w:tab w:val="left" w:pos="284"/>
        </w:tabs>
        <w:suppressAutoHyphens w:val="0"/>
        <w:spacing w:before="100" w:line="276" w:lineRule="auto"/>
        <w:jc w:val="center"/>
        <w:rPr>
          <w:bCs/>
          <w:sz w:val="22"/>
          <w:szCs w:val="22"/>
          <w:lang w:eastAsia="pl-PL"/>
        </w:rPr>
      </w:pPr>
    </w:p>
    <w:p w14:paraId="37EE21A8" w14:textId="77777777" w:rsidR="006B0797" w:rsidRDefault="006B0797">
      <w:pPr>
        <w:pStyle w:val="Standard"/>
        <w:tabs>
          <w:tab w:val="left" w:pos="284"/>
        </w:tabs>
        <w:suppressAutoHyphens w:val="0"/>
        <w:spacing w:before="100" w:line="276" w:lineRule="auto"/>
        <w:jc w:val="center"/>
        <w:rPr>
          <w:bCs/>
          <w:sz w:val="22"/>
          <w:szCs w:val="22"/>
          <w:lang w:eastAsia="pl-PL"/>
        </w:rPr>
      </w:pPr>
    </w:p>
    <w:p w14:paraId="458DE90C" w14:textId="77777777" w:rsidR="006B0797" w:rsidRDefault="00000000">
      <w:pPr>
        <w:pStyle w:val="Standard"/>
        <w:numPr>
          <w:ilvl w:val="0"/>
          <w:numId w:val="2"/>
        </w:numPr>
        <w:tabs>
          <w:tab w:val="left" w:pos="284"/>
        </w:tabs>
        <w:suppressAutoHyphens w:val="0"/>
        <w:spacing w:before="100" w:line="276" w:lineRule="auto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lastRenderedPageBreak/>
        <w:t>Szczegółowy opis zamówienia:</w:t>
      </w:r>
    </w:p>
    <w:p w14:paraId="703241FB" w14:textId="77777777" w:rsidR="006B0797" w:rsidRDefault="00000000">
      <w:pPr>
        <w:pStyle w:val="Standard"/>
        <w:spacing w:before="57" w:after="57" w:line="276" w:lineRule="auto"/>
        <w:ind w:lef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poz. 39 - Torba tlenowa na zestaw tlenowy:</w:t>
      </w:r>
    </w:p>
    <w:p w14:paraId="531A251B" w14:textId="77777777" w:rsidR="006B0797" w:rsidRDefault="00000000">
      <w:pPr>
        <w:pStyle w:val="Standard"/>
        <w:numPr>
          <w:ilvl w:val="0"/>
          <w:numId w:val="14"/>
        </w:numPr>
        <w:spacing w:before="57" w:after="57" w:line="276" w:lineRule="auto"/>
        <w:jc w:val="both"/>
        <w:rPr>
          <w:b w:val="0"/>
        </w:rPr>
      </w:pPr>
      <w:r>
        <w:rPr>
          <w:b w:val="0"/>
        </w:rPr>
        <w:t>Wymiary: wysokość 18 cm x szerokość 58 cm x długość 21 cm</w:t>
      </w:r>
    </w:p>
    <w:p w14:paraId="2D0E5E71" w14:textId="77777777" w:rsidR="006B0797" w:rsidRDefault="00000000">
      <w:pPr>
        <w:pStyle w:val="Standard"/>
        <w:numPr>
          <w:ilvl w:val="0"/>
          <w:numId w:val="14"/>
        </w:numPr>
        <w:spacing w:before="57" w:after="57" w:line="276" w:lineRule="auto"/>
        <w:jc w:val="both"/>
        <w:rPr>
          <w:b w:val="0"/>
        </w:rPr>
      </w:pPr>
      <w:r>
        <w:rPr>
          <w:b w:val="0"/>
        </w:rPr>
        <w:t>Pojemność: ok. 22L</w:t>
      </w:r>
    </w:p>
    <w:p w14:paraId="1B49E287" w14:textId="77777777" w:rsidR="006B0797" w:rsidRDefault="00000000">
      <w:pPr>
        <w:pStyle w:val="Standard"/>
        <w:numPr>
          <w:ilvl w:val="0"/>
          <w:numId w:val="14"/>
        </w:numPr>
        <w:spacing w:before="57" w:after="57" w:line="276" w:lineRule="auto"/>
        <w:jc w:val="both"/>
        <w:rPr>
          <w:b w:val="0"/>
        </w:rPr>
      </w:pPr>
      <w:r>
        <w:rPr>
          <w:b w:val="0"/>
        </w:rPr>
        <w:t>Kolor: jaskrawy czerwony z elementami odblaskowymi</w:t>
      </w:r>
    </w:p>
    <w:p w14:paraId="7C8427D6" w14:textId="77777777" w:rsidR="006B0797" w:rsidRDefault="00000000">
      <w:pPr>
        <w:pStyle w:val="Standard"/>
        <w:numPr>
          <w:ilvl w:val="0"/>
          <w:numId w:val="14"/>
        </w:numPr>
        <w:spacing w:before="57" w:after="57" w:line="276" w:lineRule="auto"/>
        <w:jc w:val="both"/>
        <w:rPr>
          <w:b w:val="0"/>
        </w:rPr>
      </w:pPr>
      <w:r>
        <w:rPr>
          <w:b w:val="0"/>
        </w:rPr>
        <w:t>Materiał: wodoodporny Plan na zewnątrz oraz Nylon we wnętrz torby</w:t>
      </w:r>
    </w:p>
    <w:p w14:paraId="74F931ED" w14:textId="77777777" w:rsidR="006B0797" w:rsidRDefault="00000000">
      <w:pPr>
        <w:pStyle w:val="Standard"/>
        <w:numPr>
          <w:ilvl w:val="0"/>
          <w:numId w:val="14"/>
        </w:numPr>
        <w:spacing w:before="57" w:after="57" w:line="276" w:lineRule="auto"/>
        <w:jc w:val="both"/>
        <w:rPr>
          <w:b w:val="0"/>
        </w:rPr>
      </w:pPr>
      <w:r>
        <w:rPr>
          <w:b w:val="0"/>
        </w:rPr>
        <w:t xml:space="preserve">Dodatkowe elementy: suwaki firmy YKK; gumowe stopki na dnie torby; pas nośny, odpinany z regulacją oraz uszy torby spinane rączką; wnętrze torby wyposażone w siatkowane kieszenie do segregacji zawartości wraz z miejscem na butlę tlenową i reduktor, zapinane na rzepy </w:t>
      </w:r>
    </w:p>
    <w:p w14:paraId="16FD549A" w14:textId="77777777" w:rsidR="006B0797" w:rsidRDefault="00000000">
      <w:pPr>
        <w:pStyle w:val="Standard"/>
        <w:numPr>
          <w:ilvl w:val="0"/>
          <w:numId w:val="14"/>
        </w:numPr>
        <w:spacing w:before="57" w:after="57" w:line="276" w:lineRule="auto"/>
        <w:jc w:val="both"/>
        <w:rPr>
          <w:b w:val="0"/>
        </w:rPr>
      </w:pPr>
      <w:r>
        <w:rPr>
          <w:b w:val="0"/>
        </w:rPr>
        <w:t>wymagane zdjęcie poglądowe oferowanego produktu</w:t>
      </w:r>
    </w:p>
    <w:p w14:paraId="0FA34308" w14:textId="77777777" w:rsidR="006B0797" w:rsidRDefault="006B0797">
      <w:pPr>
        <w:pStyle w:val="Standard"/>
        <w:spacing w:before="57" w:after="57" w:line="276" w:lineRule="auto"/>
        <w:ind w:left="2135"/>
        <w:jc w:val="both"/>
        <w:rPr>
          <w:b w:val="0"/>
        </w:rPr>
      </w:pPr>
    </w:p>
    <w:p w14:paraId="054F4E65" w14:textId="77777777" w:rsidR="006B0797" w:rsidRDefault="006B0797">
      <w:pPr>
        <w:pStyle w:val="Standard"/>
        <w:spacing w:before="57" w:after="57" w:line="276" w:lineRule="auto"/>
        <w:ind w:left="2135"/>
        <w:jc w:val="both"/>
        <w:rPr>
          <w:b w:val="0"/>
        </w:rPr>
      </w:pPr>
    </w:p>
    <w:p w14:paraId="4E7F2CEA" w14:textId="77777777" w:rsidR="006B0797" w:rsidRDefault="0000000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Osoby upoważnione do kontaktów ze strony Zamawiającego:</w:t>
      </w:r>
    </w:p>
    <w:p w14:paraId="7FEAFDFF" w14:textId="77777777" w:rsidR="006B0797" w:rsidRDefault="00000000">
      <w:pPr>
        <w:pStyle w:val="Standard"/>
        <w:spacing w:line="360" w:lineRule="auto"/>
        <w:ind w:firstLine="709"/>
        <w:jc w:val="both"/>
      </w:pPr>
      <w:r>
        <w:rPr>
          <w:b w:val="0"/>
          <w:bCs/>
          <w:sz w:val="22"/>
          <w:szCs w:val="22"/>
        </w:rPr>
        <w:t xml:space="preserve">Natalia Krzysztoń, tel. 47 78 11 497, e-mail: </w:t>
      </w:r>
      <w:hyperlink r:id="rId9" w:history="1">
        <w:r>
          <w:rPr>
            <w:rStyle w:val="Hipercze"/>
            <w:b w:val="0"/>
            <w:bCs/>
            <w:color w:val="2480F5"/>
            <w:sz w:val="22"/>
            <w:szCs w:val="22"/>
          </w:rPr>
          <w:t>natalia.krzyszton@sc.policja.gov.pl</w:t>
        </w:r>
      </w:hyperlink>
    </w:p>
    <w:p w14:paraId="751F1C8A" w14:textId="77777777" w:rsidR="006B0797" w:rsidRDefault="006B0797">
      <w:pPr>
        <w:pStyle w:val="Standard"/>
        <w:tabs>
          <w:tab w:val="left" w:pos="284"/>
        </w:tabs>
        <w:spacing w:line="360" w:lineRule="auto"/>
        <w:jc w:val="both"/>
      </w:pPr>
    </w:p>
    <w:p w14:paraId="4596D28B" w14:textId="77777777" w:rsidR="006B0797" w:rsidRDefault="006B0797">
      <w:pPr>
        <w:pStyle w:val="Standard"/>
        <w:spacing w:line="360" w:lineRule="auto"/>
        <w:jc w:val="both"/>
        <w:rPr>
          <w:sz w:val="22"/>
          <w:szCs w:val="22"/>
        </w:rPr>
      </w:pPr>
    </w:p>
    <w:p w14:paraId="4617F470" w14:textId="77777777" w:rsidR="006B0797" w:rsidRDefault="006B0797">
      <w:pPr>
        <w:pStyle w:val="Standard"/>
        <w:spacing w:line="360" w:lineRule="auto"/>
        <w:jc w:val="both"/>
        <w:rPr>
          <w:sz w:val="22"/>
          <w:szCs w:val="22"/>
        </w:rPr>
        <w:sectPr w:rsidR="006B0797" w:rsidSect="003E5953">
          <w:headerReference w:type="default" r:id="rId10"/>
          <w:pgSz w:w="11906" w:h="16838"/>
          <w:pgMar w:top="1418" w:right="1304" w:bottom="708" w:left="1418" w:header="851" w:footer="708" w:gutter="0"/>
          <w:cols w:space="708"/>
        </w:sectPr>
      </w:pPr>
    </w:p>
    <w:p w14:paraId="200953A4" w14:textId="77777777" w:rsidR="006B0797" w:rsidRDefault="00000000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Załącznik nr 1</w:t>
      </w:r>
    </w:p>
    <w:p w14:paraId="20DA8416" w14:textId="77777777" w:rsidR="006B0797" w:rsidRDefault="00000000">
      <w:pPr>
        <w:pStyle w:val="Tekstpodstawowywcity21"/>
        <w:tabs>
          <w:tab w:val="left" w:pos="2148"/>
        </w:tabs>
        <w:spacing w:line="276" w:lineRule="auto"/>
        <w:ind w:left="0"/>
        <w:jc w:val="center"/>
        <w:rPr>
          <w:bCs/>
          <w:i w:val="0"/>
          <w:iCs w:val="0"/>
          <w:color w:val="000000"/>
          <w:sz w:val="22"/>
          <w:szCs w:val="22"/>
          <w:u w:val="single"/>
        </w:rPr>
      </w:pPr>
      <w:r>
        <w:rPr>
          <w:bCs/>
          <w:i w:val="0"/>
          <w:iCs w:val="0"/>
          <w:color w:val="000000"/>
          <w:sz w:val="22"/>
          <w:szCs w:val="22"/>
          <w:u w:val="single"/>
        </w:rPr>
        <w:t>Formularz cenowy</w:t>
      </w:r>
    </w:p>
    <w:p w14:paraId="7A09FABC" w14:textId="77777777" w:rsidR="006B0797" w:rsidRDefault="006B0797">
      <w:pPr>
        <w:pStyle w:val="Tekstpodstawowywcity21"/>
        <w:tabs>
          <w:tab w:val="left" w:pos="2148"/>
        </w:tabs>
        <w:spacing w:line="276" w:lineRule="auto"/>
        <w:ind w:left="0"/>
        <w:jc w:val="center"/>
        <w:rPr>
          <w:bCs/>
          <w:i w:val="0"/>
          <w:iCs w:val="0"/>
          <w:color w:val="000000"/>
          <w:sz w:val="22"/>
          <w:szCs w:val="22"/>
          <w:u w:val="single"/>
        </w:rPr>
      </w:pPr>
    </w:p>
    <w:p w14:paraId="6BE4E7B8" w14:textId="77777777" w:rsidR="006B0797" w:rsidRDefault="00000000">
      <w:pPr>
        <w:pStyle w:val="Tekstpodstawowywcity21"/>
        <w:tabs>
          <w:tab w:val="left" w:pos="2148"/>
        </w:tabs>
        <w:spacing w:line="360" w:lineRule="auto"/>
        <w:ind w:left="0"/>
      </w:pPr>
      <w:r>
        <w:rPr>
          <w:i w:val="0"/>
          <w:iCs w:val="0"/>
          <w:color w:val="000000"/>
          <w:sz w:val="22"/>
          <w:szCs w:val="22"/>
        </w:rPr>
        <w:t>Dane Wykonawcy …..........</w:t>
      </w:r>
      <w:r>
        <w:rPr>
          <w:i w:val="0"/>
          <w:iCs w:val="0"/>
          <w:color w:val="000000"/>
        </w:rPr>
        <w:t>....................................................................................................................</w:t>
      </w:r>
    </w:p>
    <w:p w14:paraId="479A6D90" w14:textId="77777777" w:rsidR="006B0797" w:rsidRDefault="00000000">
      <w:pPr>
        <w:pStyle w:val="Tekstpodstawowywcity21"/>
        <w:tabs>
          <w:tab w:val="left" w:pos="2148"/>
        </w:tabs>
        <w:spacing w:line="360" w:lineRule="auto"/>
        <w:ind w:left="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6A0090" w14:textId="77777777" w:rsidR="006B0797" w:rsidRDefault="006B0797">
      <w:pPr>
        <w:pStyle w:val="Tekstpodstawowywcity21"/>
        <w:tabs>
          <w:tab w:val="left" w:pos="2148"/>
        </w:tabs>
        <w:spacing w:line="276" w:lineRule="auto"/>
        <w:ind w:left="0"/>
        <w:rPr>
          <w:i w:val="0"/>
          <w:iCs w:val="0"/>
          <w:color w:val="000000"/>
        </w:rPr>
      </w:pPr>
    </w:p>
    <w:tbl>
      <w:tblPr>
        <w:tblW w:w="9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3921"/>
        <w:gridCol w:w="1461"/>
        <w:gridCol w:w="1433"/>
        <w:gridCol w:w="1444"/>
      </w:tblGrid>
      <w:tr w:rsidR="006B0797" w14:paraId="603AC543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FA44039" w14:textId="77777777" w:rsidR="006B0797" w:rsidRDefault="00000000">
            <w:pPr>
              <w:pStyle w:val="Zawartotabeli"/>
              <w:jc w:val="center"/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B408F1D" w14:textId="77777777" w:rsidR="006B0797" w:rsidRDefault="00000000">
            <w:pPr>
              <w:pStyle w:val="Zawartotabeli"/>
              <w:jc w:val="center"/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6BF4584" w14:textId="77777777" w:rsidR="006B0797" w:rsidRDefault="00000000">
            <w:pPr>
              <w:pStyle w:val="Zawartotabeli"/>
              <w:jc w:val="center"/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2DACE11" w14:textId="77777777" w:rsidR="006B0797" w:rsidRDefault="00000000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Cena jedn. brutto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F20386B" w14:textId="77777777" w:rsidR="006B0797" w:rsidRDefault="00000000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Wartość brutto</w:t>
            </w:r>
          </w:p>
          <w:p w14:paraId="52213D55" w14:textId="77777777" w:rsidR="006B0797" w:rsidRDefault="006B0797">
            <w:pPr>
              <w:pStyle w:val="Zawartotabeli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6B0797" w14:paraId="1BECCCA6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9AE7DF2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6228840" w14:textId="77777777" w:rsidR="006B0797" w:rsidRDefault="0000000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Gaza opatrunkowa jałowa 1 m</w:t>
            </w:r>
            <w:r>
              <w:rPr>
                <w:rFonts w:ascii="Arial" w:eastAsia="Calibri" w:hAnsi="Arial"/>
                <w:sz w:val="18"/>
                <w:szCs w:val="18"/>
              </w:rPr>
              <w:t>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5D1E933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 szt.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0EC1D39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D29E96E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7050B71E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673ABCF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E93042E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Gaza jałowa skompresowana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9144CB3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 szt.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ACF4FC2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E33B26D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58737D71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38DEA97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66D83E3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Opatrunek taktyczny z elementem dociskowym (izraelski)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2697DEC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 szt.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4109422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B0FCE8A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00400958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1A034E3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A19C453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Płyn do dezynfekcji ran i skóry (np.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Octenisept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) atomizer 250 ml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98D9885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 szt.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820DD2A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FD16C99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6EE0FAD0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3B32DB1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BECA608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Chusteczki dekontaminacyjne do gazu pieprzowego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0AA7B1D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 szt.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741EB43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6EB6079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7EE8FF1C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802FD3D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5B9FAC8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Maska krtaniowa żelowa I-GEL</w:t>
            </w:r>
            <w:r>
              <w:rPr>
                <w:rFonts w:ascii="Arial" w:hAnsi="Arial"/>
                <w:sz w:val="18"/>
                <w:szCs w:val="18"/>
              </w:rPr>
              <w:br/>
              <w:t>nr 5 (pomarańczowy)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AD69A88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2 szt.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5F31F02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AF97421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4025CDAE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B8FCF61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7139FF7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Maska krtaniowa żelowa I-GEL nr 4 (zielony)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6ECBDDD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szt.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33CC024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CA424D4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564BD3B9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5505F03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7599E8C" w14:textId="77777777" w:rsidR="006B0797" w:rsidRDefault="0000000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Siatka opatrunkowa elastyczna, np.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Codofix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rozmiar 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424645C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 op.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32AEEDE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11AA57F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575A2413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6065133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B65E812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Staza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gumowa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bezlateksowa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F84CC82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szt.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4A68C7E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4687B97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67E76F0B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826CD09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394ADD5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Rurki nosowo-gardłowe, rozmiar 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9DD9CDF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szt.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5D7DE59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579ACD0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6E397576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49BDDC7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A97DA88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Rurki nosowo-gardłowe, rozmiar 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EA778F0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szt.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9D74762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2DA5D48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474285F8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D5C15B2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0B921CF" w14:textId="77777777" w:rsidR="006B0797" w:rsidRDefault="0000000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Gaziki do dezynfekcji nasączone alkoholem, np. LEKO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952DB5E" w14:textId="77777777" w:rsidR="006B0797" w:rsidRDefault="0000000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1 op. </w:t>
            </w:r>
            <w:r>
              <w:rPr>
                <w:rFonts w:ascii="Arial" w:eastAsia="SimSun" w:hAnsi="Arial" w:cs="Mangal"/>
                <w:sz w:val="18"/>
                <w:szCs w:val="18"/>
              </w:rPr>
              <w:t>á</w:t>
            </w:r>
            <w:r>
              <w:rPr>
                <w:rFonts w:ascii="Arial" w:hAnsi="Arial"/>
                <w:sz w:val="18"/>
                <w:szCs w:val="18"/>
              </w:rPr>
              <w:t xml:space="preserve"> 100 szt.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AB65E79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152F9B5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3170653A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E1A668A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5DCA81B" w14:textId="77777777" w:rsidR="006B0797" w:rsidRDefault="00000000">
            <w:pPr>
              <w:suppressAutoHyphens w:val="0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Elektrody dla dorosłych do defibrylatora ZOLL X-SERIES ADVANCED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D29E3D4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op.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B163BEA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F05829C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35FEB988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FE831A5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9C55D09" w14:textId="77777777" w:rsidR="006B0797" w:rsidRDefault="00000000">
            <w:pPr>
              <w:suppressAutoHyphens w:val="0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Elektrody pediatryczne do defibrylatora ZOLL X-SERIES ADVANCED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38EF0CC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op.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DB88360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A94B55D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0894C116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8205CEB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C9953EC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Folia NRC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135798D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 szt.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B84D083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1403DEF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218DB902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DC01280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C92AA77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Lód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spray’u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np.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Icemix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1A27BA3" w14:textId="77777777" w:rsidR="006B0797" w:rsidRDefault="0000000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20 szt. </w:t>
            </w:r>
            <w:r>
              <w:rPr>
                <w:rFonts w:ascii="Arial" w:eastAsia="SimSun" w:hAnsi="Arial" w:cs="Mangal"/>
                <w:sz w:val="18"/>
                <w:szCs w:val="18"/>
              </w:rPr>
              <w:t>á</w:t>
            </w:r>
            <w:r>
              <w:rPr>
                <w:rFonts w:ascii="Arial" w:hAnsi="Arial"/>
                <w:sz w:val="18"/>
                <w:szCs w:val="18"/>
              </w:rPr>
              <w:t xml:space="preserve"> 400 ml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16DDEFA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F0FF096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791B36F0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4FF47C9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071BD7D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Opatrunek ACS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Ashermana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67F4B97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 szt.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C8397E7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F674DAA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796ABDEA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417A0A2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97A1BAD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Filtr oddechowy bakteryjno-wirusowy, np.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Sinmed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C8497DD" w14:textId="77777777" w:rsidR="006B0797" w:rsidRDefault="0000000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 szt.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5C2AEDC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8BB02E4" w14:textId="77777777" w:rsidR="006B0797" w:rsidRDefault="006B07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46321566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F04B917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33D5D3B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Maska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tlenoterapii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rozmiar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5 (L)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42E6AEA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3C85B9E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86F703F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0797" w14:paraId="45E8DB65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A6BD535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5DEFBFD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Maska do respiratora, rozmiar 5 (L)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675F96B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6EE55E9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062B5E4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0797" w14:paraId="0381F2BE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1359D4B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0DFF36D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Maska z rezerwuarem dla dorosłego (L)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A8A8ABE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 szt.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FF9754F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016532E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4A8CFE25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B4A0D22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2E6AE56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Opaska elastyczna 15 cm x 5 m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6BB030A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F7082C0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A550427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0797" w14:paraId="32680C6C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DFEB134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EE0D09C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Opaska elastyczna 10 cm x 5 m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1AFDDC5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2DB9406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CCA92A1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0797" w14:paraId="004B080A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CB14E4B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91582E4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Opaska podtrzymująca dziana 5 cm x 4 m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94B3107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 szt.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4A4CF56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1B2B809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04A33E95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9802825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490FC58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Paski do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glukometru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ACCU-CHECK Active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92D8938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>2 op.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à 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2F60D9A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47481C6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743A32E1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5A48FB5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529C15D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Paski do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glukometru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Glucocard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01 Sensor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DEBBF82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>2 op.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à 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81EDD4E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31CD593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162471F9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7BED0B4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E598A0A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Wenflon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2.2x50mm 14G (pomarańczowy)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C119D30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>1 op.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à 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AC82882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BC6D69E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6D26EFB5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F3519A1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324E380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Wenflon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1.1x25mm 20G (różowy)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93846D8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>2 op.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à 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F029FCB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2B8F8A0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69B94B16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9C6EDF1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FA2DB58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Wenflon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1.3x33mm 18G (zielony)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5C57991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>2 op.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à 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3D564CD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C88DDFF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7C71C780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48287D4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EA174A8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Koreczki do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wenflonu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305240E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 szt.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744EA73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9E334E9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6C58D014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3FF792E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AD8A0F7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Plaster do mocowania kaniul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Vena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Plast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3A419F8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>1 op.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à 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9850AD9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FFDF2D0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7FA758BD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6338A26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247A973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Igła iniekcyjna 1.2 x 40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23C6BDB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>1 op.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à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3028A8C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389FC78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7CDB58E7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2043FFF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81804DD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Igła iniekcyjna 0.8 x 40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C7F42FE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 op. à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939C04C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792FC07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0797" w14:paraId="44CD4E0A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05EE9740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D2D1325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Igła iniekcyjna 0.7 x 40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5444251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>1 op.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à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6B0E908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BE895F3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21ABF88D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1337A968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96AB11A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Igła iniekcyjna 0.5 x 40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D1926BB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</w:pPr>
            <w:r>
              <w:rPr>
                <w:rFonts w:ascii="Arial" w:hAnsi="Arial"/>
                <w:sz w:val="18"/>
                <w:szCs w:val="18"/>
              </w:rPr>
              <w:t>1 op.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à 100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8EFD089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3201AAC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09C3ED18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5D6AF850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6BC4ECA7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Strzykawka do rurek krtaniowych 100 ml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CB7A977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szt.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CED4287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51DF81B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1AA83537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C6B578F" w14:textId="77777777" w:rsidR="006B0797" w:rsidRDefault="006B0797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7D0AD85F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Torba na zestaw tlenowy (bez wyposażenia, do butli 2,7 – 3 l)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241BA308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szt.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34A40BF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2A2CD3B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B0797" w14:paraId="3DB47C92" w14:textId="77777777">
        <w:tblPrEx>
          <w:tblCellMar>
            <w:top w:w="0" w:type="dxa"/>
            <w:bottom w:w="0" w:type="dxa"/>
          </w:tblCellMar>
        </w:tblPrEx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420E3E38" w14:textId="77777777" w:rsidR="006B0797" w:rsidRDefault="00000000">
            <w:pPr>
              <w:suppressAutoHyphens w:val="0"/>
              <w:spacing w:line="360" w:lineRule="auto"/>
              <w:ind w:left="426" w:right="120" w:hanging="426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RAZEM: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 w14:paraId="3775CFDF" w14:textId="77777777" w:rsidR="006B0797" w:rsidRDefault="006B0797">
            <w:pPr>
              <w:suppressAutoHyphens w:val="0"/>
              <w:spacing w:line="360" w:lineRule="auto"/>
              <w:ind w:left="426" w:right="120" w:hanging="426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01BCFB8" w14:textId="77777777" w:rsidR="006B0797" w:rsidRDefault="006B0797">
      <w:pPr>
        <w:pStyle w:val="Tekstpodstawowywcity21"/>
        <w:tabs>
          <w:tab w:val="left" w:pos="2148"/>
        </w:tabs>
        <w:ind w:left="0"/>
        <w:jc w:val="center"/>
        <w:rPr>
          <w:i w:val="0"/>
          <w:iCs w:val="0"/>
          <w:color w:val="000000"/>
        </w:rPr>
      </w:pPr>
    </w:p>
    <w:p w14:paraId="55FCA826" w14:textId="77777777" w:rsidR="006B0797" w:rsidRDefault="006B0797">
      <w:pPr>
        <w:pStyle w:val="Standard"/>
        <w:tabs>
          <w:tab w:val="left" w:pos="2148"/>
        </w:tabs>
        <w:jc w:val="center"/>
        <w:rPr>
          <w:color w:val="000000"/>
        </w:rPr>
      </w:pPr>
    </w:p>
    <w:p w14:paraId="58CB9FA2" w14:textId="77777777" w:rsidR="006B0797" w:rsidRDefault="006B0797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p w14:paraId="16B7DDED" w14:textId="77777777" w:rsidR="006B0797" w:rsidRDefault="006B0797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p w14:paraId="26C978EF" w14:textId="77777777" w:rsidR="006B0797" w:rsidRDefault="006B0797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</w:p>
    <w:p w14:paraId="1A312645" w14:textId="77777777" w:rsidR="006B0797" w:rsidRDefault="0000000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*Niepotrzebne wykreślić</w:t>
      </w:r>
    </w:p>
    <w:p w14:paraId="6A95D671" w14:textId="77777777" w:rsidR="006B0797" w:rsidRDefault="00000000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  <w:r>
        <w:rPr>
          <w:i w:val="0"/>
          <w:iCs w:val="0"/>
          <w:color w:val="000000"/>
          <w:sz w:val="18"/>
          <w:szCs w:val="18"/>
        </w:rPr>
        <w:t>Zobowiązujemy się zrealizować przedmiot zamówienia określony w ogłoszeniu i na warunkach określonych w ogłoszeniu. Gwarantujemy że produkt jest nowy, fabrycznie zapakowany i wolny od wad.</w:t>
      </w:r>
    </w:p>
    <w:p w14:paraId="1150A1CB" w14:textId="77777777" w:rsidR="006B0797" w:rsidRDefault="006B0797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</w:p>
    <w:p w14:paraId="5D5B9C12" w14:textId="77777777" w:rsidR="006B0797" w:rsidRDefault="006B0797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</w:p>
    <w:p w14:paraId="1E7F48A4" w14:textId="77777777" w:rsidR="006B0797" w:rsidRDefault="006B0797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</w:p>
    <w:p w14:paraId="141276D9" w14:textId="77777777" w:rsidR="006B0797" w:rsidRDefault="006B0797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</w:p>
    <w:p w14:paraId="2366304F" w14:textId="77777777" w:rsidR="006B0797" w:rsidRDefault="006B0797">
      <w:pPr>
        <w:pStyle w:val="Tekstpodstawowywcity21"/>
        <w:tabs>
          <w:tab w:val="left" w:pos="2148"/>
        </w:tabs>
        <w:ind w:left="0"/>
        <w:rPr>
          <w:i w:val="0"/>
          <w:iCs w:val="0"/>
          <w:color w:val="000000"/>
          <w:sz w:val="18"/>
          <w:szCs w:val="18"/>
        </w:rPr>
      </w:pPr>
    </w:p>
    <w:p w14:paraId="2258197F" w14:textId="77777777" w:rsidR="006B0797" w:rsidRDefault="00000000">
      <w:pPr>
        <w:pStyle w:val="Tekstpodstawowywcity21"/>
        <w:tabs>
          <w:tab w:val="left" w:pos="2148"/>
        </w:tabs>
        <w:ind w:left="0"/>
      </w:pPr>
      <w:r>
        <w:rPr>
          <w:i w:val="0"/>
          <w:iCs w:val="0"/>
          <w:color w:val="000000"/>
          <w:sz w:val="22"/>
          <w:szCs w:val="22"/>
        </w:rPr>
        <w:t>Podpis i pieczątka Wykonawcy</w:t>
      </w:r>
    </w:p>
    <w:sectPr w:rsidR="006B0797">
      <w:headerReference w:type="default" r:id="rId11"/>
      <w:pgSz w:w="11905" w:h="16837"/>
      <w:pgMar w:top="1417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9747C" w14:textId="77777777" w:rsidR="003E5953" w:rsidRDefault="003E5953">
      <w:r>
        <w:separator/>
      </w:r>
    </w:p>
  </w:endnote>
  <w:endnote w:type="continuationSeparator" w:id="0">
    <w:p w14:paraId="40770ADB" w14:textId="77777777" w:rsidR="003E5953" w:rsidRDefault="003E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, 'Times New Roman'">
    <w:altName w:val="Calibri"/>
    <w:charset w:val="00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 CE">
    <w:charset w:val="00"/>
    <w:family w:val="roman"/>
    <w:pitch w:val="variable"/>
  </w:font>
  <w:font w:name="Mangal">
    <w:altName w:val="Cambria"/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, 'Liberation Mono'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00"/>
    <w:family w:val="modern"/>
    <w:pitch w:val="fixed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7CDF9" w14:textId="77777777" w:rsidR="003E5953" w:rsidRDefault="003E5953">
      <w:r>
        <w:rPr>
          <w:color w:val="000000"/>
        </w:rPr>
        <w:separator/>
      </w:r>
    </w:p>
  </w:footnote>
  <w:footnote w:type="continuationSeparator" w:id="0">
    <w:p w14:paraId="555CA426" w14:textId="77777777" w:rsidR="003E5953" w:rsidRDefault="003E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45D56" w14:textId="77777777" w:rsidR="00000000" w:rsidRDefault="00000000">
    <w:pPr>
      <w:pStyle w:val="Standard"/>
      <w:jc w:val="center"/>
    </w:pPr>
    <w:r>
      <w:rPr>
        <w:bCs/>
        <w:color w:val="2E74B5"/>
        <w:sz w:val="28"/>
        <w:szCs w:val="28"/>
      </w:rPr>
      <w:t xml:space="preserve">  </w:t>
    </w:r>
    <w:r>
      <w:rPr>
        <w:bCs/>
        <w:color w:val="2E74B5"/>
        <w:szCs w:val="24"/>
      </w:rPr>
      <w:t xml:space="preserve"> K O M E N D A   W O J E W Ó D Z K A   P O L I C J I   </w:t>
    </w:r>
    <w:r>
      <w:rPr>
        <w:bCs/>
        <w:color w:val="2E74B5"/>
        <w:spacing w:val="60"/>
        <w:szCs w:val="24"/>
      </w:rPr>
      <w:t>W SZCZECINIE</w:t>
    </w:r>
  </w:p>
  <w:p w14:paraId="4B4DA3E7" w14:textId="77777777" w:rsidR="00000000" w:rsidRDefault="00000000">
    <w:pPr>
      <w:pStyle w:val="Standard"/>
      <w:jc w:val="center"/>
    </w:pPr>
    <w:r>
      <w:rPr>
        <w:bCs/>
        <w:color w:val="2E74B5"/>
        <w:spacing w:val="60"/>
        <w:szCs w:val="24"/>
      </w:rPr>
      <w:t xml:space="preserve">  WYDZIAŁ</w:t>
    </w:r>
    <w:r>
      <w:rPr>
        <w:bCs/>
        <w:color w:val="2E74B5"/>
        <w:szCs w:val="24"/>
      </w:rPr>
      <w:t xml:space="preserve">  ZAOPATRZENIA  I  INWESTYCJI</w:t>
    </w:r>
  </w:p>
  <w:p w14:paraId="7C95B1E7" w14:textId="77777777" w:rsidR="00000000" w:rsidRDefault="00000000">
    <w:pPr>
      <w:pStyle w:val="Nagwek20"/>
      <w:tabs>
        <w:tab w:val="center" w:pos="5103"/>
        <w:tab w:val="right" w:pos="9923"/>
      </w:tabs>
      <w:jc w:val="center"/>
    </w:pPr>
    <w:r>
      <w:rPr>
        <w:rFonts w:eastAsia="Arial" w:cs="Arial"/>
        <w:b w:val="0"/>
        <w:color w:val="2E74B5"/>
        <w:sz w:val="20"/>
      </w:rPr>
      <w:t xml:space="preserve">    </w:t>
    </w:r>
    <w:r>
      <w:rPr>
        <w:b w:val="0"/>
        <w:color w:val="2E74B5"/>
        <w:sz w:val="20"/>
      </w:rPr>
      <w:t>70- 521 Szczecin ul. Piotra i Pawła 4/5, tel.4778 – 11-425</w:t>
    </w:r>
  </w:p>
  <w:p w14:paraId="15D6D4B8" w14:textId="77777777" w:rsidR="00000000" w:rsidRDefault="00000000">
    <w:pPr>
      <w:pStyle w:val="Nagwek20"/>
      <w:tabs>
        <w:tab w:val="left" w:pos="6521"/>
        <w:tab w:val="left" w:pos="7655"/>
        <w:tab w:val="right" w:pos="9923"/>
      </w:tabs>
      <w:spacing w:before="11" w:after="6"/>
      <w:jc w:val="center"/>
      <w:rPr>
        <w:b w:val="0"/>
        <w:color w:val="2E74B5"/>
        <w:sz w:val="20"/>
      </w:rPr>
    </w:pPr>
    <w:r>
      <w:rPr>
        <w:b w:val="0"/>
        <w:color w:val="2E74B5"/>
        <w:sz w:val="20"/>
      </w:rPr>
      <w:t>e-mail:wzii@sc.policja.gov.pl</w:t>
    </w:r>
  </w:p>
  <w:p w14:paraId="6DAB5C99" w14:textId="77777777" w:rsidR="00000000" w:rsidRDefault="00000000">
    <w:pPr>
      <w:pStyle w:val="Nagwek20"/>
      <w:tabs>
        <w:tab w:val="center" w:pos="5103"/>
        <w:tab w:val="right" w:pos="9923"/>
      </w:tabs>
      <w:spacing w:before="11" w:after="11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868C8F" wp14:editId="3BCB3D90">
              <wp:simplePos x="0" y="0"/>
              <wp:positionH relativeFrom="column">
                <wp:posOffset>-69851</wp:posOffset>
              </wp:positionH>
              <wp:positionV relativeFrom="paragraph">
                <wp:posOffset>133346</wp:posOffset>
              </wp:positionV>
              <wp:extent cx="5861047" cy="630"/>
              <wp:effectExtent l="0" t="0" r="25403" b="37470"/>
              <wp:wrapNone/>
              <wp:docPr id="309695955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1047" cy="63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5861160"/>
                          <a:gd name="f7" fmla="val 1080"/>
                          <a:gd name="f8" fmla="val 5861162"/>
                          <a:gd name="f9" fmla="+- 0 0 -360"/>
                          <a:gd name="f10" fmla="+- 0 0 -90"/>
                          <a:gd name="f11" fmla="+- 0 0 -180"/>
                          <a:gd name="f12" fmla="+- 0 0 -270"/>
                          <a:gd name="f13" fmla="*/ f3 1 5861160"/>
                          <a:gd name="f14" fmla="*/ f4 1 1080"/>
                          <a:gd name="f15" fmla="val f5"/>
                          <a:gd name="f16" fmla="val f6"/>
                          <a:gd name="f17" fmla="val f7"/>
                          <a:gd name="f18" fmla="*/ f9 f0 1"/>
                          <a:gd name="f19" fmla="*/ f10 f0 1"/>
                          <a:gd name="f20" fmla="*/ f11 f0 1"/>
                          <a:gd name="f21" fmla="*/ f12 f0 1"/>
                          <a:gd name="f22" fmla="+- f17 0 f15"/>
                          <a:gd name="f23" fmla="+- f16 0 f15"/>
                          <a:gd name="f24" fmla="*/ f18 1 f2"/>
                          <a:gd name="f25" fmla="*/ f19 1 f2"/>
                          <a:gd name="f26" fmla="*/ f20 1 f2"/>
                          <a:gd name="f27" fmla="*/ f21 1 f2"/>
                          <a:gd name="f28" fmla="*/ f23 1 5861160"/>
                          <a:gd name="f29" fmla="*/ f22 1 1080"/>
                          <a:gd name="f30" fmla="*/ 2930524 f23 1"/>
                          <a:gd name="f31" fmla="*/ 0 f22 1"/>
                          <a:gd name="f32" fmla="*/ 5861047 f23 1"/>
                          <a:gd name="f33" fmla="*/ 315 f22 1"/>
                          <a:gd name="f34" fmla="*/ 630 f22 1"/>
                          <a:gd name="f35" fmla="*/ 0 f23 1"/>
                          <a:gd name="f36" fmla="*/ 5861160 f23 1"/>
                          <a:gd name="f37" fmla="*/ 1080 f22 1"/>
                          <a:gd name="f38" fmla="+- f24 0 f1"/>
                          <a:gd name="f39" fmla="+- f25 0 f1"/>
                          <a:gd name="f40" fmla="+- f26 0 f1"/>
                          <a:gd name="f41" fmla="+- f27 0 f1"/>
                          <a:gd name="f42" fmla="*/ f30 1 5861160"/>
                          <a:gd name="f43" fmla="*/ f31 1 1080"/>
                          <a:gd name="f44" fmla="*/ f32 1 5861160"/>
                          <a:gd name="f45" fmla="*/ f33 1 1080"/>
                          <a:gd name="f46" fmla="*/ f34 1 1080"/>
                          <a:gd name="f47" fmla="*/ f35 1 5861160"/>
                          <a:gd name="f48" fmla="*/ f36 1 5861160"/>
                          <a:gd name="f49" fmla="*/ f37 1 1080"/>
                          <a:gd name="f50" fmla="*/ f42 1 f28"/>
                          <a:gd name="f51" fmla="*/ f43 1 f29"/>
                          <a:gd name="f52" fmla="*/ f44 1 f28"/>
                          <a:gd name="f53" fmla="*/ f45 1 f29"/>
                          <a:gd name="f54" fmla="*/ f46 1 f29"/>
                          <a:gd name="f55" fmla="*/ f47 1 f28"/>
                          <a:gd name="f56" fmla="*/ f48 1 f28"/>
                          <a:gd name="f57" fmla="*/ f49 1 f29"/>
                          <a:gd name="f58" fmla="*/ f55 f13 1"/>
                          <a:gd name="f59" fmla="*/ f56 f13 1"/>
                          <a:gd name="f60" fmla="*/ f57 f14 1"/>
                          <a:gd name="f61" fmla="*/ f51 f14 1"/>
                          <a:gd name="f62" fmla="*/ f50 f13 1"/>
                          <a:gd name="f63" fmla="*/ f52 f13 1"/>
                          <a:gd name="f64" fmla="*/ f53 f14 1"/>
                          <a:gd name="f65" fmla="*/ f54 f1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8">
                            <a:pos x="f62" y="f61"/>
                          </a:cxn>
                          <a:cxn ang="f39">
                            <a:pos x="f63" y="f64"/>
                          </a:cxn>
                          <a:cxn ang="f40">
                            <a:pos x="f62" y="f65"/>
                          </a:cxn>
                          <a:cxn ang="f41">
                            <a:pos x="f58" y="f64"/>
                          </a:cxn>
                          <a:cxn ang="f38">
                            <a:pos x="f62" y="f61"/>
                          </a:cxn>
                          <a:cxn ang="f39">
                            <a:pos x="f63" y="f64"/>
                          </a:cxn>
                          <a:cxn ang="f40">
                            <a:pos x="f62" y="f65"/>
                          </a:cxn>
                          <a:cxn ang="f41">
                            <a:pos x="f58" y="f64"/>
                          </a:cxn>
                          <a:cxn ang="f38">
                            <a:pos x="f58" y="f61"/>
                          </a:cxn>
                          <a:cxn ang="f38">
                            <a:pos x="f63" y="f65"/>
                          </a:cxn>
                        </a:cxnLst>
                        <a:rect l="f58" t="f61" r="f59" b="f60"/>
                        <a:pathLst>
                          <a:path w="5861160" h="1080">
                            <a:moveTo>
                              <a:pt x="f5" y="f5"/>
                            </a:moveTo>
                            <a:lnTo>
                              <a:pt x="f8" y="f7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333399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14:paraId="1B248460" w14:textId="77777777" w:rsidR="00000000" w:rsidRDefault="00000000"/>
                      </w:txbxContent>
                    </wps:txbx>
                    <wps:bodyPr wrap="square" lIns="158758" tIns="82442" rIns="158758" bIns="82442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868C8F" id="Kształt1" o:spid="_x0000_s1026" style="position:absolute;left:0;text-align:left;margin-left:-5.5pt;margin-top:10.5pt;width:461.5pt;height: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6116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" adj="-11796480,,5400" path="m,l5861162,1080e" filled="f" strokecolor="#339" strokeweight=".35mm">
              <v:stroke joinstyle="miter"/>
              <v:formulas/>
              <v:path arrowok="t" o:connecttype="custom" o:connectlocs="2930524,0;5861047,315;2930524,630;0,315;2930468,0;5860934,184;2930468,368;0,184;2930468,0;5860934,184;2930468,368;0,184;0,0;5860934,368" o:connectangles="270,0,90,180,270,0,90,180,270,0,90,180,270,270" textboxrect="0,0,5861160,1080"/>
              <v:textbox inset="4.40994mm,2.29006mm,4.40994mm,2.29006mm">
                <w:txbxContent>
                  <w:p w14:paraId="1B248460" w14:textId="77777777" w:rsidR="00000000" w:rsidRDefault="00000000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B5EBB" w14:textId="77777777" w:rsidR="00000000" w:rsidRDefault="00000000">
    <w:pPr>
      <w:pStyle w:val="Standard"/>
      <w:jc w:val="center"/>
    </w:pPr>
    <w:r>
      <w:rPr>
        <w:bCs/>
        <w:color w:val="2E74B5"/>
        <w:sz w:val="28"/>
        <w:szCs w:val="28"/>
      </w:rPr>
      <w:t xml:space="preserve">  </w:t>
    </w:r>
    <w:r>
      <w:rPr>
        <w:bCs/>
        <w:color w:val="2E74B5"/>
        <w:szCs w:val="24"/>
      </w:rPr>
      <w:t xml:space="preserve"> K O M E N D A   W O J E W Ó D Z K A   P O L I C J I   </w:t>
    </w:r>
    <w:r>
      <w:rPr>
        <w:bCs/>
        <w:color w:val="2E74B5"/>
        <w:spacing w:val="60"/>
        <w:szCs w:val="24"/>
      </w:rPr>
      <w:t>W SZCZECINIE</w:t>
    </w:r>
  </w:p>
  <w:p w14:paraId="0AEDF06C" w14:textId="77777777" w:rsidR="00000000" w:rsidRDefault="00000000">
    <w:pPr>
      <w:pStyle w:val="Standard"/>
      <w:jc w:val="center"/>
    </w:pPr>
    <w:r>
      <w:rPr>
        <w:bCs/>
        <w:color w:val="2E74B5"/>
        <w:spacing w:val="60"/>
        <w:szCs w:val="24"/>
      </w:rPr>
      <w:t xml:space="preserve">  WYDZIAŁ</w:t>
    </w:r>
    <w:r>
      <w:rPr>
        <w:bCs/>
        <w:color w:val="2E74B5"/>
        <w:szCs w:val="24"/>
      </w:rPr>
      <w:t xml:space="preserve">  ZAOPATRZENIA  I  INWESTYCJI</w:t>
    </w:r>
  </w:p>
  <w:p w14:paraId="652D1375" w14:textId="77777777" w:rsidR="00000000" w:rsidRDefault="00000000">
    <w:pPr>
      <w:pStyle w:val="Nagwek20"/>
      <w:tabs>
        <w:tab w:val="center" w:pos="5103"/>
        <w:tab w:val="right" w:pos="9923"/>
      </w:tabs>
      <w:jc w:val="center"/>
    </w:pPr>
    <w:r>
      <w:rPr>
        <w:rFonts w:eastAsia="Arial" w:cs="Arial"/>
        <w:b w:val="0"/>
        <w:color w:val="2E74B5"/>
        <w:sz w:val="20"/>
      </w:rPr>
      <w:t xml:space="preserve">    </w:t>
    </w:r>
    <w:r>
      <w:rPr>
        <w:b w:val="0"/>
        <w:color w:val="2E74B5"/>
        <w:sz w:val="20"/>
      </w:rPr>
      <w:t>70- 521 Szczecin ul. Piotra i Pawła 4/5, tel.4778 – 11-425</w:t>
    </w:r>
  </w:p>
  <w:p w14:paraId="0D506080" w14:textId="77777777" w:rsidR="00000000" w:rsidRDefault="00000000">
    <w:pPr>
      <w:pStyle w:val="Nagwek20"/>
      <w:tabs>
        <w:tab w:val="left" w:pos="6521"/>
        <w:tab w:val="left" w:pos="7655"/>
        <w:tab w:val="right" w:pos="9923"/>
      </w:tabs>
      <w:spacing w:before="11" w:after="6"/>
      <w:jc w:val="center"/>
      <w:rPr>
        <w:b w:val="0"/>
        <w:color w:val="2E74B5"/>
        <w:sz w:val="20"/>
      </w:rPr>
    </w:pPr>
    <w:r>
      <w:rPr>
        <w:b w:val="0"/>
        <w:color w:val="2E74B5"/>
        <w:sz w:val="20"/>
      </w:rPr>
      <w:t>e-mail:wzii@sc.policja.gov.pl</w:t>
    </w:r>
  </w:p>
  <w:p w14:paraId="5F92BEAD" w14:textId="77777777" w:rsidR="00000000" w:rsidRDefault="00000000">
    <w:pPr>
      <w:pStyle w:val="Nagwek20"/>
      <w:tabs>
        <w:tab w:val="center" w:pos="5103"/>
        <w:tab w:val="right" w:pos="9923"/>
      </w:tabs>
      <w:spacing w:before="11" w:after="11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05A190" wp14:editId="161412DE">
              <wp:simplePos x="0" y="0"/>
              <wp:positionH relativeFrom="column">
                <wp:posOffset>-69851</wp:posOffset>
              </wp:positionH>
              <wp:positionV relativeFrom="paragraph">
                <wp:posOffset>133346</wp:posOffset>
              </wp:positionV>
              <wp:extent cx="5861047" cy="630"/>
              <wp:effectExtent l="0" t="0" r="25403" b="37470"/>
              <wp:wrapNone/>
              <wp:docPr id="2103138750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1047" cy="63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5861160"/>
                          <a:gd name="f7" fmla="val 1080"/>
                          <a:gd name="f8" fmla="val 5861162"/>
                          <a:gd name="f9" fmla="+- 0 0 -360"/>
                          <a:gd name="f10" fmla="+- 0 0 -90"/>
                          <a:gd name="f11" fmla="+- 0 0 -180"/>
                          <a:gd name="f12" fmla="+- 0 0 -270"/>
                          <a:gd name="f13" fmla="*/ f3 1 5861160"/>
                          <a:gd name="f14" fmla="*/ f4 1 1080"/>
                          <a:gd name="f15" fmla="val f5"/>
                          <a:gd name="f16" fmla="val f6"/>
                          <a:gd name="f17" fmla="val f7"/>
                          <a:gd name="f18" fmla="*/ f9 f0 1"/>
                          <a:gd name="f19" fmla="*/ f10 f0 1"/>
                          <a:gd name="f20" fmla="*/ f11 f0 1"/>
                          <a:gd name="f21" fmla="*/ f12 f0 1"/>
                          <a:gd name="f22" fmla="+- f17 0 f15"/>
                          <a:gd name="f23" fmla="+- f16 0 f15"/>
                          <a:gd name="f24" fmla="*/ f18 1 f2"/>
                          <a:gd name="f25" fmla="*/ f19 1 f2"/>
                          <a:gd name="f26" fmla="*/ f20 1 f2"/>
                          <a:gd name="f27" fmla="*/ f21 1 f2"/>
                          <a:gd name="f28" fmla="*/ f23 1 5861160"/>
                          <a:gd name="f29" fmla="*/ f22 1 1080"/>
                          <a:gd name="f30" fmla="*/ 2930524 f23 1"/>
                          <a:gd name="f31" fmla="*/ 0 f22 1"/>
                          <a:gd name="f32" fmla="*/ 5861047 f23 1"/>
                          <a:gd name="f33" fmla="*/ 315 f22 1"/>
                          <a:gd name="f34" fmla="*/ 630 f22 1"/>
                          <a:gd name="f35" fmla="*/ 0 f23 1"/>
                          <a:gd name="f36" fmla="*/ 5861160 f23 1"/>
                          <a:gd name="f37" fmla="*/ 1080 f22 1"/>
                          <a:gd name="f38" fmla="+- f24 0 f1"/>
                          <a:gd name="f39" fmla="+- f25 0 f1"/>
                          <a:gd name="f40" fmla="+- f26 0 f1"/>
                          <a:gd name="f41" fmla="+- f27 0 f1"/>
                          <a:gd name="f42" fmla="*/ f30 1 5861160"/>
                          <a:gd name="f43" fmla="*/ f31 1 1080"/>
                          <a:gd name="f44" fmla="*/ f32 1 5861160"/>
                          <a:gd name="f45" fmla="*/ f33 1 1080"/>
                          <a:gd name="f46" fmla="*/ f34 1 1080"/>
                          <a:gd name="f47" fmla="*/ f35 1 5861160"/>
                          <a:gd name="f48" fmla="*/ f36 1 5861160"/>
                          <a:gd name="f49" fmla="*/ f37 1 1080"/>
                          <a:gd name="f50" fmla="*/ f42 1 f28"/>
                          <a:gd name="f51" fmla="*/ f43 1 f29"/>
                          <a:gd name="f52" fmla="*/ f44 1 f28"/>
                          <a:gd name="f53" fmla="*/ f45 1 f29"/>
                          <a:gd name="f54" fmla="*/ f46 1 f29"/>
                          <a:gd name="f55" fmla="*/ f47 1 f28"/>
                          <a:gd name="f56" fmla="*/ f48 1 f28"/>
                          <a:gd name="f57" fmla="*/ f49 1 f29"/>
                          <a:gd name="f58" fmla="*/ f55 f13 1"/>
                          <a:gd name="f59" fmla="*/ f56 f13 1"/>
                          <a:gd name="f60" fmla="*/ f57 f14 1"/>
                          <a:gd name="f61" fmla="*/ f51 f14 1"/>
                          <a:gd name="f62" fmla="*/ f50 f13 1"/>
                          <a:gd name="f63" fmla="*/ f52 f13 1"/>
                          <a:gd name="f64" fmla="*/ f53 f14 1"/>
                          <a:gd name="f65" fmla="*/ f54 f1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8">
                            <a:pos x="f62" y="f61"/>
                          </a:cxn>
                          <a:cxn ang="f39">
                            <a:pos x="f63" y="f64"/>
                          </a:cxn>
                          <a:cxn ang="f40">
                            <a:pos x="f62" y="f65"/>
                          </a:cxn>
                          <a:cxn ang="f41">
                            <a:pos x="f58" y="f64"/>
                          </a:cxn>
                          <a:cxn ang="f38">
                            <a:pos x="f62" y="f61"/>
                          </a:cxn>
                          <a:cxn ang="f39">
                            <a:pos x="f63" y="f64"/>
                          </a:cxn>
                          <a:cxn ang="f40">
                            <a:pos x="f62" y="f65"/>
                          </a:cxn>
                          <a:cxn ang="f41">
                            <a:pos x="f58" y="f64"/>
                          </a:cxn>
                          <a:cxn ang="f38">
                            <a:pos x="f58" y="f61"/>
                          </a:cxn>
                          <a:cxn ang="f38">
                            <a:pos x="f63" y="f65"/>
                          </a:cxn>
                        </a:cxnLst>
                        <a:rect l="f58" t="f61" r="f59" b="f60"/>
                        <a:pathLst>
                          <a:path w="5861160" h="1080">
                            <a:moveTo>
                              <a:pt x="f5" y="f5"/>
                            </a:moveTo>
                            <a:lnTo>
                              <a:pt x="f8" y="f7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333399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14:paraId="3BB0C0B8" w14:textId="77777777" w:rsidR="00000000" w:rsidRDefault="00000000"/>
                      </w:txbxContent>
                    </wps:txbx>
                    <wps:bodyPr wrap="square" lIns="158758" tIns="82442" rIns="158758" bIns="82442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05A190" id="_x0000_s1027" style="position:absolute;left:0;text-align:left;margin-left:-5.5pt;margin-top:10.5pt;width:461.5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6116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" adj="-11796480,,5400" path="m,l5861162,1080e" filled="f" strokecolor="#339" strokeweight=".35mm">
              <v:stroke joinstyle="miter"/>
              <v:formulas/>
              <v:path arrowok="t" o:connecttype="custom" o:connectlocs="2930524,0;5861047,315;2930524,630;0,315;2930468,0;5860934,184;2930468,368;0,184;2930468,0;5860934,184;2930468,368;0,184;0,0;5860934,368" o:connectangles="270,0,90,180,270,0,90,180,270,0,90,180,270,270" textboxrect="0,0,5861160,1080"/>
              <v:textbox inset="4.40994mm,2.29006mm,4.40994mm,2.29006mm">
                <w:txbxContent>
                  <w:p w14:paraId="3BB0C0B8" w14:textId="77777777" w:rsidR="00000000" w:rsidRDefault="0000000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46C65"/>
    <w:multiLevelType w:val="multilevel"/>
    <w:tmpl w:val="4EEE76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2765CE0"/>
    <w:multiLevelType w:val="multilevel"/>
    <w:tmpl w:val="74BCC0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462B"/>
    <w:multiLevelType w:val="multilevel"/>
    <w:tmpl w:val="5A94356C"/>
    <w:styleLink w:val="WW8Num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" w15:restartNumberingAfterBreak="0">
    <w:nsid w:val="20906D02"/>
    <w:multiLevelType w:val="multilevel"/>
    <w:tmpl w:val="8D0473BC"/>
    <w:styleLink w:val="WW8Num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DE30CD7"/>
    <w:multiLevelType w:val="multilevel"/>
    <w:tmpl w:val="73144C4E"/>
    <w:styleLink w:val="WW8Num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" w15:restartNumberingAfterBreak="0">
    <w:nsid w:val="49AC1294"/>
    <w:multiLevelType w:val="multilevel"/>
    <w:tmpl w:val="BF886870"/>
    <w:styleLink w:val="WW8Num2"/>
    <w:lvl w:ilvl="0">
      <w:start w:val="1"/>
      <w:numFmt w:val="decimal"/>
      <w:lvlText w:val="%1)"/>
      <w:lvlJc w:val="left"/>
      <w:rPr>
        <w:rFonts w:ascii="StarSymbol, 'Times New Roman'" w:hAnsi="StarSymbol, 'Times New Roman'" w:cs="StarSymbol, 'Times New Roman'"/>
        <w:b/>
        <w:bCs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DC17599"/>
    <w:multiLevelType w:val="multilevel"/>
    <w:tmpl w:val="94BC7222"/>
    <w:styleLink w:val="WW8Num5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7" w15:restartNumberingAfterBreak="0">
    <w:nsid w:val="647F2EF8"/>
    <w:multiLevelType w:val="multilevel"/>
    <w:tmpl w:val="2DC43D12"/>
    <w:styleLink w:val="WW8Num6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8" w15:restartNumberingAfterBreak="0">
    <w:nsid w:val="6730613F"/>
    <w:multiLevelType w:val="multilevel"/>
    <w:tmpl w:val="D7A429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410C5"/>
    <w:multiLevelType w:val="multilevel"/>
    <w:tmpl w:val="04126A08"/>
    <w:lvl w:ilvl="0">
      <w:numFmt w:val="bullet"/>
      <w:lvlText w:val=""/>
      <w:lvlJc w:val="left"/>
      <w:pPr>
        <w:ind w:left="213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5" w:hanging="360"/>
      </w:pPr>
      <w:rPr>
        <w:rFonts w:ascii="Wingdings" w:hAnsi="Wingdings"/>
      </w:rPr>
    </w:lvl>
  </w:abstractNum>
  <w:abstractNum w:abstractNumId="10" w15:restartNumberingAfterBreak="0">
    <w:nsid w:val="6C4613E1"/>
    <w:multiLevelType w:val="multilevel"/>
    <w:tmpl w:val="C75C89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66901463">
    <w:abstractNumId w:val="0"/>
  </w:num>
  <w:num w:numId="2" w16cid:durableId="221798090">
    <w:abstractNumId w:val="5"/>
  </w:num>
  <w:num w:numId="3" w16cid:durableId="1733849106">
    <w:abstractNumId w:val="4"/>
  </w:num>
  <w:num w:numId="4" w16cid:durableId="723718810">
    <w:abstractNumId w:val="3"/>
  </w:num>
  <w:num w:numId="5" w16cid:durableId="2088068064">
    <w:abstractNumId w:val="6"/>
  </w:num>
  <w:num w:numId="6" w16cid:durableId="500778966">
    <w:abstractNumId w:val="7"/>
  </w:num>
  <w:num w:numId="7" w16cid:durableId="1849439295">
    <w:abstractNumId w:val="2"/>
  </w:num>
  <w:num w:numId="8" w16cid:durableId="1722896584">
    <w:abstractNumId w:val="5"/>
    <w:lvlOverride w:ilvl="0">
      <w:startOverride w:val="1"/>
    </w:lvlOverride>
  </w:num>
  <w:num w:numId="9" w16cid:durableId="1475946555">
    <w:abstractNumId w:val="10"/>
  </w:num>
  <w:num w:numId="10" w16cid:durableId="1052075942">
    <w:abstractNumId w:val="5"/>
    <w:lvlOverride w:ilvl="0">
      <w:startOverride w:val="1"/>
    </w:lvlOverride>
  </w:num>
  <w:num w:numId="11" w16cid:durableId="783572478">
    <w:abstractNumId w:val="10"/>
    <w:lvlOverride w:ilvl="0"/>
  </w:num>
  <w:num w:numId="12" w16cid:durableId="1100878367">
    <w:abstractNumId w:val="5"/>
    <w:lvlOverride w:ilvl="0">
      <w:startOverride w:val="1"/>
    </w:lvlOverride>
  </w:num>
  <w:num w:numId="13" w16cid:durableId="2030250323">
    <w:abstractNumId w:val="1"/>
  </w:num>
  <w:num w:numId="14" w16cid:durableId="611278987">
    <w:abstractNumId w:val="9"/>
  </w:num>
  <w:num w:numId="15" w16cid:durableId="5507702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0797"/>
    <w:rsid w:val="003E5953"/>
    <w:rsid w:val="004F1649"/>
    <w:rsid w:val="006B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4202"/>
  <w15:docId w15:val="{2EF8FE7D-BEE3-4D78-AAC4-CD14BB67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outlineLvl w:val="1"/>
    </w:p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60"/>
      <w:outlineLvl w:val="2"/>
    </w:pPr>
    <w:rPr>
      <w:rFonts w:ascii="Bookman Old Style" w:hAnsi="Bookman Old Style" w:cs="Bookman Old Style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tabs>
        <w:tab w:val="center" w:pos="25383"/>
        <w:tab w:val="right" w:pos="30203"/>
      </w:tabs>
      <w:ind w:left="1560" w:right="283"/>
      <w:jc w:val="center"/>
      <w:outlineLvl w:val="3"/>
    </w:pPr>
    <w:rPr>
      <w:rFonts w:ascii="CG Times CE" w:hAnsi="CG Times CE" w:cs="CG Times CE"/>
      <w:color w:val="0000FF"/>
      <w:spacing w:val="60"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ind w:left="4248"/>
      <w:outlineLvl w:val="4"/>
    </w:p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ind w:left="3540"/>
      <w:outlineLvl w:val="5"/>
    </w:pPr>
    <w:rPr>
      <w:sz w:val="26"/>
    </w:rPr>
  </w:style>
  <w:style w:type="paragraph" w:styleId="Nagwek7">
    <w:name w:val="heading 7"/>
    <w:basedOn w:val="Standard"/>
    <w:next w:val="Standard"/>
    <w:pPr>
      <w:keepNext/>
      <w:spacing w:line="360" w:lineRule="auto"/>
      <w:ind w:left="4254"/>
      <w:outlineLvl w:val="6"/>
    </w:pPr>
    <w:rPr>
      <w:i/>
      <w:iCs/>
      <w:sz w:val="28"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4254"/>
      <w:outlineLvl w:val="7"/>
    </w:pPr>
    <w:rPr>
      <w:i/>
      <w:iCs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5664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jc w:val="both"/>
    </w:pPr>
    <w:rPr>
      <w:b w:val="0"/>
      <w:sz w:val="28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, 'Liberation Mono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, 'Liberation Mono'"/>
      <w:sz w:val="28"/>
      <w:szCs w:val="28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1">
    <w:name w:val="Styl1"/>
    <w:basedOn w:val="Standard"/>
    <w:pPr>
      <w:jc w:val="right"/>
    </w:pPr>
    <w:rPr>
      <w:b w:val="0"/>
    </w:rPr>
  </w:style>
  <w:style w:type="paragraph" w:customStyle="1" w:styleId="Textbodyindent">
    <w:name w:val="Text body indent"/>
    <w:basedOn w:val="Standard"/>
    <w:pPr>
      <w:tabs>
        <w:tab w:val="right" w:pos="9923"/>
      </w:tabs>
      <w:spacing w:line="360" w:lineRule="auto"/>
      <w:ind w:firstLine="1418"/>
      <w:jc w:val="both"/>
    </w:pPr>
    <w:rPr>
      <w:b w:val="0"/>
    </w:rPr>
  </w:style>
  <w:style w:type="paragraph" w:customStyle="1" w:styleId="WW-Tekstpodstawowywcity2">
    <w:name w:val="WW-Tekst podstawowy wcięty 2"/>
    <w:basedOn w:val="Standard"/>
    <w:pPr>
      <w:ind w:left="4956"/>
    </w:pPr>
    <w:rPr>
      <w:b w:val="0"/>
      <w:bCs/>
      <w:sz w:val="28"/>
    </w:rPr>
  </w:style>
  <w:style w:type="paragraph" w:customStyle="1" w:styleId="WW-Tekstpodstawowywcity3">
    <w:name w:val="WW-Tekst podstawowy wcięty 3"/>
    <w:basedOn w:val="Standard"/>
    <w:pPr>
      <w:ind w:firstLine="708"/>
      <w:jc w:val="both"/>
    </w:pPr>
    <w:rPr>
      <w:b w:val="0"/>
      <w:bCs/>
      <w:sz w:val="28"/>
    </w:rPr>
  </w:style>
  <w:style w:type="paragraph" w:customStyle="1" w:styleId="WW-Tekstpodstawowy2">
    <w:name w:val="WW-Tekst podstawowy 2"/>
    <w:basedOn w:val="Standard"/>
    <w:rPr>
      <w:b w:val="0"/>
      <w:bCs/>
    </w:rPr>
  </w:style>
  <w:style w:type="paragraph" w:customStyle="1" w:styleId="TableContents">
    <w:name w:val="Table Contents"/>
    <w:basedOn w:val="Textbody"/>
    <w:pPr>
      <w:suppressLineNumbers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b w:val="0"/>
      <w:szCs w:val="24"/>
    </w:r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Tekstpodstawowywcity21">
    <w:name w:val="Tekst podstawowy wcięty 21"/>
    <w:basedOn w:val="Standard"/>
    <w:pPr>
      <w:ind w:left="708"/>
    </w:pPr>
    <w:rPr>
      <w:i/>
      <w:iCs/>
      <w:color w:val="333333"/>
    </w:rPr>
  </w:style>
  <w:style w:type="paragraph" w:customStyle="1" w:styleId="Standardowy1">
    <w:name w:val="Standardowy1"/>
    <w:pPr>
      <w:widowControl/>
      <w:textAlignment w:val="auto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WW8Num2z0">
    <w:name w:val="WW8Num2z0"/>
    <w:rPr>
      <w:rFonts w:ascii="StarSymbol, 'Times New Roman'" w:hAnsi="StarSymbol, 'Times New Roman'" w:cs="StarSymbol, 'Times New Roman'"/>
      <w:b/>
      <w:bCs/>
      <w:sz w:val="18"/>
      <w:szCs w:val="18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Symbolewypunktowania">
    <w:name w:val="Symbole wypunktowania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">
    <w:name w:val="WW-Symbole wypunktowania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">
    <w:name w:val="WW-Symbole wypunktowania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">
    <w:name w:val="WW-Symbole wypunktowania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">
    <w:name w:val="WW-Symbole wypunktowania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">
    <w:name w:val="WW-Symbole wypunktowania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">
    <w:name w:val="WW-Symbole wypunktowania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1">
    <w:name w:val="WW-Symbole wypunktowania1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11">
    <w:name w:val="WW-Symbole wypunktowania11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WW-Symbolewypunktowania11111111">
    <w:name w:val="WW-Symbole wypunktowania1111111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ZnakZnak">
    <w:name w:val="Znak Znak"/>
    <w:rPr>
      <w:rFonts w:ascii="Tahoma" w:hAnsi="Tahoma" w:cs="Tahoma"/>
      <w:b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Zawartotabeli">
    <w:name w:val="Zawartość tabeli"/>
    <w:basedOn w:val="Normalny"/>
    <w:pPr>
      <w:widowControl/>
      <w:suppressLineNumbers/>
      <w:spacing w:after="160" w:line="254" w:lineRule="auto"/>
      <w:textAlignment w:val="auto"/>
    </w:pPr>
    <w:rPr>
      <w:rFonts w:cs="Arial"/>
    </w:rPr>
  </w:style>
  <w:style w:type="paragraph" w:styleId="Akapitzlist">
    <w:name w:val="List Paragraph"/>
    <w:basedOn w:val="Normalny"/>
    <w:pPr>
      <w:widowControl/>
      <w:suppressAutoHyphens w:val="0"/>
      <w:overflowPunct w:val="0"/>
      <w:spacing w:after="200" w:line="276" w:lineRule="auto"/>
      <w:ind w:left="720"/>
      <w:textAlignment w:val="auto"/>
    </w:pPr>
    <w:rPr>
      <w:rFonts w:ascii="Calibri" w:eastAsia="Calibri" w:hAnsi="Calibri" w:cs="Mangal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NagwekZnak1">
    <w:name w:val="Nagłówek Znak1"/>
    <w:basedOn w:val="Domylnaczcionkaakapitu"/>
    <w:rPr>
      <w:rFonts w:cs="Mangal"/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krzyszton@sc.policj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lia.krzyszton@sc.policj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alia.krzyszton@sc.policja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1077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Nagłowek Komendanta - Logo Policji</dc:title>
  <dc:creator>Wydział Prezydialny</dc:creator>
  <cp:keywords>Logo Policji</cp:keywords>
  <cp:lastModifiedBy>Krzysztof Chełstowski</cp:lastModifiedBy>
  <cp:revision>2</cp:revision>
  <cp:lastPrinted>2024-04-22T13:11:00Z</cp:lastPrinted>
  <dcterms:created xsi:type="dcterms:W3CDTF">2024-04-23T13:42:00Z</dcterms:created>
  <dcterms:modified xsi:type="dcterms:W3CDTF">2024-04-23T13:42:00Z</dcterms:modified>
</cp:coreProperties>
</file>