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2CDF1" w14:textId="77777777" w:rsidR="002201AF" w:rsidRDefault="00000000">
      <w:pPr>
        <w:pStyle w:val="Standard"/>
        <w:tabs>
          <w:tab w:val="left" w:pos="284"/>
        </w:tabs>
        <w:rPr>
          <w:b/>
          <w:sz w:val="20"/>
          <w:szCs w:val="20"/>
        </w:rPr>
      </w:pPr>
      <w:bookmarkStart w:id="0" w:name="_Hlk163461347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6234490" w14:textId="77777777" w:rsidR="002201AF" w:rsidRDefault="00000000">
      <w:pPr>
        <w:pStyle w:val="Standard"/>
        <w:tabs>
          <w:tab w:val="left" w:pos="284"/>
        </w:tabs>
        <w:jc w:val="center"/>
      </w:pPr>
      <w:r>
        <w:t>Projektowane postanowienia umowy  - Część 2</w:t>
      </w:r>
    </w:p>
    <w:p w14:paraId="1209E9A9" w14:textId="77777777" w:rsidR="002201AF" w:rsidRDefault="00000000">
      <w:pPr>
        <w:pStyle w:val="Standard"/>
        <w:tabs>
          <w:tab w:val="left" w:pos="284"/>
        </w:tabs>
        <w:jc w:val="center"/>
      </w:pPr>
      <w:r>
        <w:t>Umowa nr.............................</w:t>
      </w:r>
    </w:p>
    <w:p w14:paraId="2155A55B" w14:textId="77777777" w:rsidR="002201AF" w:rsidRDefault="002201AF">
      <w:pPr>
        <w:pStyle w:val="Standard"/>
        <w:tabs>
          <w:tab w:val="left" w:pos="284"/>
        </w:tabs>
        <w:jc w:val="center"/>
        <w:rPr>
          <w:rFonts w:eastAsia="Times New Roman"/>
          <w:b/>
          <w:sz w:val="20"/>
          <w:szCs w:val="20"/>
        </w:rPr>
      </w:pPr>
    </w:p>
    <w:p w14:paraId="6DB546EF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sz w:val="20"/>
          <w:szCs w:val="20"/>
        </w:rPr>
        <w:t>zawarta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dniu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….………...........</w:t>
      </w:r>
      <w:r>
        <w:rPr>
          <w:rFonts w:eastAsia="TimesNewRomanPS-BoldMT, 'Times "/>
          <w:b/>
          <w:bCs/>
          <w:sz w:val="20"/>
          <w:szCs w:val="20"/>
        </w:rPr>
        <w:t>2024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MT, 'Times New R"/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pomiędzy:</w:t>
      </w:r>
    </w:p>
    <w:p w14:paraId="5E6F2579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-BoldMT, 'Times "/>
          <w:b/>
          <w:bCs/>
          <w:sz w:val="20"/>
          <w:szCs w:val="20"/>
        </w:rPr>
        <w:t>Skarbem Państwa - Komendantem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Wojewódzkim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Policji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Szczecinie,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MT, 'Times New R"/>
          <w:sz w:val="20"/>
          <w:szCs w:val="20"/>
        </w:rPr>
        <w:t>ul.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Małopolska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47,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70-515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</w:t>
      </w:r>
    </w:p>
    <w:p w14:paraId="68FD8D76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sz w:val="20"/>
          <w:szCs w:val="20"/>
        </w:rPr>
        <w:t>NIP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851-030-96-92,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REGON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81090</w:t>
      </w:r>
      <w:r>
        <w:rPr>
          <w:rFonts w:eastAsia="TimesNewRomanPSMT, 'Times New R"/>
          <w:sz w:val="20"/>
          <w:szCs w:val="20"/>
        </w:rPr>
        <w:t>3040</w:t>
      </w:r>
    </w:p>
    <w:p w14:paraId="6228E765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sz w:val="20"/>
          <w:szCs w:val="20"/>
        </w:rPr>
        <w:t>reprezentowanym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przez: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NewRomanPS-BoldMT, 'Times "/>
          <w:b/>
          <w:bCs/>
          <w:sz w:val="20"/>
          <w:szCs w:val="20"/>
        </w:rPr>
        <w:t>Roberta Makowskiego</w:t>
      </w:r>
      <w:r>
        <w:rPr>
          <w:rFonts w:eastAsia="Times New Roman"/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Naczelnika Wydziału Transportu KWP w Szczecinie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14:paraId="5641ED60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b/>
          <w:bCs/>
          <w:sz w:val="20"/>
          <w:szCs w:val="20"/>
        </w:rPr>
        <w:t>zwanym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-BoldMT, 'Times "/>
          <w:b/>
          <w:bCs/>
          <w:sz w:val="20"/>
          <w:szCs w:val="20"/>
        </w:rPr>
        <w:t>dalej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NewRomanPS-BoldMT, 'Times "/>
          <w:b/>
          <w:bCs/>
          <w:sz w:val="20"/>
          <w:szCs w:val="20"/>
        </w:rPr>
        <w:t>"Zamawiającym",</w:t>
      </w:r>
    </w:p>
    <w:p w14:paraId="3A3C53FE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rFonts w:eastAsia="TimesNewRomanPSMT, 'Times New R"/>
          <w:sz w:val="20"/>
          <w:szCs w:val="20"/>
        </w:rPr>
        <w:t xml:space="preserve">a </w:t>
      </w:r>
      <w:r>
        <w:rPr>
          <w:rFonts w:eastAsia="Times New Roman"/>
          <w:b/>
          <w:bCs/>
          <w:sz w:val="20"/>
          <w:szCs w:val="20"/>
        </w:rPr>
        <w:t>………………………………………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prowadzącym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działalność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gospodarczą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nazwą 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 xml:space="preserve">……………………………………. </w:t>
      </w:r>
      <w:r>
        <w:rPr>
          <w:sz w:val="20"/>
          <w:szCs w:val="20"/>
        </w:rPr>
        <w:t xml:space="preserve"> 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siedzibą </w:t>
      </w:r>
      <w:r>
        <w:rPr>
          <w:b/>
          <w:bCs/>
          <w:sz w:val="20"/>
          <w:szCs w:val="20"/>
        </w:rPr>
        <w:t xml:space="preserve">w  ………………………………. </w:t>
      </w:r>
      <w:r>
        <w:rPr>
          <w:sz w:val="20"/>
          <w:szCs w:val="20"/>
        </w:rPr>
        <w:t>wpisaną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Centralnej Ewidencji i Informacji o Działalności Gospodarczej Rzeczypospolitej Polskiej   </w:t>
      </w:r>
    </w:p>
    <w:p w14:paraId="376F0221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sz w:val="20"/>
          <w:szCs w:val="20"/>
        </w:rPr>
        <w:t>NIP</w:t>
      </w:r>
      <w:r>
        <w:rPr>
          <w:rFonts w:eastAsia="Times New Roman"/>
          <w:sz w:val="20"/>
          <w:szCs w:val="20"/>
        </w:rPr>
        <w:t xml:space="preserve"> …………………..</w:t>
      </w:r>
      <w:r>
        <w:rPr>
          <w:sz w:val="20"/>
          <w:szCs w:val="20"/>
        </w:rPr>
        <w:t>,   REGON ……………</w:t>
      </w:r>
    </w:p>
    <w:p w14:paraId="38B17113" w14:textId="77777777" w:rsidR="002201AF" w:rsidRDefault="00000000">
      <w:pPr>
        <w:pStyle w:val="Standard"/>
        <w:tabs>
          <w:tab w:val="left" w:pos="284"/>
        </w:tabs>
        <w:autoSpaceDE w:val="0"/>
        <w:jc w:val="both"/>
      </w:pPr>
      <w:r>
        <w:rPr>
          <w:sz w:val="20"/>
          <w:szCs w:val="20"/>
        </w:rPr>
        <w:t>zwanym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dalej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NewRomanPS-BoldMT, 'Times "/>
          <w:b/>
          <w:bCs/>
          <w:sz w:val="20"/>
          <w:szCs w:val="20"/>
        </w:rPr>
        <w:t>"Wykonawcą".</w:t>
      </w:r>
    </w:p>
    <w:p w14:paraId="0A4BAB84" w14:textId="77777777" w:rsidR="002201AF" w:rsidRDefault="00000000">
      <w:pPr>
        <w:pStyle w:val="Standard"/>
        <w:tabs>
          <w:tab w:val="left" w:pos="284"/>
        </w:tabs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 xml:space="preserve">   </w:t>
      </w:r>
    </w:p>
    <w:p w14:paraId="13FF909E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1.</w:t>
      </w:r>
    </w:p>
    <w:p w14:paraId="4E5BB093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Podstawa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prawna</w:t>
      </w:r>
    </w:p>
    <w:p w14:paraId="2E91D391" w14:textId="77777777" w:rsidR="002201AF" w:rsidRDefault="00000000">
      <w:pPr>
        <w:jc w:val="both"/>
      </w:pPr>
      <w:r>
        <w:rPr>
          <w:rFonts w:cs="Liberation Serif"/>
          <w:sz w:val="20"/>
          <w:szCs w:val="20"/>
        </w:rPr>
        <w:t>Umowa zostaje zawarta w wyniku przeprowadzonego przez Zamawiającego postępowania o udzielenie zamówienia publicznego z wyłączeniem stosowania przepisów Ustawy z dnia 11 września 2019 r. Prawo zamówień publicznych (Dz. U. z 2023 r., poz. 1605) z uwagi na fakt, iż wartość zamówienia netto nie przekracza kwoty wskazanej w art. 2 ust. 1 pkt. 1 ww. Ustawy.</w:t>
      </w:r>
    </w:p>
    <w:p w14:paraId="2B6E2530" w14:textId="77777777" w:rsidR="002201AF" w:rsidRDefault="002201AF">
      <w:pPr>
        <w:pStyle w:val="Standard"/>
        <w:tabs>
          <w:tab w:val="left" w:pos="284"/>
        </w:tabs>
        <w:rPr>
          <w:b/>
          <w:sz w:val="20"/>
          <w:szCs w:val="20"/>
        </w:rPr>
      </w:pPr>
    </w:p>
    <w:p w14:paraId="3B956F2A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2.</w:t>
      </w:r>
    </w:p>
    <w:p w14:paraId="6ED67818" w14:textId="77777777" w:rsidR="002201AF" w:rsidRDefault="00000000">
      <w:pPr>
        <w:pStyle w:val="Standard"/>
        <w:keepNext/>
        <w:tabs>
          <w:tab w:val="left" w:pos="284"/>
        </w:tabs>
        <w:ind w:hanging="180"/>
        <w:jc w:val="center"/>
      </w:pPr>
      <w:r>
        <w:rPr>
          <w:b/>
          <w:sz w:val="20"/>
          <w:szCs w:val="20"/>
        </w:rPr>
        <w:t>Przedmiot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umowy</w:t>
      </w:r>
    </w:p>
    <w:p w14:paraId="34CA28C1" w14:textId="77777777" w:rsidR="002201AF" w:rsidRDefault="00000000">
      <w:pPr>
        <w:pStyle w:val="Standard"/>
        <w:numPr>
          <w:ilvl w:val="0"/>
          <w:numId w:val="1"/>
        </w:numPr>
        <w:tabs>
          <w:tab w:val="left" w:pos="572"/>
          <w:tab w:val="left" w:pos="634"/>
        </w:tabs>
        <w:ind w:left="350"/>
        <w:jc w:val="both"/>
      </w:pPr>
      <w:r>
        <w:rPr>
          <w:rFonts w:eastAsia="Times New Roman"/>
          <w:sz w:val="20"/>
          <w:szCs w:val="20"/>
        </w:rPr>
        <w:t xml:space="preserve">Przedmiotem umowy jest świadczenie usług w zakresie dezynsekcji, dezynfekcji w pojazdach służbowych należących do  Komendy Wojewódzkiej Policji w Szczecinie, zwane w dalszej części umowy usługą.  </w:t>
      </w:r>
    </w:p>
    <w:p w14:paraId="4A8A4DA7" w14:textId="77777777" w:rsidR="002201AF" w:rsidRDefault="00000000">
      <w:pPr>
        <w:pStyle w:val="Standard"/>
        <w:numPr>
          <w:ilvl w:val="0"/>
          <w:numId w:val="1"/>
        </w:numPr>
        <w:tabs>
          <w:tab w:val="left" w:pos="572"/>
          <w:tab w:val="left" w:pos="634"/>
        </w:tabs>
        <w:ind w:left="350"/>
        <w:jc w:val="both"/>
      </w:pPr>
      <w:r>
        <w:rPr>
          <w:rFonts w:eastAsia="Times New Roman"/>
          <w:sz w:val="20"/>
          <w:szCs w:val="20"/>
        </w:rPr>
        <w:t xml:space="preserve">Usługi będące przedmiotem umowy będą wykonywane na terenie miasta  i gminy Szczecin i </w:t>
      </w:r>
      <w:r>
        <w:rPr>
          <w:rFonts w:eastAsia="Times New Roman"/>
          <w:b/>
          <w:bCs/>
          <w:sz w:val="20"/>
          <w:szCs w:val="20"/>
        </w:rPr>
        <w:t>Świnoujście</w:t>
      </w:r>
      <w:r>
        <w:rPr>
          <w:rFonts w:eastAsia="Times New Roman"/>
          <w:sz w:val="20"/>
          <w:szCs w:val="20"/>
        </w:rPr>
        <w:t xml:space="preserve"> oraz </w:t>
      </w:r>
      <w:r>
        <w:rPr>
          <w:rFonts w:eastAsia="Times New Roman"/>
          <w:b/>
          <w:bCs/>
          <w:sz w:val="20"/>
          <w:szCs w:val="20"/>
        </w:rPr>
        <w:t xml:space="preserve">powiatów: polickiego, gryfińskiego, stargardzkiego, goleniowskiego, pyrzyckiego, choszczeńskiego, myśliborskiego,  kamieńskiego, gryfickiego i  wałeckiego </w:t>
      </w:r>
    </w:p>
    <w:p w14:paraId="36D1DBD5" w14:textId="77777777" w:rsidR="002201AF" w:rsidRDefault="00000000">
      <w:pPr>
        <w:pStyle w:val="Standard"/>
        <w:numPr>
          <w:ilvl w:val="0"/>
          <w:numId w:val="1"/>
        </w:numPr>
        <w:tabs>
          <w:tab w:val="left" w:pos="572"/>
          <w:tab w:val="left" w:pos="639"/>
        </w:tabs>
        <w:ind w:left="288" w:hanging="275"/>
        <w:jc w:val="both"/>
      </w:pPr>
      <w:r>
        <w:rPr>
          <w:rFonts w:cs="Times New Roman"/>
          <w:sz w:val="20"/>
          <w:szCs w:val="20"/>
        </w:rPr>
        <w:t>W zakres przedmiotu umowy, w zależności od potrzeb, wchodzi m.in. odkażanie, niszczenie mikroorganizmów chorobotwórczych tj. bakterie, grzyby, wirusy (np. HIV, HCV, HBV, COVID-19,  świerzb, gruźlica ), usuwanie  wydzielin i wydalin (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np</w:t>
      </w:r>
      <w:proofErr w:type="spellEnd"/>
      <w:r>
        <w:rPr>
          <w:rFonts w:cs="Times New Roman"/>
          <w:sz w:val="20"/>
          <w:szCs w:val="20"/>
        </w:rPr>
        <w:t xml:space="preserve"> krew, płyny ustrojowe kał, mocz itp.)  z wyłączeniem prania tapicerki oraz tępienie szkodliwych owadów (zwłaszcza pasożytniczych jak: pchły, wszy, pluskwy, karaluchy - ich jaj i larw) przy wykorzystaniu odpowiednich środków chemicznych  i materiałów względem zgłoszonego zagrożenia. </w:t>
      </w:r>
    </w:p>
    <w:p w14:paraId="2BEB3DE4" w14:textId="77777777" w:rsidR="002201AF" w:rsidRDefault="00000000">
      <w:pPr>
        <w:pStyle w:val="Standard"/>
        <w:numPr>
          <w:ilvl w:val="0"/>
          <w:numId w:val="1"/>
        </w:numPr>
        <w:tabs>
          <w:tab w:val="left" w:pos="572"/>
          <w:tab w:val="left" w:pos="639"/>
        </w:tabs>
        <w:ind w:left="288" w:hanging="275"/>
        <w:jc w:val="both"/>
      </w:pPr>
      <w:r>
        <w:rPr>
          <w:rFonts w:eastAsia="Times New Roman"/>
          <w:sz w:val="20"/>
          <w:szCs w:val="20"/>
        </w:rPr>
        <w:t xml:space="preserve">Wykonawca oświadcza, że usługi objęte niniejszą umową wykonywane będą zgodnie z wymogami Państwowego Zakładu Higieny, Ministerstwa Zdrowia, Ministerstwa Rolnictwa i Rozwoju Wsi, a </w:t>
      </w:r>
      <w:r>
        <w:rPr>
          <w:rFonts w:cs="Liberation Serif"/>
          <w:sz w:val="20"/>
          <w:szCs w:val="20"/>
        </w:rPr>
        <w:t>stosowane środki chemiczne posiadają wymagane prawem atesty PZH, odpowiadają aktualnym wymogom i są dopuszczone do stosowania w pomieszczeniach.</w:t>
      </w:r>
    </w:p>
    <w:p w14:paraId="7AB2208D" w14:textId="77777777" w:rsidR="002201AF" w:rsidRDefault="00000000">
      <w:pPr>
        <w:pStyle w:val="Standard"/>
        <w:numPr>
          <w:ilvl w:val="0"/>
          <w:numId w:val="1"/>
        </w:numPr>
        <w:tabs>
          <w:tab w:val="left" w:pos="572"/>
          <w:tab w:val="left" w:pos="639"/>
        </w:tabs>
        <w:ind w:left="288" w:hanging="275"/>
        <w:jc w:val="both"/>
      </w:pPr>
      <w:r>
        <w:rPr>
          <w:rFonts w:eastAsia="Times New Roman"/>
          <w:sz w:val="20"/>
          <w:szCs w:val="20"/>
        </w:rPr>
        <w:t xml:space="preserve">Wykonywanie usług może być prowadzone tylko przez Wykonawcę posiadającego właściwe </w:t>
      </w:r>
      <w:r>
        <w:rPr>
          <w:sz w:val="20"/>
          <w:szCs w:val="20"/>
        </w:rPr>
        <w:t>kwalifikacje oraz zezwolenia do wykonywania przedmiotowych usług, zaopatrzonego w odpowiednie wyposażenie oraz sprzęt</w:t>
      </w:r>
      <w:r>
        <w:rPr>
          <w:sz w:val="20"/>
          <w:szCs w:val="20"/>
        </w:rPr>
        <w:br/>
        <w:t>i pod kierownictwem personelu przeszkolonego w zakresie wykonywania przedmiotowych usług oraz zgodnie                z przepisami BHP i p.poż.</w:t>
      </w:r>
      <w:r>
        <w:rPr>
          <w:rFonts w:ascii="Calibri" w:hAnsi="Calibri"/>
          <w:sz w:val="22"/>
        </w:rPr>
        <w:t xml:space="preserve"> </w:t>
      </w:r>
    </w:p>
    <w:p w14:paraId="1E97C16D" w14:textId="77777777" w:rsidR="002201AF" w:rsidRDefault="002201AF">
      <w:pPr>
        <w:pStyle w:val="Standard"/>
        <w:tabs>
          <w:tab w:val="left" w:pos="284"/>
        </w:tabs>
        <w:jc w:val="center"/>
        <w:rPr>
          <w:b/>
          <w:sz w:val="20"/>
          <w:szCs w:val="20"/>
        </w:rPr>
      </w:pPr>
    </w:p>
    <w:p w14:paraId="3EE44458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3.</w:t>
      </w:r>
    </w:p>
    <w:p w14:paraId="561EC453" w14:textId="77777777" w:rsidR="002201AF" w:rsidRDefault="00000000">
      <w:pPr>
        <w:pStyle w:val="Nagwek1"/>
        <w:tabs>
          <w:tab w:val="left" w:pos="622"/>
        </w:tabs>
        <w:ind w:left="338" w:hanging="360"/>
        <w:jc w:val="center"/>
      </w:pPr>
      <w:r>
        <w:rPr>
          <w:b/>
          <w:sz w:val="20"/>
          <w:szCs w:val="20"/>
        </w:rPr>
        <w:t>Tryb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świadczenia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usług</w:t>
      </w:r>
    </w:p>
    <w:p w14:paraId="755E949E" w14:textId="77777777" w:rsidR="002201AF" w:rsidRDefault="00000000">
      <w:pPr>
        <w:pStyle w:val="Standard"/>
        <w:numPr>
          <w:ilvl w:val="0"/>
          <w:numId w:val="17"/>
        </w:numPr>
        <w:tabs>
          <w:tab w:val="left" w:pos="570"/>
        </w:tabs>
        <w:spacing w:line="276" w:lineRule="auto"/>
        <w:ind w:left="284" w:hanging="284"/>
        <w:jc w:val="both"/>
      </w:pPr>
      <w:r>
        <w:rPr>
          <w:rStyle w:val="StrongEmphasis"/>
          <w:b w:val="0"/>
          <w:bCs w:val="0"/>
          <w:sz w:val="20"/>
          <w:szCs w:val="20"/>
        </w:rPr>
        <w:t xml:space="preserve">Przedmiotowe usługi realizowane będą w miarę potrzeb na podstawie zleceń przekazywanych Wykonawcy pocztą elektroniczna na adres …………………….. lub zgłoszeń telefonicznych nr tel....………………. potwierdzanych zleceniem przekazywanym na </w:t>
      </w:r>
      <w:proofErr w:type="spellStart"/>
      <w:r>
        <w:rPr>
          <w:rStyle w:val="StrongEmphasis"/>
          <w:b w:val="0"/>
          <w:bCs w:val="0"/>
          <w:sz w:val="20"/>
          <w:szCs w:val="20"/>
        </w:rPr>
        <w:t>ww</w:t>
      </w:r>
      <w:proofErr w:type="spellEnd"/>
      <w:r>
        <w:rPr>
          <w:rStyle w:val="StrongEmphasis"/>
          <w:b w:val="0"/>
          <w:bCs w:val="0"/>
          <w:sz w:val="20"/>
          <w:szCs w:val="20"/>
        </w:rPr>
        <w:t xml:space="preserve"> adres email. Usługi zlecane będą całodobowo, przez wszystkie dni kalendarzowe w okresie trwania umowy.</w:t>
      </w:r>
    </w:p>
    <w:p w14:paraId="487863E4" w14:textId="77777777" w:rsidR="002201AF" w:rsidRDefault="00000000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</w:pPr>
      <w:r>
        <w:rPr>
          <w:rFonts w:cs="Times New Roman"/>
          <w:sz w:val="20"/>
          <w:szCs w:val="20"/>
        </w:rPr>
        <w:t>Zamawiający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zleca,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Wykonawca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zobowiązuje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się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wykonać</w:t>
      </w:r>
      <w:r>
        <w:rPr>
          <w:rFonts w:eastAsia="Times New Roman" w:cs="Times New Roman"/>
          <w:sz w:val="20"/>
          <w:szCs w:val="20"/>
        </w:rPr>
        <w:t xml:space="preserve"> usługę w miejscu wskazanym przez Zamawiającego  w ciągu </w:t>
      </w:r>
      <w:r>
        <w:rPr>
          <w:rFonts w:eastAsia="Times New Roman" w:cs="Times New Roman"/>
          <w:b/>
          <w:sz w:val="20"/>
          <w:szCs w:val="20"/>
        </w:rPr>
        <w:t xml:space="preserve">24 godziny od złożenia zlecenia przez Zamawiającego. </w:t>
      </w:r>
      <w:r>
        <w:rPr>
          <w:rFonts w:eastAsia="Times New Roman" w:cs="Times New Roman"/>
          <w:sz w:val="20"/>
          <w:szCs w:val="20"/>
        </w:rPr>
        <w:t>Wykonawca zobowiązany jest do wykonania usługi również w święta i dni ustawowo wolne od pracy.</w:t>
      </w:r>
    </w:p>
    <w:p w14:paraId="4D9CEA49" w14:textId="77777777" w:rsidR="002201AF" w:rsidRDefault="00000000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</w:pPr>
      <w:r>
        <w:rPr>
          <w:rFonts w:cs="Liberation Serif"/>
          <w:sz w:val="20"/>
          <w:szCs w:val="20"/>
        </w:rPr>
        <w:t xml:space="preserve">W  przypadku realizacji zleceń poza </w:t>
      </w:r>
      <w:r>
        <w:rPr>
          <w:rFonts w:eastAsia="Microsoft YaHei" w:cs="Liberation Serif"/>
          <w:kern w:val="0"/>
          <w:sz w:val="20"/>
          <w:szCs w:val="20"/>
          <w:lang w:bidi="ar-SA"/>
        </w:rPr>
        <w:t xml:space="preserve"> granicami administracyjnym Gminy Miasta Szczecin i powiatu polickiego</w:t>
      </w:r>
      <w:r>
        <w:rPr>
          <w:rFonts w:cs="Liberation Serif"/>
          <w:sz w:val="20"/>
          <w:szCs w:val="20"/>
        </w:rPr>
        <w:t xml:space="preserve"> Wykonawca doliczy koszt dojazdu do miejsca zlecenia. Ilość przejechanych km  będzie liczona od siedziby zamawiającego mieszczącego się przy ul. Małopolskiej 47 w Szczecinie do miejsca wskazanego w zleceniu przy użyciu  Google Mapy – najkrótszą trasą.   </w:t>
      </w:r>
    </w:p>
    <w:p w14:paraId="17D4BECD" w14:textId="77777777" w:rsidR="002201AF" w:rsidRDefault="00000000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Wykonawca, każdorazowo po wykonanej usłudze, dokona wpisu w Książce Kontroli Pracy Sprzętu Transportowego zawierającego:</w:t>
      </w:r>
    </w:p>
    <w:p w14:paraId="57A86E80" w14:textId="77777777" w:rsidR="002201AF" w:rsidRDefault="00000000">
      <w:pPr>
        <w:pStyle w:val="Standard"/>
        <w:numPr>
          <w:ilvl w:val="0"/>
          <w:numId w:val="18"/>
        </w:numPr>
        <w:tabs>
          <w:tab w:val="left" w:pos="-83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datę i miejsce  wykonania usługi, </w:t>
      </w:r>
    </w:p>
    <w:p w14:paraId="73A40EE5" w14:textId="77777777" w:rsidR="002201AF" w:rsidRDefault="00000000">
      <w:pPr>
        <w:pStyle w:val="Standard"/>
        <w:numPr>
          <w:ilvl w:val="0"/>
          <w:numId w:val="3"/>
        </w:numPr>
        <w:tabs>
          <w:tab w:val="left" w:pos="-8356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rodzaj zagrożenia i sposób  wykonania usługi,</w:t>
      </w:r>
    </w:p>
    <w:p w14:paraId="77DC64B1" w14:textId="77777777" w:rsidR="002201AF" w:rsidRDefault="00000000">
      <w:pPr>
        <w:pStyle w:val="Standard"/>
        <w:numPr>
          <w:ilvl w:val="0"/>
          <w:numId w:val="3"/>
        </w:numPr>
        <w:tabs>
          <w:tab w:val="left" w:pos="-8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rodzaj użytych środków i zalecenia po wykonanej usłudze,</w:t>
      </w:r>
    </w:p>
    <w:p w14:paraId="5D0FE418" w14:textId="77777777" w:rsidR="002201AF" w:rsidRDefault="00000000">
      <w:pPr>
        <w:pStyle w:val="Standard"/>
        <w:numPr>
          <w:ilvl w:val="0"/>
          <w:numId w:val="3"/>
        </w:numPr>
        <w:tabs>
          <w:tab w:val="left" w:pos="-8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podpis osoby wykonującej usługę.</w:t>
      </w:r>
    </w:p>
    <w:p w14:paraId="45AE480E" w14:textId="77777777" w:rsidR="002201AF" w:rsidRDefault="00000000">
      <w:pPr>
        <w:pStyle w:val="Teksttreci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426" w:right="-8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Wszelkie pozostałości po środkach chemicznych i opakowaniach użytych do wykonania przedmiotu zamówienia Wykonawca usunie w ramach wykonania usługi według obowiązujących przepisów o ochronie środowiska. Zabrania się Wykonawcy wyrzucać (wylewać) wszelkiego rodzaju odpady (roztwory) powstające w wyniku wykonywania świadczeń dezynsekcji, dezynfekcji do jakichkolwiek koszy czy kontenerów na śmieci oraz wylewać roztwory do kanalizacji ściekowej bądź burzowej, na trawniki i inne miejsca znajdujące się na terenie Policji.</w:t>
      </w:r>
    </w:p>
    <w:p w14:paraId="4A0F2B09" w14:textId="77777777" w:rsidR="002201AF" w:rsidRDefault="00000000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 zastrzega sobie prawo do odmowy przyjęcia wykonanej usługi w przypadku stwierdzenia przy odbiorze</w:t>
      </w:r>
      <w:r>
        <w:rPr>
          <w:rFonts w:eastAsia="Times New Roman" w:cs="Times New Roman"/>
          <w:sz w:val="20"/>
          <w:szCs w:val="20"/>
        </w:rPr>
        <w:t xml:space="preserve"> zastrzeżeń, co do jakości wykonanej usługi</w:t>
      </w:r>
      <w:r>
        <w:rPr>
          <w:sz w:val="20"/>
          <w:szCs w:val="20"/>
        </w:rPr>
        <w:t>.</w:t>
      </w:r>
    </w:p>
    <w:p w14:paraId="42F2CBF7" w14:textId="77777777" w:rsidR="002201AF" w:rsidRDefault="00000000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Odmowa przyjęcia wykonanej usługi będzie traktowana jako brak realizacji przedmiotu zlecenia</w:t>
      </w:r>
      <w:r>
        <w:rPr>
          <w:sz w:val="20"/>
          <w:szCs w:val="20"/>
        </w:rPr>
        <w:br/>
        <w:t>z sankcjami przewidzianym w §6 ust 1 pkt. 2.</w:t>
      </w:r>
    </w:p>
    <w:p w14:paraId="77879872" w14:textId="77777777" w:rsidR="002201AF" w:rsidRDefault="002201AF">
      <w:pPr>
        <w:pStyle w:val="Standard"/>
        <w:tabs>
          <w:tab w:val="left" w:pos="568"/>
        </w:tabs>
        <w:rPr>
          <w:b/>
          <w:color w:val="FF0000"/>
          <w:sz w:val="20"/>
          <w:szCs w:val="20"/>
        </w:rPr>
      </w:pPr>
    </w:p>
    <w:p w14:paraId="27F045D3" w14:textId="77777777" w:rsidR="002201AF" w:rsidRDefault="00000000">
      <w:pPr>
        <w:pStyle w:val="Standard"/>
        <w:tabs>
          <w:tab w:val="left" w:pos="568"/>
        </w:tabs>
        <w:ind w:left="284" w:hanging="284"/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4.</w:t>
      </w:r>
    </w:p>
    <w:p w14:paraId="47B38598" w14:textId="77777777" w:rsidR="002201AF" w:rsidRDefault="00000000">
      <w:pPr>
        <w:pStyle w:val="Standard"/>
        <w:tabs>
          <w:tab w:val="left" w:pos="634"/>
          <w:tab w:val="left" w:pos="763"/>
          <w:tab w:val="left" w:pos="888"/>
        </w:tabs>
        <w:ind w:left="350" w:hanging="360"/>
        <w:jc w:val="center"/>
      </w:pPr>
      <w:r>
        <w:rPr>
          <w:b/>
          <w:sz w:val="20"/>
          <w:szCs w:val="20"/>
        </w:rPr>
        <w:t>Prawa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obowiązki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Zamawiającego</w:t>
      </w:r>
    </w:p>
    <w:p w14:paraId="4D18FF2B" w14:textId="77777777" w:rsidR="002201AF" w:rsidRDefault="00000000">
      <w:pPr>
        <w:pStyle w:val="Standard"/>
        <w:numPr>
          <w:ilvl w:val="0"/>
          <w:numId w:val="20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zastrzega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sobie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rozwiązania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skutkiem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natychmiastowym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sankcjami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przewidzianymi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§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pkt. 1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naruszenia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postanowień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umowy,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szczególności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przypadku:</w:t>
      </w:r>
    </w:p>
    <w:p w14:paraId="5302047D" w14:textId="77777777" w:rsidR="002201AF" w:rsidRDefault="00000000">
      <w:pPr>
        <w:pStyle w:val="Standard"/>
        <w:numPr>
          <w:ilvl w:val="0"/>
          <w:numId w:val="21"/>
        </w:numPr>
        <w:tabs>
          <w:tab w:val="left" w:pos="851"/>
        </w:tabs>
        <w:ind w:left="567" w:hanging="283"/>
        <w:jc w:val="both"/>
      </w:pPr>
      <w:r>
        <w:rPr>
          <w:rFonts w:eastAsia="Times New Roman"/>
          <w:color w:val="000000"/>
          <w:sz w:val="20"/>
          <w:szCs w:val="20"/>
        </w:rPr>
        <w:t xml:space="preserve">zwłoka w wykonaniu zlecenia trwającego dłużej </w:t>
      </w:r>
      <w:r>
        <w:rPr>
          <w:rFonts w:eastAsia="Times New Roman"/>
          <w:sz w:val="20"/>
          <w:szCs w:val="20"/>
        </w:rPr>
        <w:t>niż 7 dni kalendarzo</w:t>
      </w:r>
      <w:r>
        <w:rPr>
          <w:rFonts w:eastAsia="Times New Roman"/>
          <w:color w:val="000000"/>
          <w:sz w:val="20"/>
          <w:szCs w:val="20"/>
        </w:rPr>
        <w:t>wych,</w:t>
      </w:r>
    </w:p>
    <w:p w14:paraId="0F731085" w14:textId="77777777" w:rsidR="002201AF" w:rsidRDefault="00000000">
      <w:pPr>
        <w:pStyle w:val="Standard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utraty pozwoleń lub uprawnień do wykonywania przedmiotu umowy.</w:t>
      </w:r>
    </w:p>
    <w:p w14:paraId="4C4D8160" w14:textId="77777777" w:rsidR="002201AF" w:rsidRDefault="00000000">
      <w:pPr>
        <w:pStyle w:val="Standard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minimum trzykrotnego udokumentowanego niewywiązywania się z warunków umowy np. nieterminowe wystawianie faktur, brak wpisów w książce pojazdów. </w:t>
      </w:r>
    </w:p>
    <w:p w14:paraId="54692F84" w14:textId="77777777" w:rsidR="002201AF" w:rsidRDefault="00000000">
      <w:pPr>
        <w:pStyle w:val="Standard"/>
        <w:numPr>
          <w:ilvl w:val="0"/>
          <w:numId w:val="22"/>
        </w:numPr>
        <w:tabs>
          <w:tab w:val="left" w:pos="568"/>
        </w:tabs>
        <w:ind w:left="284" w:hanging="284"/>
        <w:jc w:val="both"/>
      </w:pPr>
      <w:r>
        <w:rPr>
          <w:rFonts w:eastAsia="Times New Roman"/>
          <w:sz w:val="20"/>
          <w:szCs w:val="20"/>
        </w:rPr>
        <w:t>Przedstawicielem Zamawiającego do kontaktów z Wykonawcą jest pani Katarzyna Ptaszyńska-Smolnicka tel.  4778-16-118</w:t>
      </w:r>
      <w:r>
        <w:rPr>
          <w:sz w:val="20"/>
          <w:szCs w:val="20"/>
        </w:rPr>
        <w:t>, e-mail: katarzyna.ptaszynska-smolnicka@sc.policja.gov.pl</w:t>
      </w:r>
    </w:p>
    <w:p w14:paraId="6250CD84" w14:textId="77777777" w:rsidR="002201AF" w:rsidRDefault="00000000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lub inna osoba upoważniona przez Naczelnika Wydziału Transportu KWP  w Szczecinie.</w:t>
      </w:r>
    </w:p>
    <w:p w14:paraId="50E936BD" w14:textId="77777777" w:rsidR="002201AF" w:rsidRDefault="002201AF">
      <w:pPr>
        <w:pStyle w:val="Standard"/>
        <w:tabs>
          <w:tab w:val="left" w:pos="284"/>
        </w:tabs>
        <w:rPr>
          <w:b/>
          <w:sz w:val="20"/>
          <w:szCs w:val="20"/>
        </w:rPr>
      </w:pPr>
    </w:p>
    <w:p w14:paraId="1DE5DF2F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5.</w:t>
      </w:r>
    </w:p>
    <w:p w14:paraId="16AFBE7B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Prawa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obowiązki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Wykonawcy</w:t>
      </w:r>
    </w:p>
    <w:p w14:paraId="6F2B3532" w14:textId="77777777" w:rsidR="002201AF" w:rsidRDefault="00000000">
      <w:pPr>
        <w:pStyle w:val="Standard"/>
        <w:numPr>
          <w:ilvl w:val="0"/>
          <w:numId w:val="23"/>
        </w:numPr>
        <w:tabs>
          <w:tab w:val="left" w:pos="634"/>
          <w:tab w:val="left" w:pos="775"/>
        </w:tabs>
        <w:ind w:left="350"/>
        <w:jc w:val="both"/>
      </w:pPr>
      <w:r>
        <w:rPr>
          <w:rFonts w:cs="Times New Roman"/>
          <w:sz w:val="20"/>
          <w:szCs w:val="20"/>
        </w:rPr>
        <w:t>Wykonawca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zobowiązuje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się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do:</w:t>
      </w:r>
    </w:p>
    <w:p w14:paraId="67A4A810" w14:textId="77777777" w:rsidR="002201AF" w:rsidRDefault="00000000">
      <w:pPr>
        <w:pStyle w:val="Standard"/>
        <w:numPr>
          <w:ilvl w:val="0"/>
          <w:numId w:val="24"/>
        </w:numPr>
        <w:tabs>
          <w:tab w:val="left" w:pos="-8356"/>
          <w:tab w:val="left" w:pos="-8280"/>
        </w:tabs>
        <w:jc w:val="both"/>
      </w:pPr>
      <w:r>
        <w:rPr>
          <w:rFonts w:eastAsia="Times New Roman"/>
          <w:sz w:val="20"/>
          <w:szCs w:val="20"/>
        </w:rPr>
        <w:t xml:space="preserve">nieujawniania informacji </w:t>
      </w:r>
      <w:r>
        <w:rPr>
          <w:rStyle w:val="Domylnaczcionkaakapitu1"/>
          <w:rFonts w:eastAsia="Times New Roman" w:cs="Times New Roman"/>
          <w:sz w:val="20"/>
          <w:szCs w:val="20"/>
        </w:rPr>
        <w:t xml:space="preserve"> uzyskanych w wyniku realizacji umowy.</w:t>
      </w:r>
    </w:p>
    <w:p w14:paraId="32D0530B" w14:textId="77777777" w:rsidR="002201AF" w:rsidRDefault="00000000">
      <w:pPr>
        <w:pStyle w:val="Standard"/>
        <w:numPr>
          <w:ilvl w:val="0"/>
          <w:numId w:val="8"/>
        </w:numPr>
        <w:tabs>
          <w:tab w:val="left" w:pos="-8356"/>
          <w:tab w:val="left" w:pos="-8280"/>
        </w:tabs>
        <w:jc w:val="both"/>
      </w:pPr>
      <w:r>
        <w:rPr>
          <w:rFonts w:eastAsia="Times New Roman"/>
          <w:sz w:val="20"/>
          <w:szCs w:val="20"/>
        </w:rPr>
        <w:t>realizacji umowy z należytą starannością zgodnie z obowiązującymi w tym zakresie przepisami,</w:t>
      </w:r>
    </w:p>
    <w:p w14:paraId="7D0E8FAE" w14:textId="77777777" w:rsidR="002201AF" w:rsidRDefault="00000000">
      <w:pPr>
        <w:pStyle w:val="Standard"/>
        <w:numPr>
          <w:ilvl w:val="0"/>
          <w:numId w:val="8"/>
        </w:numPr>
        <w:tabs>
          <w:tab w:val="left" w:pos="-8356"/>
          <w:tab w:val="left" w:pos="-8280"/>
        </w:tabs>
        <w:jc w:val="both"/>
      </w:pPr>
      <w:r>
        <w:rPr>
          <w:rFonts w:eastAsia="TimesNewRomanPSMT, 'Times New R"/>
          <w:sz w:val="20"/>
          <w:szCs w:val="20"/>
        </w:rPr>
        <w:t>natychmiastowego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powiadomienia Zamawiającego o utracie uprawnień, pozwoleń </w:t>
      </w:r>
      <w:r>
        <w:rPr>
          <w:color w:val="000000"/>
          <w:spacing w:val="-2"/>
          <w:sz w:val="20"/>
          <w:szCs w:val="20"/>
        </w:rPr>
        <w:t>do wykonywania przedmiotu zlecenia.</w:t>
      </w:r>
    </w:p>
    <w:p w14:paraId="32AAF960" w14:textId="77777777" w:rsidR="002201AF" w:rsidRDefault="00000000">
      <w:pPr>
        <w:pStyle w:val="Standard"/>
        <w:numPr>
          <w:ilvl w:val="0"/>
          <w:numId w:val="25"/>
        </w:numPr>
        <w:tabs>
          <w:tab w:val="left" w:pos="634"/>
          <w:tab w:val="left" w:pos="763"/>
        </w:tabs>
        <w:ind w:left="350"/>
        <w:jc w:val="both"/>
      </w:pPr>
      <w:r>
        <w:rPr>
          <w:rFonts w:eastAsia="Times New Roman"/>
          <w:sz w:val="20"/>
          <w:szCs w:val="20"/>
        </w:rPr>
        <w:t>Usług</w:t>
      </w:r>
      <w:r>
        <w:rPr>
          <w:sz w:val="20"/>
          <w:szCs w:val="20"/>
        </w:rPr>
        <w:t>i objęte niniejszym zleceniem Wykonawca wykona rzetelnie, terminowo, zgodnie z obowiązującymi przepisami oraz obowiązującymi normami w tym zakresie, z zachowaniem zasad i przepisów określonych we właściwych aktach prawnych.</w:t>
      </w:r>
    </w:p>
    <w:p w14:paraId="642DB8C1" w14:textId="77777777" w:rsidR="002201AF" w:rsidRDefault="00000000">
      <w:pPr>
        <w:pStyle w:val="Standard"/>
        <w:numPr>
          <w:ilvl w:val="0"/>
          <w:numId w:val="9"/>
        </w:numPr>
        <w:tabs>
          <w:tab w:val="left" w:pos="634"/>
          <w:tab w:val="left" w:pos="763"/>
        </w:tabs>
        <w:ind w:left="350"/>
        <w:jc w:val="both"/>
      </w:pPr>
      <w:r>
        <w:rPr>
          <w:sz w:val="20"/>
          <w:szCs w:val="20"/>
        </w:rPr>
        <w:t>Przedstawicielem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kontaktów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p. …………………………………..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 xml:space="preserve">tel. ……………………….  adres </w:t>
      </w:r>
      <w:r>
        <w:rPr>
          <w:rFonts w:eastAsia="Times New Roman"/>
          <w:sz w:val="20"/>
          <w:szCs w:val="20"/>
        </w:rPr>
        <w:t xml:space="preserve">e-mail: </w:t>
      </w:r>
      <w:hyperlink r:id="rId7" w:history="1">
        <w:r>
          <w:rPr>
            <w:rStyle w:val="Internetlink"/>
            <w:u w:val="none"/>
          </w:rPr>
          <w:t>…………………………………….</w:t>
        </w:r>
      </w:hyperlink>
    </w:p>
    <w:p w14:paraId="4915BEFF" w14:textId="77777777" w:rsidR="002201AF" w:rsidRDefault="002201AF">
      <w:pPr>
        <w:pStyle w:val="Standard"/>
        <w:tabs>
          <w:tab w:val="left" w:pos="284"/>
        </w:tabs>
        <w:rPr>
          <w:b/>
          <w:sz w:val="20"/>
          <w:szCs w:val="20"/>
        </w:rPr>
      </w:pPr>
    </w:p>
    <w:p w14:paraId="624D1247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6.</w:t>
      </w:r>
    </w:p>
    <w:p w14:paraId="41C31F3C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Kary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umowne</w:t>
      </w:r>
    </w:p>
    <w:p w14:paraId="75921AC8" w14:textId="77777777" w:rsidR="002201AF" w:rsidRDefault="00000000">
      <w:pPr>
        <w:pStyle w:val="Standard"/>
        <w:tabs>
          <w:tab w:val="left" w:pos="341"/>
          <w:tab w:val="left" w:pos="458"/>
          <w:tab w:val="left" w:pos="704"/>
          <w:tab w:val="left" w:pos="1129"/>
        </w:tabs>
        <w:jc w:val="both"/>
      </w:pPr>
      <w:r>
        <w:rPr>
          <w:bCs/>
          <w:iCs/>
          <w:sz w:val="20"/>
          <w:szCs w:val="20"/>
        </w:rPr>
        <w:t>1. Wykonawca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zapłaci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Zamawiającemu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niewykonanie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lub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nienależyte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wykonanie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umowy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odszkodowanie</w:t>
      </w:r>
      <w:r>
        <w:rPr>
          <w:rFonts w:eastAsia="Times New Roman"/>
          <w:bCs/>
          <w:iCs/>
          <w:sz w:val="20"/>
          <w:szCs w:val="20"/>
        </w:rPr>
        <w:br/>
        <w:t xml:space="preserve">      </w:t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formie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kar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umownych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następujących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tytułów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oraz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następujących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wysokościach:</w:t>
      </w:r>
    </w:p>
    <w:p w14:paraId="011A70A2" w14:textId="77777777" w:rsidR="002201AF" w:rsidRDefault="00000000">
      <w:pPr>
        <w:pStyle w:val="Standard"/>
        <w:numPr>
          <w:ilvl w:val="0"/>
          <w:numId w:val="26"/>
        </w:numPr>
        <w:tabs>
          <w:tab w:val="left" w:pos="-8356"/>
        </w:tabs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rozwiązania umowy z przyczyn leżących po stronie Wykonawcy zapłaci on Zamawiającemu karę w wysokości 10 % wartości umowy, o której mowa w § 7 ust.1.,</w:t>
      </w:r>
    </w:p>
    <w:p w14:paraId="6E5FA1A2" w14:textId="77777777" w:rsidR="002201AF" w:rsidRDefault="00000000">
      <w:pPr>
        <w:pStyle w:val="Standard"/>
        <w:numPr>
          <w:ilvl w:val="0"/>
          <w:numId w:val="11"/>
        </w:numPr>
        <w:tabs>
          <w:tab w:val="left" w:pos="-8356"/>
          <w:tab w:val="left" w:pos="-940"/>
        </w:tabs>
        <w:jc w:val="both"/>
      </w:pPr>
      <w:r>
        <w:rPr>
          <w:bCs/>
          <w:iCs/>
          <w:sz w:val="20"/>
          <w:szCs w:val="20"/>
        </w:rPr>
        <w:t>wykonawca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zapłaci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Zamawiającemu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karę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umowną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</w:t>
      </w:r>
      <w:r>
        <w:rPr>
          <w:rFonts w:eastAsia="Times New Roman"/>
          <w:bCs/>
          <w:iCs/>
          <w:sz w:val="20"/>
          <w:szCs w:val="20"/>
        </w:rPr>
        <w:t xml:space="preserve"> zwłokę </w:t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wykonaniu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usługi</w:t>
      </w:r>
      <w:r>
        <w:rPr>
          <w:rFonts w:eastAsia="Times New Roman"/>
          <w:bCs/>
          <w:iCs/>
          <w:sz w:val="20"/>
          <w:szCs w:val="20"/>
        </w:rPr>
        <w:br/>
      </w:r>
      <w:r>
        <w:rPr>
          <w:bCs/>
          <w:iCs/>
          <w:sz w:val="20"/>
          <w:szCs w:val="20"/>
        </w:rPr>
        <w:t>w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wysokości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1%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wartości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brutto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niewykonanej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usługi,</w:t>
      </w:r>
      <w:r>
        <w:rPr>
          <w:rFonts w:eastAsia="Times New Roman"/>
          <w:bCs/>
          <w:iCs/>
          <w:color w:val="FF0000"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za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każdy</w:t>
      </w:r>
      <w:r>
        <w:rPr>
          <w:rFonts w:eastAsia="Times New Roman"/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rozpoczęty</w:t>
      </w:r>
      <w:r>
        <w:rPr>
          <w:rFonts w:eastAsia="Times New Roman"/>
          <w:bCs/>
          <w:iCs/>
          <w:color w:val="FF0000"/>
          <w:sz w:val="20"/>
          <w:szCs w:val="20"/>
        </w:rPr>
        <w:t xml:space="preserve"> </w:t>
      </w:r>
      <w:r>
        <w:rPr>
          <w:bCs/>
          <w:iCs/>
          <w:color w:val="000000"/>
          <w:sz w:val="20"/>
          <w:szCs w:val="20"/>
        </w:rPr>
        <w:t>dzień</w:t>
      </w:r>
      <w:r>
        <w:rPr>
          <w:rFonts w:eastAsia="Times New Roman"/>
          <w:bCs/>
          <w:iCs/>
          <w:color w:val="000000"/>
          <w:sz w:val="20"/>
          <w:szCs w:val="20"/>
        </w:rPr>
        <w:t xml:space="preserve"> </w:t>
      </w:r>
      <w:r>
        <w:rPr>
          <w:bCs/>
          <w:iCs/>
          <w:color w:val="000000"/>
          <w:sz w:val="20"/>
          <w:szCs w:val="20"/>
        </w:rPr>
        <w:t>kalendarzowy</w:t>
      </w:r>
      <w:r>
        <w:rPr>
          <w:rFonts w:eastAsia="Times New Roman"/>
          <w:bCs/>
          <w:iCs/>
          <w:sz w:val="20"/>
          <w:szCs w:val="20"/>
        </w:rPr>
        <w:t xml:space="preserve"> zwłoki</w:t>
      </w:r>
      <w:r>
        <w:rPr>
          <w:bCs/>
          <w:iCs/>
          <w:sz w:val="20"/>
          <w:szCs w:val="20"/>
        </w:rPr>
        <w:t>.</w:t>
      </w:r>
    </w:p>
    <w:p w14:paraId="65C8B930" w14:textId="77777777" w:rsidR="002201AF" w:rsidRDefault="00000000">
      <w:pPr>
        <w:pStyle w:val="Standard"/>
        <w:numPr>
          <w:ilvl w:val="0"/>
          <w:numId w:val="11"/>
        </w:numPr>
        <w:tabs>
          <w:tab w:val="left" w:pos="-8356"/>
        </w:tabs>
        <w:jc w:val="both"/>
      </w:pPr>
      <w:r>
        <w:rPr>
          <w:sz w:val="20"/>
          <w:szCs w:val="20"/>
        </w:rPr>
        <w:t>jeżeli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upływie</w:t>
      </w:r>
      <w:r>
        <w:rPr>
          <w:rFonts w:eastAsia="Times New Roman"/>
          <w:sz w:val="20"/>
          <w:szCs w:val="20"/>
        </w:rPr>
        <w:t xml:space="preserve"> 2 </w:t>
      </w:r>
      <w:r>
        <w:rPr>
          <w:color w:val="000000"/>
          <w:sz w:val="20"/>
          <w:szCs w:val="20"/>
        </w:rPr>
        <w:t>dni kalendarzowych</w:t>
      </w:r>
      <w:r>
        <w:rPr>
          <w:rFonts w:eastAsia="Times New Roman"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terminu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określonego w §3 ust. 2,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zlecenie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zostało</w:t>
      </w:r>
      <w:r>
        <w:rPr>
          <w:rFonts w:eastAsia="Times New Roman"/>
          <w:sz w:val="20"/>
          <w:szCs w:val="20"/>
        </w:rPr>
        <w:t xml:space="preserve"> zrealizowane </w:t>
      </w:r>
      <w:r>
        <w:rPr>
          <w:sz w:val="20"/>
          <w:szCs w:val="20"/>
        </w:rPr>
        <w:t>przez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Wykonawcę,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Zamawiającemu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oprócz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kar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określonych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pkt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2),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przysługuje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Times New Roman"/>
          <w:sz w:val="20"/>
          <w:szCs w:val="20"/>
        </w:rPr>
        <w:t xml:space="preserve"> zlecenia wykonania przedmiotu usługi u innego usługodawcy, </w:t>
      </w:r>
      <w:r>
        <w:rPr>
          <w:sz w:val="20"/>
          <w:szCs w:val="20"/>
        </w:rPr>
        <w:t>co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spowoduje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zmniejszenie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wartości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przedmiotu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umowy.</w:t>
      </w:r>
      <w:r>
        <w:rPr>
          <w:rFonts w:eastAsia="Times New Roman"/>
          <w:sz w:val="20"/>
          <w:szCs w:val="20"/>
        </w:rPr>
        <w:t xml:space="preserve"> Dodatkowo </w:t>
      </w:r>
      <w:r>
        <w:rPr>
          <w:sz w:val="20"/>
          <w:szCs w:val="20"/>
        </w:rPr>
        <w:t>Wykonawca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zostanie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obciążony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kwotą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odpowiadającą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różnicy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pomiędzy faktyczną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ceną</w:t>
      </w:r>
      <w:r>
        <w:rPr>
          <w:rFonts w:eastAsia="Times New Roman"/>
          <w:sz w:val="20"/>
          <w:szCs w:val="20"/>
        </w:rPr>
        <w:t xml:space="preserve"> usługi </w:t>
      </w:r>
      <w:r>
        <w:rPr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ceną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ustaloną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podstawie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poniesionymi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kosztami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związanymi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realizacją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zlecenia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m.in.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kosztami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transportu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itp.</w:t>
      </w:r>
    </w:p>
    <w:p w14:paraId="60755D0C" w14:textId="77777777" w:rsidR="002201AF" w:rsidRDefault="00000000">
      <w:pPr>
        <w:pStyle w:val="Standard"/>
        <w:numPr>
          <w:ilvl w:val="0"/>
          <w:numId w:val="27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oświadcza,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że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wystawi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Notę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obciążeniową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zawierającą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szczegółowe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naliczenia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kwot 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sytuacji,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których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mowa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1.</w:t>
      </w:r>
    </w:p>
    <w:p w14:paraId="117F83CF" w14:textId="77777777" w:rsidR="002201AF" w:rsidRDefault="0000000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</w:pPr>
      <w:r>
        <w:rPr>
          <w:rFonts w:eastAsia="Times New Roman" w:cs="Times New Roman"/>
          <w:sz w:val="20"/>
          <w:szCs w:val="20"/>
        </w:rPr>
        <w:t>Łączna wysokość kar umownych nie może przekroczyć 20% wartości umowy brutto, o której mowa w §7 ust.1.</w:t>
      </w:r>
    </w:p>
    <w:p w14:paraId="63F045A2" w14:textId="77777777" w:rsidR="002201AF" w:rsidRDefault="0000000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potrącić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karę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umowną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płatności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fakturę.</w:t>
      </w:r>
    </w:p>
    <w:p w14:paraId="13AC42DA" w14:textId="77777777" w:rsidR="002201AF" w:rsidRDefault="00000000">
      <w:pPr>
        <w:pStyle w:val="Standard"/>
        <w:numPr>
          <w:ilvl w:val="0"/>
          <w:numId w:val="12"/>
        </w:numPr>
        <w:tabs>
          <w:tab w:val="left" w:pos="568"/>
        </w:tabs>
        <w:ind w:left="284" w:hanging="284"/>
        <w:jc w:val="both"/>
      </w:pP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zastrzega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sobie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dochodzenia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odszkodowania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uzupełniającego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zasadach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ogólnych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wysokości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rzeczywiście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poniesionej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szkody.</w:t>
      </w:r>
    </w:p>
    <w:p w14:paraId="528D675B" w14:textId="77777777" w:rsidR="002201AF" w:rsidRDefault="00000000">
      <w:pPr>
        <w:pStyle w:val="Standard"/>
        <w:tabs>
          <w:tab w:val="left" w:pos="284"/>
        </w:tabs>
        <w:jc w:val="center"/>
      </w:pPr>
      <w:bookmarkStart w:id="1" w:name="_Hlk164233700"/>
      <w:r>
        <w:rPr>
          <w:b/>
          <w:sz w:val="20"/>
          <w:szCs w:val="20"/>
        </w:rPr>
        <w:lastRenderedPageBreak/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7.</w:t>
      </w:r>
    </w:p>
    <w:p w14:paraId="15C2F6D0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Warunki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płatności</w:t>
      </w:r>
    </w:p>
    <w:bookmarkEnd w:id="1"/>
    <w:p w14:paraId="73833A7D" w14:textId="77777777" w:rsidR="002201AF" w:rsidRDefault="00000000">
      <w:pPr>
        <w:numPr>
          <w:ilvl w:val="0"/>
          <w:numId w:val="28"/>
        </w:numPr>
        <w:tabs>
          <w:tab w:val="left" w:pos="634"/>
        </w:tabs>
        <w:ind w:left="360"/>
        <w:jc w:val="both"/>
        <w:textAlignment w:val="auto"/>
      </w:pPr>
      <w:r>
        <w:rPr>
          <w:rFonts w:cs="Liberation Serif"/>
          <w:sz w:val="20"/>
          <w:szCs w:val="20"/>
        </w:rPr>
        <w:t>Zamawiający na wykonanie przedmiotu umowy zabezpieczy kwotę ………….. zł brutto,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(słownie: …………tysięcy złotych 00/100), która nie może być przekroczona w okresie związania umowa określonym w §</w:t>
      </w:r>
      <w:r>
        <w:rPr>
          <w:rFonts w:eastAsia="Times New Roman" w:cs="Liberation Serif"/>
          <w:sz w:val="20"/>
          <w:szCs w:val="20"/>
        </w:rPr>
        <w:t xml:space="preserve"> 8 ust 1.</w:t>
      </w:r>
    </w:p>
    <w:p w14:paraId="0C67BEB5" w14:textId="77777777" w:rsidR="002201AF" w:rsidRDefault="00000000">
      <w:pPr>
        <w:numPr>
          <w:ilvl w:val="0"/>
          <w:numId w:val="28"/>
        </w:numPr>
        <w:tabs>
          <w:tab w:val="left" w:pos="634"/>
        </w:tabs>
        <w:ind w:left="360"/>
        <w:jc w:val="both"/>
        <w:textAlignment w:val="auto"/>
      </w:pPr>
      <w:r>
        <w:rPr>
          <w:rFonts w:cs="Liberation Serif"/>
          <w:sz w:val="20"/>
          <w:szCs w:val="20"/>
        </w:rPr>
        <w:t>Ceny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jednostkowe</w:t>
      </w:r>
      <w:r>
        <w:rPr>
          <w:rFonts w:eastAsia="Times New Roman" w:cs="Liberation Serif"/>
          <w:sz w:val="20"/>
          <w:szCs w:val="20"/>
        </w:rPr>
        <w:t xml:space="preserve"> brutto </w:t>
      </w:r>
      <w:r>
        <w:rPr>
          <w:rFonts w:cs="Liberation Serif"/>
          <w:sz w:val="20"/>
          <w:szCs w:val="20"/>
        </w:rPr>
        <w:t>określone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przez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Wykonawcę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w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załączniku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nr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1do umowy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stanowią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cennik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do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niniejszej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umowy</w:t>
      </w:r>
      <w:r>
        <w:rPr>
          <w:rFonts w:eastAsia="Times New Roman" w:cs="Liberation Serif"/>
          <w:sz w:val="20"/>
          <w:szCs w:val="20"/>
        </w:rPr>
        <w:t xml:space="preserve">           </w:t>
      </w:r>
      <w:r>
        <w:rPr>
          <w:rFonts w:cs="Liberation Serif"/>
          <w:sz w:val="20"/>
          <w:szCs w:val="20"/>
        </w:rPr>
        <w:t>i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obowiązują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przez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cały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okres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trwania</w:t>
      </w:r>
      <w:r>
        <w:rPr>
          <w:rFonts w:eastAsia="Times New Roman" w:cs="Liberation Serif"/>
          <w:sz w:val="20"/>
          <w:szCs w:val="20"/>
        </w:rPr>
        <w:t xml:space="preserve"> </w:t>
      </w:r>
      <w:r>
        <w:rPr>
          <w:rFonts w:cs="Liberation Serif"/>
          <w:sz w:val="20"/>
          <w:szCs w:val="20"/>
        </w:rPr>
        <w:t>umowy:</w:t>
      </w:r>
    </w:p>
    <w:p w14:paraId="030BCB72" w14:textId="77777777" w:rsidR="002201AF" w:rsidRDefault="00000000">
      <w:pPr>
        <w:spacing w:line="247" w:lineRule="auto"/>
        <w:ind w:left="567" w:hanging="207"/>
        <w:jc w:val="both"/>
        <w:textAlignment w:val="auto"/>
      </w:pPr>
      <w:bookmarkStart w:id="2" w:name="_Hlk511028290"/>
      <w:r>
        <w:rPr>
          <w:rFonts w:eastAsia="Times New Roman" w:cs="Liberation Serif"/>
          <w:kern w:val="0"/>
          <w:sz w:val="20"/>
          <w:szCs w:val="20"/>
          <w:lang w:eastAsia="en-US" w:bidi="ar-SA"/>
        </w:rPr>
        <w:t>a) w przypadku podpisania umowy na dezynsekcje, dezynfekcje w pojazdach służbowych i umowy na dezynsekcje, dezynfekcje, deratyzacje w obiektach służbowych z tym samym Wykonawcą koszty transportu przy jednoczesnym wykonaniu usługi dotyczącej obiektu oraz pojazdu będą ponoszone tylko      z umowy na dezynsekcje, dezynfekcje w pojazdach służbowych</w:t>
      </w:r>
    </w:p>
    <w:p w14:paraId="768895E6" w14:textId="77777777" w:rsidR="002201AF" w:rsidRDefault="00000000">
      <w:pPr>
        <w:spacing w:line="247" w:lineRule="auto"/>
        <w:ind w:left="567" w:hanging="207"/>
        <w:jc w:val="both"/>
        <w:textAlignment w:val="auto"/>
        <w:rPr>
          <w:rFonts w:eastAsia="Times New Roman" w:cs="Liberation Serif"/>
          <w:kern w:val="0"/>
          <w:sz w:val="20"/>
          <w:szCs w:val="20"/>
          <w:lang w:eastAsia="en-US" w:bidi="ar-SA"/>
        </w:rPr>
      </w:pP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b) w przypadku podpisania  umowy na dezynsekcje, dezynfekcje w pojazdach służbowych i umowy na dezynsekcje, dezynfekcje, deratyzacje w obiektach służbowych przez różnych Wykonawców koszty usługi pozostają zgodne z załącznikiem nr 1 do umowy i ponoszone będą osobno z każdej umowy</w:t>
      </w:r>
      <w:bookmarkEnd w:id="2"/>
    </w:p>
    <w:p w14:paraId="70EB8F51" w14:textId="77777777" w:rsidR="002201AF" w:rsidRDefault="00000000">
      <w:pPr>
        <w:numPr>
          <w:ilvl w:val="0"/>
          <w:numId w:val="28"/>
        </w:numPr>
        <w:spacing w:line="247" w:lineRule="auto"/>
        <w:ind w:left="360"/>
        <w:jc w:val="both"/>
        <w:textAlignment w:val="auto"/>
      </w:pP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Regulowanie płatno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ś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ci za zrealizowane usługi nast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ę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powa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ć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b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ę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dzie na podstawie faktury VAT lub rachunku, przelewem z konta Zamawiaj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cego na konto Wykonawcy w terminie </w:t>
      </w:r>
      <w:r>
        <w:rPr>
          <w:rFonts w:eastAsia="Times New Roman" w:cs="Liberation Serif"/>
          <w:b/>
          <w:bCs/>
          <w:kern w:val="0"/>
          <w:sz w:val="20"/>
          <w:szCs w:val="20"/>
          <w:lang w:eastAsia="en-US" w:bidi="ar-SA"/>
        </w:rPr>
        <w:t xml:space="preserve">30 dni 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od daty otrzymania prawidłowo wystawionej i nie budz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cej zastrze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ż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e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ń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(merytorycznych, formalnych b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d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ź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rachunkowych) faktury/ rachunku za wykonan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ą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 usług</w:t>
      </w:r>
      <w:r>
        <w:rPr>
          <w:rFonts w:eastAsia="TimesNewRoman, 'Times New Roman" w:cs="Liberation Serif"/>
          <w:kern w:val="0"/>
          <w:sz w:val="20"/>
          <w:szCs w:val="20"/>
          <w:lang w:eastAsia="en-US" w:bidi="ar-SA"/>
        </w:rPr>
        <w:t>ę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.</w:t>
      </w:r>
    </w:p>
    <w:p w14:paraId="17E60373" w14:textId="77777777" w:rsidR="002201AF" w:rsidRDefault="00000000">
      <w:pPr>
        <w:numPr>
          <w:ilvl w:val="0"/>
          <w:numId w:val="28"/>
        </w:numPr>
        <w:spacing w:line="247" w:lineRule="auto"/>
        <w:ind w:left="360"/>
        <w:jc w:val="both"/>
        <w:textAlignment w:val="auto"/>
      </w:pP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Wykonawca</w:t>
      </w:r>
      <w:r>
        <w:rPr>
          <w:rFonts w:eastAsia="Times New Roman" w:cs="Liberation Serif"/>
          <w:b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eastAsia="Times New Roman" w:cs="Liberation Serif"/>
          <w:kern w:val="0"/>
          <w:sz w:val="20"/>
          <w:szCs w:val="20"/>
          <w:lang w:eastAsia="en-US" w:bidi="ar-SA"/>
        </w:rPr>
        <w:t xml:space="preserve">wystawi fakturę nie później niż 15. dnia miesiąca następującego po miesiącu, w którym wykonano usługę. </w:t>
      </w:r>
      <w:r>
        <w:rPr>
          <w:rFonts w:eastAsia="Times New Roman" w:cs="Liberation Serif"/>
          <w:kern w:val="0"/>
          <w:sz w:val="20"/>
          <w:szCs w:val="20"/>
          <w:u w:val="single"/>
          <w:lang w:eastAsia="en-US" w:bidi="ar-SA"/>
        </w:rPr>
        <w:t>Faktura musi zawierać  nr zlecenia, którego dotyczy.</w:t>
      </w:r>
      <w:r>
        <w:rPr>
          <w:rFonts w:eastAsia="Times New Roman" w:cs="Liberation Serif"/>
          <w:b/>
          <w:bCs/>
          <w:kern w:val="0"/>
          <w:sz w:val="20"/>
          <w:szCs w:val="20"/>
          <w:lang w:eastAsia="en-US" w:bidi="ar-SA"/>
        </w:rPr>
        <w:t xml:space="preserve"> </w:t>
      </w:r>
    </w:p>
    <w:p w14:paraId="6E1F1157" w14:textId="77777777" w:rsidR="002201AF" w:rsidRDefault="00000000">
      <w:pPr>
        <w:numPr>
          <w:ilvl w:val="0"/>
          <w:numId w:val="28"/>
        </w:numPr>
        <w:spacing w:line="247" w:lineRule="auto"/>
        <w:ind w:left="360"/>
        <w:jc w:val="both"/>
        <w:textAlignment w:val="auto"/>
      </w:pPr>
      <w:r>
        <w:rPr>
          <w:rFonts w:eastAsia="Times New Roman" w:cs="Liberation Serif"/>
          <w:kern w:val="0"/>
          <w:sz w:val="20"/>
          <w:szCs w:val="20"/>
          <w:lang w:eastAsia="en-US" w:bidi="ar-SA"/>
        </w:rPr>
        <w:t>Za dzień zapłaty uważa się dzień obciążenia rachunku bankowego Zamawiającego przez bank.</w:t>
      </w:r>
    </w:p>
    <w:p w14:paraId="38E92A25" w14:textId="77777777" w:rsidR="002201AF" w:rsidRDefault="002201AF">
      <w:pPr>
        <w:jc w:val="both"/>
        <w:textAlignment w:val="auto"/>
        <w:rPr>
          <w:rFonts w:eastAsia="Times New Roman" w:cs="Liberation Serif"/>
          <w:kern w:val="0"/>
          <w:sz w:val="22"/>
          <w:szCs w:val="22"/>
          <w:lang w:eastAsia="en-US" w:bidi="ar-SA"/>
        </w:rPr>
      </w:pPr>
    </w:p>
    <w:p w14:paraId="6402AAE0" w14:textId="77777777" w:rsidR="002201AF" w:rsidRDefault="00000000">
      <w:pPr>
        <w:pStyle w:val="Standard"/>
        <w:tabs>
          <w:tab w:val="left" w:pos="568"/>
        </w:tabs>
        <w:ind w:left="284" w:hanging="284"/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8</w:t>
      </w:r>
      <w:r>
        <w:rPr>
          <w:b/>
          <w:sz w:val="20"/>
          <w:szCs w:val="20"/>
        </w:rPr>
        <w:t>.</w:t>
      </w:r>
    </w:p>
    <w:p w14:paraId="5562409F" w14:textId="77777777" w:rsidR="002201AF" w:rsidRDefault="00000000">
      <w:pPr>
        <w:pStyle w:val="Standard"/>
        <w:keepNext/>
        <w:tabs>
          <w:tab w:val="left" w:pos="568"/>
        </w:tabs>
        <w:ind w:left="284" w:hanging="284"/>
        <w:jc w:val="center"/>
      </w:pPr>
      <w:r>
        <w:rPr>
          <w:b/>
          <w:sz w:val="20"/>
          <w:szCs w:val="20"/>
        </w:rPr>
        <w:t>Postanowienia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ogólne</w:t>
      </w:r>
    </w:p>
    <w:p w14:paraId="3555E728" w14:textId="77777777" w:rsidR="002201AF" w:rsidRDefault="00000000">
      <w:pPr>
        <w:pStyle w:val="Standard"/>
        <w:numPr>
          <w:ilvl w:val="0"/>
          <w:numId w:val="29"/>
        </w:numPr>
        <w:tabs>
          <w:tab w:val="left" w:pos="568"/>
          <w:tab w:val="left" w:pos="710"/>
          <w:tab w:val="left" w:pos="1007"/>
        </w:tabs>
        <w:ind w:left="284" w:hanging="284"/>
        <w:jc w:val="both"/>
      </w:pPr>
      <w:r>
        <w:rPr>
          <w:sz w:val="20"/>
          <w:szCs w:val="20"/>
        </w:rPr>
        <w:t>Umowa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obowiązuje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rFonts w:eastAsia="Times New Roman"/>
          <w:sz w:val="20"/>
          <w:szCs w:val="20"/>
        </w:rPr>
        <w:t xml:space="preserve"> jej </w:t>
      </w:r>
      <w:r>
        <w:rPr>
          <w:sz w:val="20"/>
          <w:szCs w:val="20"/>
        </w:rPr>
        <w:t>podpisania do 31.10.2024r.</w:t>
      </w:r>
    </w:p>
    <w:p w14:paraId="3B91C9BD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710"/>
          <w:tab w:val="left" w:pos="1007"/>
        </w:tabs>
        <w:ind w:left="284" w:hanging="284"/>
        <w:jc w:val="both"/>
      </w:pP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wyczerpania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kwoty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wskazanej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§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upływem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okre</w:t>
      </w:r>
      <w:r>
        <w:rPr>
          <w:rFonts w:eastAsia="TimesNewRoman, 'Times New Roman"/>
          <w:sz w:val="20"/>
          <w:szCs w:val="20"/>
        </w:rPr>
        <w:t>ś</w:t>
      </w:r>
      <w:r>
        <w:rPr>
          <w:sz w:val="20"/>
          <w:szCs w:val="20"/>
        </w:rPr>
        <w:t>lonego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terminu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zobowi</w:t>
      </w:r>
      <w:r>
        <w:rPr>
          <w:rFonts w:eastAsia="TimesNewRoman, 'Times New Roman"/>
          <w:sz w:val="20"/>
          <w:szCs w:val="20"/>
        </w:rPr>
        <w:t>ą</w:t>
      </w:r>
      <w:r>
        <w:rPr>
          <w:sz w:val="20"/>
          <w:szCs w:val="20"/>
        </w:rPr>
        <w:t>zanie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wygasa.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zawiadamia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powyższym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Wykonawcę.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Zawiadomienie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powinno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mie</w:t>
      </w:r>
      <w:r>
        <w:rPr>
          <w:rFonts w:eastAsia="TimesNewRoman, 'Times New Roman"/>
          <w:sz w:val="20"/>
          <w:szCs w:val="20"/>
        </w:rPr>
        <w:t>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rFonts w:eastAsia="TimesNewRoman, 'Times New Roman"/>
          <w:sz w:val="20"/>
          <w:szCs w:val="20"/>
        </w:rPr>
        <w:t>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pisemn</w:t>
      </w:r>
      <w:r>
        <w:rPr>
          <w:rFonts w:eastAsia="TimesNewRoman, 'Times New Roman"/>
          <w:sz w:val="20"/>
          <w:szCs w:val="20"/>
        </w:rPr>
        <w:t>ą.</w:t>
      </w:r>
    </w:p>
    <w:p w14:paraId="62F53A30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710"/>
          <w:tab w:val="left" w:pos="1007"/>
        </w:tabs>
        <w:ind w:left="284" w:hanging="284"/>
        <w:jc w:val="both"/>
        <w:rPr>
          <w:rFonts w:eastAsia="TimesNewRoman, 'Times New Roman"/>
          <w:sz w:val="20"/>
          <w:szCs w:val="20"/>
        </w:rPr>
      </w:pPr>
      <w:r>
        <w:rPr>
          <w:rFonts w:eastAsia="TimesNewRoman, 'Times New Roman"/>
          <w:sz w:val="20"/>
          <w:szCs w:val="20"/>
        </w:rPr>
        <w:t>Wykonawca nie będzie rościł żadnych praw, w przypadku gdy Zamawiający dokona zamówień o łącznej wartości mniejszej niż kwota wynikająca z wartości umowy.</w:t>
      </w:r>
    </w:p>
    <w:p w14:paraId="74C63E2B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994"/>
        </w:tabs>
        <w:ind w:left="284" w:hanging="284"/>
        <w:jc w:val="both"/>
      </w:pPr>
      <w:r>
        <w:rPr>
          <w:rFonts w:eastAsia="TimesNewRoman, 'Times New Roman" w:cs="Times New Roman"/>
          <w:sz w:val="20"/>
          <w:szCs w:val="20"/>
        </w:rPr>
        <w:t>Określona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ilość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usług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jest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wielkością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szacunkową,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która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trakcie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realizacji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umowy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może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ulec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zmianie,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 xml:space="preserve">zgodnie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rzeczywistymi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potrzebami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Zamawiającego.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tego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tytułu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Wykonawcy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nie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będą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przysługiwały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żadne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roszczenia 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stosunku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do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, 'Times New Roman" w:cs="Times New Roman"/>
          <w:sz w:val="20"/>
          <w:szCs w:val="20"/>
        </w:rPr>
        <w:t>Zamawiającego.</w:t>
      </w:r>
    </w:p>
    <w:p w14:paraId="744BE5B0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Wszelkie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zmiany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postanowień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wymagają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swej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ważności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formy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pisemnej</w:t>
      </w:r>
      <w:r>
        <w:rPr>
          <w:rFonts w:eastAsia="Times New Roman"/>
          <w:sz w:val="20"/>
          <w:szCs w:val="20"/>
        </w:rPr>
        <w:br/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postaci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aneksu,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podpisanego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obie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strony.</w:t>
      </w:r>
      <w:r>
        <w:rPr>
          <w:color w:val="000000"/>
          <w:sz w:val="20"/>
          <w:szCs w:val="20"/>
        </w:rPr>
        <w:t xml:space="preserve"> </w:t>
      </w:r>
    </w:p>
    <w:p w14:paraId="1EB78AB3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Żaden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przepis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niniejszej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interpretowany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jako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uprawnienia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świadczenia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usług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zasadach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wyłączności.</w:t>
      </w:r>
    </w:p>
    <w:p w14:paraId="0250AEF3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sprawach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nieuregulowanych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niniejszą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umową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zastosowanie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mają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przepisy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Kodeksu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Cywilnego.</w:t>
      </w:r>
    </w:p>
    <w:p w14:paraId="6C546369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994"/>
        </w:tabs>
        <w:ind w:left="284" w:hanging="284"/>
        <w:jc w:val="both"/>
      </w:pP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sprawach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spornych,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wyczerpaniu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polubownego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załatwienia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sporu,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władnym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rozstrzygnięcia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Sąd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Powszechny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Szczecinie.</w:t>
      </w:r>
    </w:p>
    <w:p w14:paraId="7C76A9C1" w14:textId="77777777" w:rsidR="002201AF" w:rsidRDefault="00000000">
      <w:pPr>
        <w:pStyle w:val="Standard"/>
        <w:numPr>
          <w:ilvl w:val="0"/>
          <w:numId w:val="14"/>
        </w:numPr>
        <w:tabs>
          <w:tab w:val="left" w:pos="568"/>
          <w:tab w:val="left" w:pos="99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została sporządzona w czterech jednobrzmiących egzemplarzach, jeden egzemplarz  dla Wykonawcy, trzy dla Zamawiającego.</w:t>
      </w:r>
    </w:p>
    <w:p w14:paraId="6F5B568F" w14:textId="77777777" w:rsidR="002201AF" w:rsidRDefault="002201AF">
      <w:pPr>
        <w:pStyle w:val="Tekstpodstawowy31"/>
        <w:tabs>
          <w:tab w:val="left" w:pos="284"/>
        </w:tabs>
      </w:pPr>
    </w:p>
    <w:p w14:paraId="1E14991F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§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10.</w:t>
      </w:r>
    </w:p>
    <w:p w14:paraId="174306C4" w14:textId="77777777" w:rsidR="002201AF" w:rsidRDefault="00000000">
      <w:pPr>
        <w:pStyle w:val="Standard"/>
        <w:tabs>
          <w:tab w:val="left" w:pos="284"/>
        </w:tabs>
        <w:jc w:val="center"/>
      </w:pPr>
      <w:r>
        <w:rPr>
          <w:b/>
          <w:sz w:val="20"/>
          <w:szCs w:val="20"/>
        </w:rPr>
        <w:t>Klauzula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adresowa</w:t>
      </w:r>
    </w:p>
    <w:p w14:paraId="01675224" w14:textId="77777777" w:rsidR="002201AF" w:rsidRDefault="00000000">
      <w:pPr>
        <w:pStyle w:val="Standard"/>
        <w:numPr>
          <w:ilvl w:val="0"/>
          <w:numId w:val="30"/>
        </w:numPr>
        <w:tabs>
          <w:tab w:val="left" w:pos="634"/>
          <w:tab w:val="left" w:pos="1060"/>
        </w:tabs>
        <w:ind w:left="350"/>
        <w:jc w:val="both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Strony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ustalają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następujące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adresy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korespondencji:</w:t>
      </w:r>
    </w:p>
    <w:p w14:paraId="73C6E6BF" w14:textId="77777777" w:rsidR="002201AF" w:rsidRDefault="002201AF">
      <w:pPr>
        <w:pStyle w:val="Standard"/>
        <w:tabs>
          <w:tab w:val="left" w:pos="284"/>
          <w:tab w:val="left" w:pos="360"/>
        </w:tabs>
        <w:jc w:val="both"/>
        <w:rPr>
          <w:sz w:val="20"/>
          <w:szCs w:val="20"/>
        </w:rPr>
      </w:pPr>
    </w:p>
    <w:p w14:paraId="308F2C05" w14:textId="77777777" w:rsidR="002201AF" w:rsidRDefault="00000000">
      <w:pPr>
        <w:pStyle w:val="Standard"/>
        <w:tabs>
          <w:tab w:val="left" w:pos="284"/>
          <w:tab w:val="left" w:pos="1440"/>
          <w:tab w:val="left" w:pos="1800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Zamawiający:</w:t>
      </w:r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Komenda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Wojewódzka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Policji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Szczecinie</w:t>
      </w:r>
    </w:p>
    <w:p w14:paraId="7F9879C7" w14:textId="77777777" w:rsidR="002201AF" w:rsidRDefault="00000000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                  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Wydział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Transportu</w:t>
      </w:r>
    </w:p>
    <w:p w14:paraId="1784CFD1" w14:textId="77777777" w:rsidR="002201AF" w:rsidRDefault="00000000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ul.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Małopolska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47,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70-515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Szczecin</w:t>
      </w:r>
    </w:p>
    <w:p w14:paraId="5D25369A" w14:textId="77777777" w:rsidR="002201AF" w:rsidRDefault="002201AF">
      <w:pPr>
        <w:pStyle w:val="Standard"/>
        <w:tabs>
          <w:tab w:val="left" w:pos="284"/>
        </w:tabs>
        <w:jc w:val="both"/>
        <w:rPr>
          <w:sz w:val="20"/>
          <w:szCs w:val="20"/>
        </w:rPr>
      </w:pPr>
    </w:p>
    <w:p w14:paraId="77AC9C31" w14:textId="77777777" w:rsidR="002201AF" w:rsidRDefault="00000000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Wykonawca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</w:p>
    <w:p w14:paraId="33F0F35F" w14:textId="77777777" w:rsidR="002201AF" w:rsidRDefault="002201AF">
      <w:pPr>
        <w:pStyle w:val="Standard"/>
        <w:tabs>
          <w:tab w:val="left" w:pos="284"/>
        </w:tabs>
        <w:jc w:val="both"/>
        <w:rPr>
          <w:rFonts w:eastAsia="Times New Roman"/>
          <w:sz w:val="20"/>
          <w:szCs w:val="20"/>
        </w:rPr>
      </w:pPr>
    </w:p>
    <w:p w14:paraId="3DB548D2" w14:textId="77777777" w:rsidR="002201AF" w:rsidRDefault="00000000">
      <w:pPr>
        <w:pStyle w:val="Standard"/>
        <w:tabs>
          <w:tab w:val="left" w:pos="284"/>
        </w:tabs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</w:t>
      </w:r>
    </w:p>
    <w:p w14:paraId="6EB77ACD" w14:textId="77777777" w:rsidR="002201AF" w:rsidRDefault="00000000">
      <w:pPr>
        <w:pStyle w:val="NormalnyWeb"/>
        <w:numPr>
          <w:ilvl w:val="0"/>
          <w:numId w:val="15"/>
        </w:numPr>
        <w:tabs>
          <w:tab w:val="left" w:pos="768"/>
        </w:tabs>
        <w:spacing w:before="0" w:after="0"/>
        <w:ind w:left="384" w:hanging="37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Strony mają obowiązek wzajemnego powiadamiania o każdej zmianie adresu do korespondencji określonego w ust. 1. Jeżeli Wykonawca nie powiadomi Zamawiającego o zmianie adresu, korespondencję kierowaną pod adresem Wykonawcy w ust. 1 uważać się będzie za doręczoną prawidłowo.</w:t>
      </w:r>
    </w:p>
    <w:p w14:paraId="0FEEF480" w14:textId="77777777" w:rsidR="002201AF" w:rsidRDefault="002201AF">
      <w:pPr>
        <w:pStyle w:val="NormalnyWeb"/>
        <w:tabs>
          <w:tab w:val="left" w:pos="768"/>
        </w:tabs>
        <w:spacing w:before="0" w:after="0"/>
        <w:ind w:left="384"/>
        <w:jc w:val="both"/>
        <w:rPr>
          <w:color w:val="000000"/>
          <w:sz w:val="20"/>
          <w:szCs w:val="20"/>
        </w:rPr>
      </w:pPr>
    </w:p>
    <w:p w14:paraId="5D2686E0" w14:textId="77777777" w:rsidR="002201AF" w:rsidRDefault="00000000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….....................................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….................................................</w:t>
      </w:r>
    </w:p>
    <w:p w14:paraId="2A1117F1" w14:textId="77777777" w:rsidR="002201AF" w:rsidRDefault="00000000">
      <w:pPr>
        <w:pStyle w:val="Nagwek7"/>
        <w:tabs>
          <w:tab w:val="left" w:pos="284"/>
        </w:tabs>
      </w:pPr>
      <w:r>
        <w:rPr>
          <w:rFonts w:cs="Times New Roman"/>
        </w:rPr>
        <w:t xml:space="preserve">     </w:t>
      </w: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WYKONAWCA</w:t>
      </w:r>
    </w:p>
    <w:p w14:paraId="6CD046D9" w14:textId="77777777" w:rsidR="002201AF" w:rsidRDefault="002201AF">
      <w:pPr>
        <w:pStyle w:val="Standard"/>
        <w:tabs>
          <w:tab w:val="left" w:pos="284"/>
        </w:tabs>
        <w:rPr>
          <w:sz w:val="20"/>
          <w:szCs w:val="20"/>
        </w:rPr>
      </w:pPr>
    </w:p>
    <w:bookmarkEnd w:id="0"/>
    <w:p w14:paraId="0D3AEBEB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28795E3B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5320B854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294C3F84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6D2D6BFD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0294BC3B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1F05C587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3B779853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761B6F2E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p w14:paraId="15853F69" w14:textId="77777777" w:rsidR="002201AF" w:rsidRDefault="002201AF">
      <w:pPr>
        <w:pStyle w:val="Standard"/>
        <w:tabs>
          <w:tab w:val="left" w:pos="63"/>
          <w:tab w:val="left" w:pos="284"/>
        </w:tabs>
        <w:rPr>
          <w:rFonts w:eastAsia="Times New Roman"/>
          <w:sz w:val="20"/>
          <w:szCs w:val="20"/>
        </w:rPr>
      </w:pPr>
    </w:p>
    <w:sectPr w:rsidR="002201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BF177" w14:textId="77777777" w:rsidR="00154B73" w:rsidRDefault="00154B73">
      <w:r>
        <w:separator/>
      </w:r>
    </w:p>
  </w:endnote>
  <w:endnote w:type="continuationSeparator" w:id="0">
    <w:p w14:paraId="62A365E1" w14:textId="77777777" w:rsidR="00154B73" w:rsidRDefault="0015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TimesNewRoman, 'Times New Roman"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charset w:val="00"/>
    <w:family w:val="roman"/>
    <w:pitch w:val="variable"/>
  </w:font>
  <w:font w:name="TimesNewRomanPSMT, 'Times New R">
    <w:charset w:val="00"/>
    <w:family w:val="roman"/>
    <w:pitch w:val="default"/>
  </w:font>
  <w:font w:name="TimesNewRomanPS-BoldMT, 'Times 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DAE0B" w14:textId="77777777" w:rsidR="00154B73" w:rsidRDefault="00154B73">
      <w:r>
        <w:rPr>
          <w:color w:val="000000"/>
        </w:rPr>
        <w:separator/>
      </w:r>
    </w:p>
  </w:footnote>
  <w:footnote w:type="continuationSeparator" w:id="0">
    <w:p w14:paraId="69F41349" w14:textId="77777777" w:rsidR="00154B73" w:rsidRDefault="0015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B6919"/>
    <w:multiLevelType w:val="multilevel"/>
    <w:tmpl w:val="7FEA933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BD61A78"/>
    <w:multiLevelType w:val="multilevel"/>
    <w:tmpl w:val="5B20473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4B2851"/>
    <w:multiLevelType w:val="multilevel"/>
    <w:tmpl w:val="EA9034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9555B62"/>
    <w:multiLevelType w:val="multilevel"/>
    <w:tmpl w:val="1F820CD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364A"/>
    <w:multiLevelType w:val="multilevel"/>
    <w:tmpl w:val="EE12C42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07C4C12"/>
    <w:multiLevelType w:val="multilevel"/>
    <w:tmpl w:val="4B6CD48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Cs/>
        <w:iCs/>
        <w:kern w:val="3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2D25A34"/>
    <w:multiLevelType w:val="multilevel"/>
    <w:tmpl w:val="B05E868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35012DD6"/>
    <w:multiLevelType w:val="multilevel"/>
    <w:tmpl w:val="2EBA248A"/>
    <w:styleLink w:val="WW8Num7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</w:lvl>
    <w:lvl w:ilvl="4">
      <w:start w:val="2"/>
      <w:numFmt w:val="decimal"/>
      <w:lvlText w:val="%1.%2.%3.%4.%5."/>
      <w:lvlJc w:val="left"/>
      <w:pPr>
        <w:ind w:left="2160" w:hanging="360"/>
      </w:pPr>
    </w:lvl>
    <w:lvl w:ilvl="5">
      <w:start w:val="2"/>
      <w:numFmt w:val="decimal"/>
      <w:lvlText w:val="%1.%2.%3.%4.%5.%6."/>
      <w:lvlJc w:val="left"/>
      <w:pPr>
        <w:ind w:left="2520" w:hanging="360"/>
      </w:pPr>
    </w:lvl>
    <w:lvl w:ilvl="6">
      <w:start w:val="2"/>
      <w:numFmt w:val="decimal"/>
      <w:lvlText w:val="%1.%2.%3.%4.%5.%6.%7."/>
      <w:lvlJc w:val="left"/>
      <w:pPr>
        <w:ind w:left="2880" w:hanging="360"/>
      </w:pPr>
    </w:lvl>
    <w:lvl w:ilvl="7">
      <w:start w:val="2"/>
      <w:numFmt w:val="decimal"/>
      <w:lvlText w:val="%1.%2.%3.%4.%5.%6.%7.%8."/>
      <w:lvlJc w:val="left"/>
      <w:pPr>
        <w:ind w:left="3240" w:hanging="360"/>
      </w:pPr>
    </w:lvl>
    <w:lvl w:ilvl="8">
      <w:start w:val="2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40082181"/>
    <w:multiLevelType w:val="multilevel"/>
    <w:tmpl w:val="2C46E942"/>
    <w:styleLink w:val="WW8Num10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</w:lvl>
    <w:lvl w:ilvl="4">
      <w:start w:val="2"/>
      <w:numFmt w:val="decimal"/>
      <w:lvlText w:val="%1.%2.%3.%4.%5."/>
      <w:lvlJc w:val="left"/>
      <w:pPr>
        <w:ind w:left="2160" w:hanging="360"/>
      </w:pPr>
    </w:lvl>
    <w:lvl w:ilvl="5">
      <w:start w:val="2"/>
      <w:numFmt w:val="decimal"/>
      <w:lvlText w:val="%1.%2.%3.%4.%5.%6."/>
      <w:lvlJc w:val="left"/>
      <w:pPr>
        <w:ind w:left="2520" w:hanging="360"/>
      </w:pPr>
    </w:lvl>
    <w:lvl w:ilvl="6">
      <w:start w:val="2"/>
      <w:numFmt w:val="decimal"/>
      <w:lvlText w:val="%1.%2.%3.%4.%5.%6.%7."/>
      <w:lvlJc w:val="left"/>
      <w:pPr>
        <w:ind w:left="2880" w:hanging="360"/>
      </w:pPr>
    </w:lvl>
    <w:lvl w:ilvl="7">
      <w:start w:val="2"/>
      <w:numFmt w:val="decimal"/>
      <w:lvlText w:val="%1.%2.%3.%4.%5.%6.%7.%8."/>
      <w:lvlJc w:val="left"/>
      <w:pPr>
        <w:ind w:left="3240" w:hanging="360"/>
      </w:pPr>
    </w:lvl>
    <w:lvl w:ilvl="8">
      <w:start w:val="2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53F951C7"/>
    <w:multiLevelType w:val="multilevel"/>
    <w:tmpl w:val="EEBAE0E6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5CFA3764"/>
    <w:multiLevelType w:val="multilevel"/>
    <w:tmpl w:val="54B053DA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686C3609"/>
    <w:multiLevelType w:val="multilevel"/>
    <w:tmpl w:val="4B0676E6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6ABB63C0"/>
    <w:multiLevelType w:val="multilevel"/>
    <w:tmpl w:val="30DCB7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6E2013FA"/>
    <w:multiLevelType w:val="multilevel"/>
    <w:tmpl w:val="385479B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73F55CCF"/>
    <w:multiLevelType w:val="multilevel"/>
    <w:tmpl w:val="8E8AD5DA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7658673E"/>
    <w:multiLevelType w:val="multilevel"/>
    <w:tmpl w:val="0ECCFC5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  <w:spacing w:val="-2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7D85269F"/>
    <w:multiLevelType w:val="multilevel"/>
    <w:tmpl w:val="A99A106A"/>
    <w:styleLink w:val="WW8Num5"/>
    <w:lvl w:ilvl="0">
      <w:start w:val="2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</w:lvl>
    <w:lvl w:ilvl="4">
      <w:start w:val="2"/>
      <w:numFmt w:val="decimal"/>
      <w:lvlText w:val="%1.%2.%3.%4.%5."/>
      <w:lvlJc w:val="left"/>
      <w:pPr>
        <w:ind w:left="2160" w:hanging="360"/>
      </w:pPr>
    </w:lvl>
    <w:lvl w:ilvl="5">
      <w:start w:val="2"/>
      <w:numFmt w:val="decimal"/>
      <w:lvlText w:val="%1.%2.%3.%4.%5.%6."/>
      <w:lvlJc w:val="left"/>
      <w:pPr>
        <w:ind w:left="2520" w:hanging="360"/>
      </w:pPr>
    </w:lvl>
    <w:lvl w:ilvl="6">
      <w:start w:val="2"/>
      <w:numFmt w:val="decimal"/>
      <w:lvlText w:val="%1.%2.%3.%4.%5.%6.%7."/>
      <w:lvlJc w:val="left"/>
      <w:pPr>
        <w:ind w:left="2880" w:hanging="360"/>
      </w:pPr>
    </w:lvl>
    <w:lvl w:ilvl="7">
      <w:start w:val="2"/>
      <w:numFmt w:val="decimal"/>
      <w:lvlText w:val="%1.%2.%3.%4.%5.%6.%7.%8."/>
      <w:lvlJc w:val="left"/>
      <w:pPr>
        <w:ind w:left="3240" w:hanging="360"/>
      </w:pPr>
    </w:lvl>
    <w:lvl w:ilvl="8">
      <w:start w:val="2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7E931F7A"/>
    <w:multiLevelType w:val="multilevel"/>
    <w:tmpl w:val="8BE40BD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875003292">
    <w:abstractNumId w:val="2"/>
  </w:num>
  <w:num w:numId="2" w16cid:durableId="1192305538">
    <w:abstractNumId w:val="14"/>
  </w:num>
  <w:num w:numId="3" w16cid:durableId="363096801">
    <w:abstractNumId w:val="10"/>
  </w:num>
  <w:num w:numId="4" w16cid:durableId="604657756">
    <w:abstractNumId w:val="0"/>
  </w:num>
  <w:num w:numId="5" w16cid:durableId="155345712">
    <w:abstractNumId w:val="17"/>
  </w:num>
  <w:num w:numId="6" w16cid:durableId="180437510">
    <w:abstractNumId w:val="16"/>
  </w:num>
  <w:num w:numId="7" w16cid:durableId="2069566297">
    <w:abstractNumId w:val="6"/>
  </w:num>
  <w:num w:numId="8" w16cid:durableId="158469188">
    <w:abstractNumId w:val="15"/>
  </w:num>
  <w:num w:numId="9" w16cid:durableId="71197978">
    <w:abstractNumId w:val="7"/>
  </w:num>
  <w:num w:numId="10" w16cid:durableId="1177235359">
    <w:abstractNumId w:val="9"/>
  </w:num>
  <w:num w:numId="11" w16cid:durableId="2123448782">
    <w:abstractNumId w:val="5"/>
  </w:num>
  <w:num w:numId="12" w16cid:durableId="668869089">
    <w:abstractNumId w:val="8"/>
  </w:num>
  <w:num w:numId="13" w16cid:durableId="1267470782">
    <w:abstractNumId w:val="13"/>
  </w:num>
  <w:num w:numId="14" w16cid:durableId="744762505">
    <w:abstractNumId w:val="12"/>
  </w:num>
  <w:num w:numId="15" w16cid:durableId="91947323">
    <w:abstractNumId w:val="4"/>
  </w:num>
  <w:num w:numId="16" w16cid:durableId="1848208340">
    <w:abstractNumId w:val="11"/>
  </w:num>
  <w:num w:numId="17" w16cid:durableId="700130632">
    <w:abstractNumId w:val="14"/>
    <w:lvlOverride w:ilvl="0">
      <w:startOverride w:val="1"/>
    </w:lvlOverride>
  </w:num>
  <w:num w:numId="18" w16cid:durableId="547228291">
    <w:abstractNumId w:val="10"/>
    <w:lvlOverride w:ilvl="0"/>
  </w:num>
  <w:num w:numId="19" w16cid:durableId="1039628521">
    <w:abstractNumId w:val="1"/>
  </w:num>
  <w:num w:numId="20" w16cid:durableId="605120709">
    <w:abstractNumId w:val="0"/>
    <w:lvlOverride w:ilvl="0">
      <w:startOverride w:val="1"/>
    </w:lvlOverride>
  </w:num>
  <w:num w:numId="21" w16cid:durableId="671490297">
    <w:abstractNumId w:val="17"/>
    <w:lvlOverride w:ilvl="0">
      <w:startOverride w:val="1"/>
    </w:lvlOverride>
  </w:num>
  <w:num w:numId="22" w16cid:durableId="929855154">
    <w:abstractNumId w:val="16"/>
    <w:lvlOverride w:ilvl="0">
      <w:startOverride w:val="2"/>
    </w:lvlOverride>
  </w:num>
  <w:num w:numId="23" w16cid:durableId="710959714">
    <w:abstractNumId w:val="6"/>
    <w:lvlOverride w:ilvl="0">
      <w:startOverride w:val="1"/>
    </w:lvlOverride>
  </w:num>
  <w:num w:numId="24" w16cid:durableId="1279678861">
    <w:abstractNumId w:val="15"/>
    <w:lvlOverride w:ilvl="0">
      <w:startOverride w:val="1"/>
    </w:lvlOverride>
  </w:num>
  <w:num w:numId="25" w16cid:durableId="196237719">
    <w:abstractNumId w:val="7"/>
    <w:lvlOverride w:ilvl="0">
      <w:startOverride w:val="2"/>
    </w:lvlOverride>
  </w:num>
  <w:num w:numId="26" w16cid:durableId="472719442">
    <w:abstractNumId w:val="5"/>
    <w:lvlOverride w:ilvl="0">
      <w:startOverride w:val="1"/>
    </w:lvlOverride>
  </w:num>
  <w:num w:numId="27" w16cid:durableId="1386493810">
    <w:abstractNumId w:val="8"/>
    <w:lvlOverride w:ilvl="0">
      <w:startOverride w:val="2"/>
    </w:lvlOverride>
  </w:num>
  <w:num w:numId="28" w16cid:durableId="506595463">
    <w:abstractNumId w:val="3"/>
  </w:num>
  <w:num w:numId="29" w16cid:durableId="1946309478">
    <w:abstractNumId w:val="12"/>
    <w:lvlOverride w:ilvl="0">
      <w:startOverride w:val="1"/>
    </w:lvlOverride>
  </w:num>
  <w:num w:numId="30" w16cid:durableId="70949395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01AF"/>
    <w:rsid w:val="00154B73"/>
    <w:rsid w:val="001B40F1"/>
    <w:rsid w:val="002201AF"/>
    <w:rsid w:val="00A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A19C"/>
  <w15:docId w15:val="{A7FB6CFD-3406-4BE9-9961-1C7E0B6C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rFonts w:eastAsia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kstpodstawowy31">
    <w:name w:val="Tekst podstawowy 31"/>
    <w:basedOn w:val="Standard"/>
    <w:pPr>
      <w:jc w:val="both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  <w:lang w:bidi="ar-SA"/>
    </w:rPr>
  </w:style>
  <w:style w:type="paragraph" w:customStyle="1" w:styleId="Standarduseruser">
    <w:name w:val="Standard (user) (user)"/>
    <w:pPr>
      <w:widowControl w:val="0"/>
      <w:suppressAutoHyphens/>
    </w:pPr>
    <w:rPr>
      <w:rFonts w:ascii="Times New Roman" w:eastAsia="Lucida Sans Unicode" w:hAnsi="Times New Roman" w:cs="Mangal, Mangal"/>
    </w:rPr>
  </w:style>
  <w:style w:type="character" w:customStyle="1" w:styleId="WW8Num2z0">
    <w:name w:val="WW8Num2z0"/>
    <w:rPr>
      <w:rFonts w:eastAsia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5z0">
    <w:name w:val="WW8Num15z0"/>
    <w:rPr>
      <w:rFonts w:eastAsia="Times New Roman" w:cs="Times New Roman"/>
      <w:b w:val="0"/>
      <w:bCs w:val="0"/>
      <w:color w:val="00000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6z0">
    <w:name w:val="WW8Num16z0"/>
    <w:rPr>
      <w:rFonts w:ascii="Symbol" w:eastAsia="Symbol" w:hAnsi="Symbol" w:cs="OpenSymbol, 'Arial Unicode MS'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0">
    <w:name w:val="WW8Num14z0"/>
    <w:rPr>
      <w:rFonts w:eastAsia="Times New Roman" w:cs="Times New Roman"/>
      <w:color w:val="000000"/>
      <w:spacing w:val="-2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WW8Num7z0">
    <w:name w:val="WW8Num7z0"/>
    <w:rPr>
      <w:rFonts w:eastAsia="Times New Roman"/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  <w:iCs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Cs/>
      <w:iCs/>
      <w:kern w:val="3"/>
      <w:sz w:val="20"/>
      <w:szCs w:val="20"/>
      <w:lang w:eastAsia="zh-C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sz w:val="20"/>
      <w:szCs w:val="20"/>
      <w:shd w:val="clear" w:color="auto" w:fill="FFFF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TimesNewRoman, 'Times New Roman" w:cs="Times New Roman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NumberingSymbols">
    <w:name w:val="Numbering Symbols"/>
  </w:style>
  <w:style w:type="character" w:styleId="Pogrubienie">
    <w:name w:val="Strong"/>
    <w:basedOn w:val="Domylnaczcionkaakapitu"/>
    <w:rPr>
      <w:b/>
      <w:bCs/>
    </w:rPr>
  </w:style>
  <w:style w:type="paragraph" w:customStyle="1" w:styleId="Teksttreci1">
    <w:name w:val="Tekst treści1"/>
    <w:basedOn w:val="Normalny"/>
    <w:pPr>
      <w:shd w:val="clear" w:color="auto" w:fill="FFFFFF"/>
      <w:spacing w:before="240" w:after="240" w:line="216" w:lineRule="exact"/>
      <w:ind w:hanging="280"/>
      <w:textAlignment w:val="auto"/>
    </w:pPr>
    <w:rPr>
      <w:rFonts w:ascii="Times New Roman" w:eastAsia="Calibri" w:hAnsi="Times New Roman" w:cs="Times New Roman"/>
      <w:kern w:val="0"/>
      <w:sz w:val="19"/>
      <w:szCs w:val="22"/>
      <w:lang w:eastAsia="en-US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5">
    <w:name w:val="WW8Num15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4">
    <w:name w:val="WW8Num14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Num10">
    <w:name w:val="WWNum10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dezynfekcjaszczeci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9839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Popiel</dc:creator>
  <cp:lastModifiedBy>Krzysztof Chełstowski</cp:lastModifiedBy>
  <cp:revision>2</cp:revision>
  <cp:lastPrinted>2024-05-22T08:32:00Z</cp:lastPrinted>
  <dcterms:created xsi:type="dcterms:W3CDTF">2024-05-29T07:40:00Z</dcterms:created>
  <dcterms:modified xsi:type="dcterms:W3CDTF">2024-05-29T07:40:00Z</dcterms:modified>
</cp:coreProperties>
</file>