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346A5" w14:textId="77777777" w:rsidR="00CD7E60" w:rsidRDefault="00000000">
      <w:pPr>
        <w:pStyle w:val="Standard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Szczecin, dnia  28.05.2024 r</w:t>
      </w:r>
    </w:p>
    <w:p w14:paraId="267A2047" w14:textId="77777777" w:rsidR="00CD7E60" w:rsidRDefault="00CD7E60">
      <w:pPr>
        <w:pStyle w:val="Standard"/>
        <w:jc w:val="center"/>
        <w:rPr>
          <w:bCs/>
        </w:rPr>
      </w:pPr>
    </w:p>
    <w:p w14:paraId="363512B2" w14:textId="77777777" w:rsidR="00CD7E60" w:rsidRDefault="00CD7E60">
      <w:pPr>
        <w:pStyle w:val="Standard"/>
        <w:jc w:val="center"/>
        <w:rPr>
          <w:bCs/>
        </w:rPr>
      </w:pPr>
    </w:p>
    <w:p w14:paraId="2D1AF468" w14:textId="77777777" w:rsidR="00CD7E60" w:rsidRDefault="00000000">
      <w:pPr>
        <w:pStyle w:val="Standard"/>
        <w:jc w:val="center"/>
        <w:rPr>
          <w:bCs/>
        </w:rPr>
      </w:pPr>
      <w:r>
        <w:rPr>
          <w:bCs/>
        </w:rPr>
        <w:t>ZAPYTANIE  OFERTOWE</w:t>
      </w:r>
    </w:p>
    <w:p w14:paraId="7E1F0707" w14:textId="77777777" w:rsidR="00CD7E60" w:rsidRDefault="00CD7E60">
      <w:pPr>
        <w:pStyle w:val="Standard"/>
        <w:jc w:val="both"/>
        <w:rPr>
          <w:bCs/>
          <w:sz w:val="22"/>
          <w:szCs w:val="22"/>
        </w:rPr>
      </w:pPr>
    </w:p>
    <w:p w14:paraId="075DA22A" w14:textId="77777777" w:rsidR="00CD7E60" w:rsidRDefault="00CD7E60">
      <w:pPr>
        <w:pStyle w:val="Standard"/>
        <w:spacing w:line="360" w:lineRule="auto"/>
        <w:jc w:val="both"/>
      </w:pPr>
    </w:p>
    <w:p w14:paraId="2E22DA3C" w14:textId="77777777" w:rsidR="00CD7E60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 xml:space="preserve">Zamawiający </w:t>
      </w:r>
      <w:r>
        <w:rPr>
          <w:b w:val="0"/>
          <w:sz w:val="22"/>
          <w:szCs w:val="22"/>
        </w:rPr>
        <w:t>:</w:t>
      </w:r>
    </w:p>
    <w:p w14:paraId="0A1AF363" w14:textId="77777777" w:rsidR="00CD7E60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>Komenda Wojewódzka Policji w Szczecinie Wydział Zaopatrzenia i Inwestycji przy</w:t>
      </w:r>
      <w:r>
        <w:rPr>
          <w:bCs/>
          <w:sz w:val="22"/>
          <w:szCs w:val="22"/>
        </w:rPr>
        <w:br/>
        <w:t>ul. Piotra i Pawła 4/5, 70-521 Szczecin, zaprasza do złożenia ofert na</w:t>
      </w:r>
      <w:r>
        <w:rPr>
          <w:bCs/>
          <w:sz w:val="22"/>
          <w:szCs w:val="22"/>
          <w:lang w:eastAsia="pl-PL"/>
        </w:rPr>
        <w:t xml:space="preserve"> zakup zmywarki i lodówki</w:t>
      </w:r>
    </w:p>
    <w:p w14:paraId="46F7CA4C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 xml:space="preserve">Zamawiający udzieli zamówienia na podstawie art. 2 ust. 1 pkt 1 ustawy </w:t>
      </w:r>
      <w:proofErr w:type="spellStart"/>
      <w:r>
        <w:rPr>
          <w:b w:val="0"/>
          <w:sz w:val="22"/>
          <w:szCs w:val="22"/>
          <w:lang w:eastAsia="pl-PL"/>
        </w:rPr>
        <w:t>Pzp</w:t>
      </w:r>
      <w:proofErr w:type="spellEnd"/>
      <w:r>
        <w:rPr>
          <w:b w:val="0"/>
          <w:sz w:val="22"/>
          <w:szCs w:val="22"/>
          <w:lang w:eastAsia="pl-PL"/>
        </w:rPr>
        <w:t xml:space="preserve"> z dnia 11 września 2019 roku (t. j. Dz. U. z 2023 r. poz. 1605 ze zm.) o wartości poniżej 130 000 zł.</w:t>
      </w:r>
    </w:p>
    <w:p w14:paraId="2B189B54" w14:textId="77777777" w:rsidR="00CD7E60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  <w:lang w:eastAsia="pl-PL"/>
        </w:rPr>
        <w:t xml:space="preserve">adres strony internetowej Zamawiającego : </w:t>
      </w:r>
      <w:hyperlink r:id="rId7" w:history="1">
        <w:r>
          <w:rPr>
            <w:rStyle w:val="Hipercze"/>
            <w:b w:val="0"/>
            <w:sz w:val="22"/>
            <w:szCs w:val="22"/>
            <w:lang w:eastAsia="pl-PL"/>
          </w:rPr>
          <w:t>http://zachodniopomorska.policja.gov.pl</w:t>
        </w:r>
      </w:hyperlink>
    </w:p>
    <w:p w14:paraId="6A0BB78F" w14:textId="77777777" w:rsidR="00CD7E60" w:rsidRDefault="00000000">
      <w:pPr>
        <w:pStyle w:val="Standard"/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Sposób przygotowania ofert:</w:t>
      </w:r>
    </w:p>
    <w:p w14:paraId="5E8DE52E" w14:textId="77777777" w:rsidR="00CD7E60" w:rsidRDefault="00000000">
      <w:pPr>
        <w:pStyle w:val="Standard"/>
        <w:spacing w:line="360" w:lineRule="auto"/>
        <w:jc w:val="both"/>
      </w:pPr>
      <w:r>
        <w:rPr>
          <w:bCs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oferty należy składać na załączonym formularzu cenowym – załącznik nr 1, wraz ze specyfikacją produktu, drogą elektroniczną do dnia </w:t>
      </w:r>
      <w:r>
        <w:rPr>
          <w:bCs/>
          <w:sz w:val="22"/>
          <w:szCs w:val="22"/>
        </w:rPr>
        <w:t>06.06</w:t>
      </w:r>
      <w:r>
        <w:rPr>
          <w:b w:val="0"/>
          <w:sz w:val="22"/>
          <w:szCs w:val="22"/>
        </w:rPr>
        <w:t>.</w:t>
      </w:r>
      <w:r>
        <w:rPr>
          <w:bCs/>
          <w:sz w:val="22"/>
          <w:szCs w:val="22"/>
        </w:rPr>
        <w:t xml:space="preserve">2024 r. do godz. 14.00  </w:t>
      </w:r>
      <w:r>
        <w:rPr>
          <w:b w:val="0"/>
          <w:sz w:val="22"/>
          <w:szCs w:val="22"/>
        </w:rPr>
        <w:t xml:space="preserve">na adres: </w:t>
      </w:r>
      <w:r>
        <w:rPr>
          <w:bCs/>
          <w:sz w:val="22"/>
          <w:szCs w:val="22"/>
        </w:rPr>
        <w:t>katarzyna.kasprzak</w:t>
      </w:r>
      <w:r>
        <w:rPr>
          <w:bCs/>
          <w:sz w:val="22"/>
          <w:szCs w:val="22"/>
          <w:u w:val="single"/>
        </w:rPr>
        <w:t>@sc.policja.gov.pl</w:t>
      </w:r>
    </w:p>
    <w:p w14:paraId="049DF5B3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osoba prowadząca sprawę: Katarzyna Kasprzak tel. 47-78-11 498</w:t>
      </w:r>
    </w:p>
    <w:p w14:paraId="3AE77B4A" w14:textId="77777777" w:rsidR="00CD7E60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Realizacja zamówienia będzie powierzona dostawcy, który :</w:t>
      </w:r>
    </w:p>
    <w:p w14:paraId="5D71A69D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złoży najkorzystniejszą ofertę cenową – 100% cena</w:t>
      </w:r>
    </w:p>
    <w:p w14:paraId="6C11C1FB" w14:textId="77777777" w:rsidR="00CD7E60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Czas trwania zamówienia :</w:t>
      </w:r>
    </w:p>
    <w:p w14:paraId="004B9813" w14:textId="77777777" w:rsidR="00CD7E60" w:rsidRDefault="00000000">
      <w:pPr>
        <w:pStyle w:val="Standard"/>
        <w:spacing w:line="360" w:lineRule="auto"/>
        <w:jc w:val="both"/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czas realizacji zamówienia do dnia </w:t>
      </w:r>
      <w:r>
        <w:rPr>
          <w:bCs/>
          <w:sz w:val="22"/>
          <w:szCs w:val="22"/>
        </w:rPr>
        <w:t>17.06.2024 r</w:t>
      </w:r>
    </w:p>
    <w:p w14:paraId="6F15B4F1" w14:textId="77777777" w:rsidR="00CD7E60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Warunki płatności:</w:t>
      </w:r>
    </w:p>
    <w:p w14:paraId="2ECB698E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płatność wynagrodzenia,  na  rachunek Dostawcy wskazany w fakturze, nastąpi w terminie do 21 dni od daty dostarczenia faktury.</w:t>
      </w:r>
    </w:p>
    <w:p w14:paraId="4C9D32F1" w14:textId="77777777" w:rsidR="00CD7E60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</w:rPr>
        <w:t>- dostarczenie faktury do magazynu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Zamawiającego przy ul. Wernyhory 5, 70-240 Szczecin lub drogą elektroniczną na wskazany powyżej  adres e-mail.</w:t>
      </w:r>
    </w:p>
    <w:p w14:paraId="45B836E5" w14:textId="77777777" w:rsidR="00CD7E60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warunki:</w:t>
      </w:r>
    </w:p>
    <w:p w14:paraId="471EC5E2" w14:textId="77777777" w:rsidR="00CD7E60" w:rsidRDefault="00000000">
      <w:pPr>
        <w:pStyle w:val="Standard"/>
        <w:spacing w:line="360" w:lineRule="auto"/>
        <w:jc w:val="both"/>
      </w:pPr>
      <w:r>
        <w:rPr>
          <w:b w:val="0"/>
          <w:sz w:val="22"/>
          <w:szCs w:val="22"/>
        </w:rPr>
        <w:t xml:space="preserve">- dostawa towaru odbywa się na koszt Dostawcy do magazynu Zamawiającego przy </w:t>
      </w:r>
      <w:r>
        <w:rPr>
          <w:sz w:val="22"/>
          <w:szCs w:val="22"/>
        </w:rPr>
        <w:t>ul. Wernyhory 5,</w:t>
      </w:r>
      <w:r>
        <w:rPr>
          <w:sz w:val="22"/>
          <w:szCs w:val="22"/>
        </w:rPr>
        <w:br/>
        <w:t>70-240 Szczecin.</w:t>
      </w:r>
    </w:p>
    <w:p w14:paraId="029A4F04" w14:textId="77777777" w:rsidR="00CD7E60" w:rsidRDefault="00000000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Dostawca zapewni możliwość wymiany asortymentu niezgodnego z zamówieniem.</w:t>
      </w:r>
    </w:p>
    <w:p w14:paraId="74D5ECBF" w14:textId="77777777" w:rsidR="00CD7E60" w:rsidRDefault="00000000">
      <w:pPr>
        <w:pStyle w:val="NormalnyWeb"/>
        <w:numPr>
          <w:ilvl w:val="0"/>
          <w:numId w:val="2"/>
        </w:numPr>
        <w:spacing w:before="0" w:after="0" w:line="360" w:lineRule="auto"/>
        <w:jc w:val="both"/>
      </w:pPr>
      <w:r>
        <w:rPr>
          <w:b/>
          <w:bCs/>
          <w:sz w:val="22"/>
          <w:szCs w:val="22"/>
        </w:rPr>
        <w:t>Przedmiot zamówienia:</w:t>
      </w:r>
    </w:p>
    <w:p w14:paraId="4DE8403E" w14:textId="77777777" w:rsidR="00CD7E60" w:rsidRDefault="00000000">
      <w:pPr>
        <w:pStyle w:val="NormalnyWeb"/>
        <w:spacing w:before="0" w:after="0" w:line="360" w:lineRule="auto"/>
        <w:ind w:left="454" w:firstLine="510"/>
        <w:jc w:val="both"/>
      </w:pPr>
      <w:r>
        <w:rPr>
          <w:b/>
          <w:bCs/>
          <w:sz w:val="22"/>
          <w:szCs w:val="22"/>
        </w:rPr>
        <w:t>a) zmywarka</w:t>
      </w:r>
    </w:p>
    <w:p w14:paraId="61F567CF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- wymiary: (szer. x wys. x gł.) 55 x 50 x 44 cm (+/-5)</w:t>
      </w:r>
    </w:p>
    <w:p w14:paraId="1E9C4F83" w14:textId="77777777" w:rsidR="00CD7E60" w:rsidRDefault="00000000">
      <w:pPr>
        <w:pStyle w:val="Standard"/>
        <w:spacing w:line="360" w:lineRule="auto"/>
        <w:jc w:val="both"/>
      </w:pPr>
      <w:r>
        <w:rPr>
          <w:rFonts w:cs="Arial"/>
          <w:b w:val="0"/>
          <w:sz w:val="22"/>
          <w:szCs w:val="22"/>
        </w:rPr>
        <w:t>- temperatury zmywania 40 stopni do 70 stopni,</w:t>
      </w:r>
    </w:p>
    <w:p w14:paraId="6DA309DD" w14:textId="77777777" w:rsidR="00CD7E60" w:rsidRDefault="00000000">
      <w:pPr>
        <w:pStyle w:val="Standard"/>
        <w:spacing w:line="360" w:lineRule="auto"/>
        <w:jc w:val="both"/>
      </w:pPr>
      <w:r>
        <w:rPr>
          <w:rFonts w:cs="Arial"/>
          <w:b w:val="0"/>
          <w:sz w:val="22"/>
          <w:szCs w:val="22"/>
        </w:rPr>
        <w:t>- kolor srebrny lub biały</w:t>
      </w:r>
    </w:p>
    <w:p w14:paraId="22BE42BF" w14:textId="77777777" w:rsidR="00CD7E60" w:rsidRDefault="00000000">
      <w:pPr>
        <w:pStyle w:val="Standard"/>
        <w:spacing w:line="360" w:lineRule="auto"/>
        <w:jc w:val="both"/>
      </w:pPr>
      <w:r>
        <w:rPr>
          <w:rFonts w:cs="Arial"/>
          <w:b w:val="0"/>
          <w:sz w:val="22"/>
          <w:szCs w:val="22"/>
        </w:rPr>
        <w:t>- gwarancja 24 miesiące</w:t>
      </w:r>
    </w:p>
    <w:p w14:paraId="78135CBF" w14:textId="77777777" w:rsidR="00CD7E60" w:rsidRDefault="00CD7E60">
      <w:pPr>
        <w:pStyle w:val="Standard"/>
        <w:spacing w:line="360" w:lineRule="auto"/>
        <w:jc w:val="both"/>
      </w:pPr>
    </w:p>
    <w:p w14:paraId="19D9F08B" w14:textId="77777777" w:rsidR="00CD7E60" w:rsidRDefault="00CD7E60">
      <w:pPr>
        <w:pStyle w:val="Standard"/>
        <w:spacing w:line="360" w:lineRule="auto"/>
        <w:jc w:val="both"/>
      </w:pPr>
    </w:p>
    <w:p w14:paraId="58EDC05D" w14:textId="77777777" w:rsidR="00CD7E60" w:rsidRDefault="00000000">
      <w:pPr>
        <w:pStyle w:val="NormalnyWeb"/>
        <w:spacing w:before="0" w:after="0" w:line="360" w:lineRule="auto"/>
        <w:ind w:firstLine="567"/>
        <w:jc w:val="both"/>
      </w:pPr>
      <w:r>
        <w:rPr>
          <w:b/>
          <w:bCs/>
          <w:sz w:val="22"/>
          <w:szCs w:val="22"/>
          <w:lang w:eastAsia="pl-PL"/>
        </w:rPr>
        <w:t>b) lodówka</w:t>
      </w:r>
    </w:p>
    <w:p w14:paraId="33F98EA5" w14:textId="77777777" w:rsidR="00CD7E60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>- wymiary (wys.*</w:t>
      </w:r>
      <w:proofErr w:type="spellStart"/>
      <w:r>
        <w:rPr>
          <w:rFonts w:cs="Arial"/>
          <w:b w:val="0"/>
          <w:sz w:val="22"/>
          <w:szCs w:val="22"/>
        </w:rPr>
        <w:t>szr</w:t>
      </w:r>
      <w:proofErr w:type="spellEnd"/>
      <w:r>
        <w:rPr>
          <w:rFonts w:cs="Arial"/>
          <w:b w:val="0"/>
          <w:sz w:val="22"/>
          <w:szCs w:val="22"/>
        </w:rPr>
        <w:t>.*gł.): 50*47*44cm  (+/-4cm)</w:t>
      </w:r>
    </w:p>
    <w:p w14:paraId="07E22823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- klasa energetyczna E lub F  </w:t>
      </w:r>
    </w:p>
    <w:p w14:paraId="0A2A722D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- </w:t>
      </w:r>
      <w:proofErr w:type="spellStart"/>
      <w:r>
        <w:rPr>
          <w:rFonts w:cs="Arial"/>
          <w:b w:val="0"/>
          <w:sz w:val="22"/>
          <w:szCs w:val="22"/>
        </w:rPr>
        <w:t>pojemnośc</w:t>
      </w:r>
      <w:proofErr w:type="spellEnd"/>
      <w:r>
        <w:rPr>
          <w:rFonts w:cs="Arial"/>
          <w:b w:val="0"/>
          <w:sz w:val="22"/>
          <w:szCs w:val="22"/>
        </w:rPr>
        <w:t xml:space="preserve"> 45 L (+/-2)</w:t>
      </w:r>
    </w:p>
    <w:p w14:paraId="196AE950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>-- uniwersalne drzwi l/p</w:t>
      </w:r>
    </w:p>
    <w:p w14:paraId="3585680C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>- kolor biały lub srebrny</w:t>
      </w:r>
    </w:p>
    <w:p w14:paraId="59F560DC" w14:textId="77777777" w:rsidR="00CD7E60" w:rsidRDefault="00000000">
      <w:pPr>
        <w:pStyle w:val="Standard"/>
        <w:spacing w:line="360" w:lineRule="auto"/>
        <w:ind w:hanging="340"/>
        <w:jc w:val="both"/>
      </w:pPr>
      <w:r>
        <w:rPr>
          <w:rFonts w:cs="Arial"/>
          <w:b w:val="0"/>
          <w:sz w:val="22"/>
          <w:szCs w:val="22"/>
          <w:lang w:eastAsia="pl-PL"/>
        </w:rPr>
        <w:tab/>
      </w:r>
      <w:r>
        <w:rPr>
          <w:rFonts w:cs="Arial"/>
          <w:b w:val="0"/>
          <w:sz w:val="22"/>
          <w:szCs w:val="22"/>
          <w:lang w:eastAsia="pl-PL"/>
        </w:rPr>
        <w:tab/>
        <w:t>- gwarancja 24 miesiące</w:t>
      </w:r>
    </w:p>
    <w:p w14:paraId="3591C338" w14:textId="77777777" w:rsidR="00CD7E60" w:rsidRDefault="00000000">
      <w:pPr>
        <w:pStyle w:val="NormalnyWeb"/>
        <w:spacing w:before="0" w:after="0" w:line="360" w:lineRule="auto"/>
        <w:jc w:val="both"/>
      </w:pPr>
      <w:r>
        <w:rPr>
          <w:b/>
          <w:bCs/>
          <w:sz w:val="22"/>
          <w:szCs w:val="22"/>
          <w:lang w:eastAsia="pl-PL"/>
        </w:rPr>
        <w:tab/>
      </w:r>
    </w:p>
    <w:p w14:paraId="33FB1961" w14:textId="77777777" w:rsidR="00CD7E60" w:rsidRDefault="00000000">
      <w:pPr>
        <w:pStyle w:val="Standard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zastrzega sobie prawo do unieważnienia postępowania na każdym etapie bez podania przyczyny, a także do pozostawienia postępowania bez wyboru oferty bez skutków prawnych </w:t>
      </w:r>
      <w:r>
        <w:rPr>
          <w:b w:val="0"/>
          <w:sz w:val="22"/>
          <w:szCs w:val="22"/>
        </w:rPr>
        <w:br/>
        <w:t>i finansowych.</w:t>
      </w:r>
    </w:p>
    <w:p w14:paraId="43097681" w14:textId="77777777" w:rsidR="00CD7E60" w:rsidRDefault="00CD7E60">
      <w:pPr>
        <w:pStyle w:val="Standard"/>
        <w:spacing w:line="360" w:lineRule="auto"/>
        <w:jc w:val="both"/>
        <w:rPr>
          <w:sz w:val="22"/>
          <w:szCs w:val="22"/>
        </w:rPr>
      </w:pPr>
    </w:p>
    <w:p w14:paraId="5D140BA7" w14:textId="77777777" w:rsidR="00CD7E60" w:rsidRDefault="00CD7E60">
      <w:pPr>
        <w:pStyle w:val="Standard"/>
        <w:spacing w:line="360" w:lineRule="auto"/>
        <w:jc w:val="both"/>
        <w:rPr>
          <w:szCs w:val="24"/>
        </w:rPr>
        <w:sectPr w:rsidR="00CD7E60">
          <w:headerReference w:type="default" r:id="rId8"/>
          <w:pgSz w:w="11906" w:h="16838"/>
          <w:pgMar w:top="1418" w:right="1304" w:bottom="708" w:left="1418" w:header="851" w:footer="708" w:gutter="0"/>
          <w:cols w:space="708"/>
        </w:sectPr>
      </w:pPr>
    </w:p>
    <w:p w14:paraId="650FE8DF" w14:textId="77777777" w:rsidR="00CD7E60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</w:t>
      </w:r>
    </w:p>
    <w:p w14:paraId="2E659FBC" w14:textId="77777777" w:rsidR="00CD7E60" w:rsidRDefault="00CD7E60">
      <w:pPr>
        <w:pStyle w:val="Standard"/>
        <w:rPr>
          <w:bCs/>
          <w:sz w:val="22"/>
          <w:szCs w:val="22"/>
        </w:rPr>
      </w:pPr>
    </w:p>
    <w:p w14:paraId="0BADB848" w14:textId="77777777" w:rsidR="00CD7E60" w:rsidRDefault="00CD7E60">
      <w:pPr>
        <w:pStyle w:val="Standard"/>
        <w:rPr>
          <w:bCs/>
          <w:sz w:val="22"/>
          <w:szCs w:val="22"/>
        </w:rPr>
      </w:pPr>
    </w:p>
    <w:p w14:paraId="2283527D" w14:textId="77777777" w:rsidR="00CD7E60" w:rsidRDefault="00CD7E60">
      <w:pPr>
        <w:pStyle w:val="Standard"/>
        <w:rPr>
          <w:bCs/>
          <w:sz w:val="22"/>
          <w:szCs w:val="22"/>
        </w:rPr>
      </w:pPr>
    </w:p>
    <w:p w14:paraId="23003EF5" w14:textId="77777777" w:rsidR="00CD7E60" w:rsidRDefault="00000000">
      <w:pPr>
        <w:pStyle w:val="Tekstpodstawowywcity21"/>
        <w:tabs>
          <w:tab w:val="left" w:pos="2148"/>
        </w:tabs>
        <w:spacing w:line="276" w:lineRule="auto"/>
        <w:ind w:left="0"/>
        <w:rPr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Formularz cenowy</w:t>
      </w:r>
    </w:p>
    <w:p w14:paraId="5B7C03A9" w14:textId="77777777" w:rsidR="00CD7E60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</w:t>
      </w:r>
    </w:p>
    <w:p w14:paraId="3FA54F40" w14:textId="77777777" w:rsidR="00CD7E60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E1075" w14:textId="77777777" w:rsidR="00CD7E60" w:rsidRDefault="00CD7E60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p w14:paraId="392A39E9" w14:textId="77777777" w:rsidR="00CD7E60" w:rsidRDefault="00CD7E6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582"/>
        <w:gridCol w:w="2895"/>
        <w:gridCol w:w="735"/>
        <w:gridCol w:w="855"/>
        <w:gridCol w:w="1245"/>
        <w:gridCol w:w="1927"/>
      </w:tblGrid>
      <w:tr w:rsidR="00CD7E60" w14:paraId="4F1CD5A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7E95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D2ED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Asortyment*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9BCC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C8D0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9606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4270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Cena jednostkowa</w:t>
            </w:r>
          </w:p>
          <w:p w14:paraId="711EAFDB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5759" w14:textId="77777777" w:rsidR="00CD7E60" w:rsidRDefault="00000000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</w:tc>
      </w:tr>
      <w:tr w:rsidR="00CD7E60" w14:paraId="43AD56C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968E" w14:textId="77777777" w:rsidR="00CD7E60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771C" w14:textId="77777777" w:rsidR="00CD7E60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Zmywarka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6FD9" w14:textId="77777777" w:rsidR="00CD7E60" w:rsidRDefault="00CD7E60">
            <w:pPr>
              <w:pStyle w:val="TableContents"/>
              <w:jc w:val="lef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A948" w14:textId="77777777" w:rsidR="00CD7E60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F3A5" w14:textId="77777777" w:rsidR="00CD7E60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B52B" w14:textId="77777777" w:rsidR="00CD7E60" w:rsidRDefault="00CD7E60">
            <w:pPr>
              <w:pStyle w:val="TableContents"/>
              <w:rPr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FD3F" w14:textId="77777777" w:rsidR="00CD7E60" w:rsidRDefault="00CD7E60">
            <w:pPr>
              <w:pStyle w:val="TableContents"/>
              <w:rPr>
                <w:sz w:val="20"/>
              </w:rPr>
            </w:pPr>
          </w:p>
        </w:tc>
      </w:tr>
      <w:tr w:rsidR="00CD7E60" w14:paraId="63C80294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7BB7" w14:textId="77777777" w:rsidR="00CD7E60" w:rsidRDefault="00000000"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10BF" w14:textId="77777777" w:rsidR="00CD7E60" w:rsidRDefault="0000000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Lodówka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2D34" w14:textId="77777777" w:rsidR="00CD7E60" w:rsidRDefault="00CD7E60">
            <w:pPr>
              <w:pStyle w:val="TableContent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F81B" w14:textId="77777777" w:rsidR="00CD7E60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2A4E" w14:textId="77777777" w:rsidR="00CD7E60" w:rsidRDefault="0000000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CDFA" w14:textId="77777777" w:rsidR="00CD7E60" w:rsidRDefault="00CD7E60">
            <w:pPr>
              <w:pStyle w:val="TableContents"/>
              <w:rPr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A8EA" w14:textId="77777777" w:rsidR="00CD7E60" w:rsidRDefault="00CD7E60">
            <w:pPr>
              <w:pStyle w:val="TableContents"/>
              <w:rPr>
                <w:sz w:val="20"/>
              </w:rPr>
            </w:pPr>
          </w:p>
        </w:tc>
      </w:tr>
      <w:tr w:rsidR="00CD7E60" w14:paraId="08434C6C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6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E559" w14:textId="77777777" w:rsidR="00CD7E60" w:rsidRDefault="00000000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31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4B4B" w14:textId="77777777" w:rsidR="00CD7E60" w:rsidRDefault="00CD7E60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</w:tbl>
    <w:p w14:paraId="18D78C5A" w14:textId="77777777" w:rsidR="00CD7E60" w:rsidRDefault="00CD7E6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20300641" w14:textId="77777777" w:rsidR="00CD7E60" w:rsidRDefault="00CD7E6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6D6CAFDF" w14:textId="77777777" w:rsidR="00CD7E60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7DA3EA0E" w14:textId="77777777" w:rsidR="00CD7E60" w:rsidRDefault="00CD7E6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14571898" w14:textId="77777777" w:rsidR="00CD7E60" w:rsidRDefault="00000000">
      <w:pPr>
        <w:pStyle w:val="Tekstpodstawowywcity21"/>
        <w:tabs>
          <w:tab w:val="left" w:pos="2148"/>
        </w:tabs>
        <w:ind w:left="0"/>
      </w:pPr>
      <w:r>
        <w:rPr>
          <w:i w:val="0"/>
          <w:iCs w:val="0"/>
          <w:color w:val="000000"/>
          <w:sz w:val="22"/>
          <w:szCs w:val="22"/>
        </w:rPr>
        <w:t>Podpis i pieczątka Wykonawcy</w:t>
      </w:r>
    </w:p>
    <w:sectPr w:rsidR="00CD7E60">
      <w:headerReference w:type="default" r:id="rId9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3E962" w14:textId="77777777" w:rsidR="005D2241" w:rsidRDefault="005D2241">
      <w:r>
        <w:separator/>
      </w:r>
    </w:p>
  </w:endnote>
  <w:endnote w:type="continuationSeparator" w:id="0">
    <w:p w14:paraId="66F09F20" w14:textId="77777777" w:rsidR="005D2241" w:rsidRDefault="005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Times New Roman'">
    <w:altName w:val="Calibri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S Mincho">
    <w:altName w:val="Yu Gothic"/>
    <w:panose1 w:val="020206090402050803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7C186" w14:textId="77777777" w:rsidR="005D2241" w:rsidRDefault="005D2241">
      <w:r>
        <w:rPr>
          <w:color w:val="000000"/>
        </w:rPr>
        <w:separator/>
      </w:r>
    </w:p>
  </w:footnote>
  <w:footnote w:type="continuationSeparator" w:id="0">
    <w:p w14:paraId="65FE4D03" w14:textId="77777777" w:rsidR="005D2241" w:rsidRDefault="005D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5C4A" w14:textId="77777777" w:rsidR="00000000" w:rsidRDefault="00000000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D30BF" wp14:editId="5663C64F">
          <wp:simplePos x="0" y="0"/>
          <wp:positionH relativeFrom="column">
            <wp:posOffset>-677520</wp:posOffset>
          </wp:positionH>
          <wp:positionV relativeFrom="paragraph">
            <wp:posOffset>-73800</wp:posOffset>
          </wp:positionV>
          <wp:extent cx="1000080" cy="1009080"/>
          <wp:effectExtent l="0" t="0" r="0" b="570"/>
          <wp:wrapTight wrapText="bothSides">
            <wp:wrapPolygon edited="0">
              <wp:start x="0" y="0"/>
              <wp:lineTo x="0" y="21204"/>
              <wp:lineTo x="20984" y="21204"/>
              <wp:lineTo x="20984" y="0"/>
              <wp:lineTo x="0" y="0"/>
            </wp:wrapPolygon>
          </wp:wrapTight>
          <wp:docPr id="68380056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5" t="-134" r="-135" b="-134"/>
                  <a:stretch>
                    <a:fillRect/>
                  </a:stretch>
                </pic:blipFill>
                <pic:spPr>
                  <a:xfrm>
                    <a:off x="0" y="0"/>
                    <a:ext cx="1000080" cy="1009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339C583A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0FF17EA4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3E941DB0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5343C70C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BBA402" wp14:editId="558FBC5D">
              <wp:simplePos x="0" y="0"/>
              <wp:positionH relativeFrom="column">
                <wp:posOffset>-58680</wp:posOffset>
              </wp:positionH>
              <wp:positionV relativeFrom="paragraph">
                <wp:posOffset>133200</wp:posOffset>
              </wp:positionV>
              <wp:extent cx="5849279" cy="0"/>
              <wp:effectExtent l="19050" t="19050" r="37171" b="38100"/>
              <wp:wrapNone/>
              <wp:docPr id="932684815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9279" cy="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AA6887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4.6pt;margin-top:10.5pt;width:460.55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" strokecolor="#339" strokeweight=".35mm">
              <v:stroke joinstyle="miter" endcap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BF9E2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00AE5D0C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3C345845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3F2B30C6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76FAFBD6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3A1B3F" wp14:editId="7E340318">
              <wp:simplePos x="0" y="0"/>
              <wp:positionH relativeFrom="column">
                <wp:posOffset>-58680</wp:posOffset>
              </wp:positionH>
              <wp:positionV relativeFrom="paragraph">
                <wp:posOffset>133200</wp:posOffset>
              </wp:positionV>
              <wp:extent cx="5849279" cy="0"/>
              <wp:effectExtent l="19050" t="19050" r="37171" b="38100"/>
              <wp:wrapNone/>
              <wp:docPr id="1209531566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9279" cy="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826837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4.6pt;margin-top:10.5pt;width:460.5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" strokecolor="#339" strokeweight=".35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EE5"/>
    <w:multiLevelType w:val="multilevel"/>
    <w:tmpl w:val="EB2A6A7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26D56CBB"/>
    <w:multiLevelType w:val="multilevel"/>
    <w:tmpl w:val="1DEA2266"/>
    <w:styleLink w:val="WW8Num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1D62DE4"/>
    <w:multiLevelType w:val="multilevel"/>
    <w:tmpl w:val="8B6295F4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1440" w:firstLine="0"/>
      </w:pPr>
    </w:lvl>
    <w:lvl w:ilvl="4">
      <w:start w:val="1"/>
      <w:numFmt w:val="none"/>
      <w:suff w:val="nothing"/>
      <w:lvlText w:val="%5"/>
      <w:lvlJc w:val="left"/>
      <w:pPr>
        <w:ind w:left="1440" w:firstLine="0"/>
      </w:pPr>
    </w:lvl>
    <w:lvl w:ilvl="5">
      <w:start w:val="1"/>
      <w:numFmt w:val="none"/>
      <w:suff w:val="nothing"/>
      <w:lvlText w:val="%6"/>
      <w:lvlJc w:val="left"/>
      <w:pPr>
        <w:ind w:left="1440" w:firstLine="0"/>
      </w:pPr>
    </w:lvl>
    <w:lvl w:ilvl="6">
      <w:start w:val="1"/>
      <w:numFmt w:val="none"/>
      <w:suff w:val="nothing"/>
      <w:lvlText w:val="%7"/>
      <w:lvlJc w:val="left"/>
      <w:pPr>
        <w:ind w:left="1440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440" w:firstLine="0"/>
      </w:pPr>
    </w:lvl>
  </w:abstractNum>
  <w:abstractNum w:abstractNumId="3" w15:restartNumberingAfterBreak="0">
    <w:nsid w:val="47E272BC"/>
    <w:multiLevelType w:val="multilevel"/>
    <w:tmpl w:val="A8E60EF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59D50B7F"/>
    <w:multiLevelType w:val="multilevel"/>
    <w:tmpl w:val="67CA48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637011E3"/>
    <w:multiLevelType w:val="multilevel"/>
    <w:tmpl w:val="BFA0EAE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6E6E3944"/>
    <w:multiLevelType w:val="multilevel"/>
    <w:tmpl w:val="4F641A0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StarSymbol, 'Times New Roman'" w:hAnsi="StarSymbol, 'Times New Roman'" w:cs="StarSymbol, 'Times New Roman'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1777084">
    <w:abstractNumId w:val="2"/>
  </w:num>
  <w:num w:numId="2" w16cid:durableId="860438982">
    <w:abstractNumId w:val="6"/>
  </w:num>
  <w:num w:numId="3" w16cid:durableId="1820071701">
    <w:abstractNumId w:val="0"/>
  </w:num>
  <w:num w:numId="4" w16cid:durableId="2049336721">
    <w:abstractNumId w:val="1"/>
  </w:num>
  <w:num w:numId="5" w16cid:durableId="491455112">
    <w:abstractNumId w:val="3"/>
  </w:num>
  <w:num w:numId="6" w16cid:durableId="795374748">
    <w:abstractNumId w:val="4"/>
  </w:num>
  <w:num w:numId="7" w16cid:durableId="1376126193">
    <w:abstractNumId w:val="5"/>
  </w:num>
  <w:num w:numId="8" w16cid:durableId="11364833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E60"/>
    <w:rsid w:val="001C1779"/>
    <w:rsid w:val="003C3D1C"/>
    <w:rsid w:val="005D2241"/>
    <w:rsid w:val="00C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26EF"/>
  <w15:docId w15:val="{8CF6375B-DC25-40B4-91D8-EDB4186A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60"/>
      <w:outlineLvl w:val="2"/>
    </w:pPr>
    <w:rPr>
      <w:rFonts w:ascii="Bookman Old Style" w:eastAsia="Bookman Old Style" w:hAnsi="Bookman Old Style" w:cs="Bookman Old Styl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center" w:pos="25383"/>
        <w:tab w:val="right" w:pos="30203"/>
      </w:tabs>
      <w:ind w:left="1560" w:right="283"/>
      <w:jc w:val="center"/>
      <w:outlineLvl w:val="3"/>
    </w:pPr>
    <w:rPr>
      <w:rFonts w:ascii="CG Times CE" w:eastAsia="CG Times CE" w:hAnsi="CG Times CE" w:cs="CG Times CE"/>
      <w:color w:val="0000FF"/>
      <w:spacing w:val="60"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4248"/>
      <w:outlineLvl w:val="4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5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4254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5664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b w:val="0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ind w:left="4252"/>
    </w:pPr>
    <w:rPr>
      <w:b w:val="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tandard"/>
    <w:pPr>
      <w:jc w:val="right"/>
    </w:pPr>
    <w:rPr>
      <w:b w:val="0"/>
    </w:rPr>
  </w:style>
  <w:style w:type="paragraph" w:customStyle="1" w:styleId="Textbodyindent">
    <w:name w:val="Text body indent"/>
    <w:basedOn w:val="Standard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WW-Tekstpodstawowywcity2">
    <w:name w:val="WW-Tekst podstawowy wcięty 2"/>
    <w:basedOn w:val="Standard"/>
    <w:pPr>
      <w:ind w:left="4956"/>
    </w:pPr>
    <w:rPr>
      <w:b w:val="0"/>
      <w:bCs/>
      <w:sz w:val="28"/>
    </w:rPr>
  </w:style>
  <w:style w:type="paragraph" w:customStyle="1" w:styleId="WW-Tekstpodstawowywcity3">
    <w:name w:val="WW-Tekst podstawowy wcięty 3"/>
    <w:basedOn w:val="Standard"/>
    <w:pPr>
      <w:ind w:firstLine="708"/>
      <w:jc w:val="both"/>
    </w:pPr>
    <w:rPr>
      <w:b w:val="0"/>
      <w:bCs/>
      <w:sz w:val="28"/>
    </w:rPr>
  </w:style>
  <w:style w:type="paragraph" w:customStyle="1" w:styleId="WW-Tekstpodstawowy2">
    <w:name w:val="WW-Tekst podstawowy 2"/>
    <w:basedOn w:val="Standard"/>
    <w:rPr>
      <w:b w:val="0"/>
      <w:bCs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b w:val="0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tarSymbol, 'Times New Roman'" w:eastAsia="StarSymbol, 'Times New Roman'" w:hAnsi="StarSymbol, 'Times New Roman'" w:cs="StarSymbol, 'Times New Roman'"/>
      <w:b/>
      <w:bCs/>
      <w:sz w:val="18"/>
      <w:szCs w:val="18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">
    <w:name w:val="WW-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">
    <w:name w:val="WW-Symbole wypunktowania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">
    <w:name w:val="WW-Symbole wypunktowania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">
    <w:name w:val="WW-Symbole wypunktowania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">
    <w:name w:val="WW-Symbole wypunktowania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">
    <w:name w:val="WW-Symbole wypunktowania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">
    <w:name w:val="WW-Symbole wypunktowania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">
    <w:name w:val="WW-Symbole wypunktowania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ZnakZnak">
    <w:name w:val="Znak Znak"/>
    <w:rPr>
      <w:rFonts w:ascii="Tahoma" w:eastAsia="Tahoma" w:hAnsi="Tahoma" w:cs="Tahoma"/>
      <w:b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chodniopomorska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Nagłowek Komendanta - Logo Policji</dc:title>
  <dc:subject/>
  <dc:creator>Wydział Prezydialny</dc:creator>
  <cp:keywords>Logo Policji</cp:keywords>
  <cp:lastModifiedBy>Krzysztof Chełstowski</cp:lastModifiedBy>
  <cp:revision>2</cp:revision>
  <cp:lastPrinted>2024-05-28T15:32:00Z</cp:lastPrinted>
  <dcterms:created xsi:type="dcterms:W3CDTF">2024-05-31T06:06:00Z</dcterms:created>
  <dcterms:modified xsi:type="dcterms:W3CDTF">2024-05-31T06:06:00Z</dcterms:modified>
</cp:coreProperties>
</file>