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9D228" w14:textId="77777777" w:rsidR="00B52FB3" w:rsidRDefault="00B52FB3">
      <w:pPr>
        <w:pStyle w:val="Standard"/>
        <w:rPr>
          <w:rFonts w:ascii="Arial" w:hAnsi="Arial"/>
          <w:sz w:val="18"/>
          <w:szCs w:val="18"/>
        </w:rPr>
      </w:pPr>
    </w:p>
    <w:p w14:paraId="1E4011AA" w14:textId="77777777" w:rsidR="00B52FB3" w:rsidRDefault="00000000">
      <w:pPr>
        <w:pStyle w:val="Bezodstpw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45B939" wp14:editId="39DF8B63">
            <wp:simplePos x="0" y="0"/>
            <wp:positionH relativeFrom="column">
              <wp:posOffset>65882</wp:posOffset>
            </wp:positionH>
            <wp:positionV relativeFrom="paragraph">
              <wp:posOffset>-114482</wp:posOffset>
            </wp:positionV>
            <wp:extent cx="1123203" cy="1133636"/>
            <wp:effectExtent l="0" t="0" r="747" b="9364"/>
            <wp:wrapTight wrapText="bothSides">
              <wp:wrapPolygon edited="0">
                <wp:start x="0" y="0"/>
                <wp:lineTo x="0" y="21055"/>
                <wp:lineTo x="21258" y="21055"/>
                <wp:lineTo x="21258" y="0"/>
                <wp:lineTo x="0" y="0"/>
              </wp:wrapPolygon>
            </wp:wrapTight>
            <wp:docPr id="165847676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203" cy="1133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KOMENDA </w:t>
      </w:r>
      <w:r>
        <w:rPr>
          <w:rFonts w:ascii="Times New Roman" w:hAnsi="Times New Roman" w:cs="Times New Roman"/>
          <w:b/>
          <w:sz w:val="28"/>
          <w:szCs w:val="28"/>
        </w:rPr>
        <w:t>WOJEWÓDZKA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POLICJI</w:t>
      </w:r>
    </w:p>
    <w:p w14:paraId="1AF26507" w14:textId="77777777" w:rsidR="00B52FB3" w:rsidRDefault="00000000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SZCZECINIE</w:t>
      </w:r>
    </w:p>
    <w:p w14:paraId="601A6ED8" w14:textId="77777777" w:rsidR="00B52FB3" w:rsidRDefault="00000000">
      <w:pPr>
        <w:pStyle w:val="Textbody"/>
        <w:jc w:val="center"/>
        <w:rPr>
          <w:b/>
        </w:rPr>
      </w:pPr>
      <w:r>
        <w:rPr>
          <w:b/>
        </w:rPr>
        <w:t>WYDZIAŁ ZAOPATRZENIA I INWESTYCJI</w:t>
      </w:r>
    </w:p>
    <w:p w14:paraId="711B423C" w14:textId="77777777" w:rsidR="00B52FB3" w:rsidRDefault="00000000">
      <w:pPr>
        <w:pStyle w:val="Nagwek1"/>
        <w:tabs>
          <w:tab w:val="left" w:pos="780"/>
          <w:tab w:val="center" w:pos="4939"/>
          <w:tab w:val="right" w:pos="9923"/>
        </w:tabs>
        <w:spacing w:before="0" w:after="0" w:line="120" w:lineRule="auto"/>
        <w:ind w:right="-11"/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 70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-521 </w:t>
      </w:r>
      <w:r>
        <w:rPr>
          <w:rFonts w:ascii="Times New Roman" w:hAnsi="Times New Roman" w:cs="Times New Roman"/>
          <w:color w:val="1F3864"/>
          <w:sz w:val="20"/>
          <w:szCs w:val="20"/>
        </w:rPr>
        <w:t xml:space="preserve">Szczecin, ul. 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Plac św. Piotra i Pawła 4/5 </w:t>
      </w:r>
      <w:r>
        <w:rPr>
          <w:rFonts w:ascii="Times New Roman" w:hAnsi="Times New Roman" w:cs="Times New Roman"/>
          <w:color w:val="1F3864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3864"/>
          <w:sz w:val="20"/>
          <w:szCs w:val="20"/>
        </w:rPr>
        <w:t>tel.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bookmarkStart w:id="0" w:name="_Hlk536087641311"/>
      <w:r>
        <w:rPr>
          <w:rFonts w:ascii="Times New Roman" w:hAnsi="Times New Roman" w:cs="Times New Roman"/>
          <w:color w:val="1F3864"/>
          <w:sz w:val="20"/>
          <w:szCs w:val="20"/>
        </w:rPr>
        <w:t>47 78</w:t>
      </w:r>
      <w:bookmarkEnd w:id="0"/>
      <w:r>
        <w:rPr>
          <w:rFonts w:ascii="Times New Roman" w:hAnsi="Times New Roman" w:cs="Times New Roman"/>
          <w:color w:val="1F3864"/>
          <w:sz w:val="20"/>
          <w:szCs w:val="20"/>
        </w:rPr>
        <w:t xml:space="preserve"> 11 425</w:t>
      </w:r>
      <w:r>
        <w:rPr>
          <w:rFonts w:ascii="Times New Roman" w:hAnsi="Times New Roman" w:cs="Times New Roman"/>
          <w:color w:val="1F3864"/>
          <w:sz w:val="20"/>
          <w:szCs w:val="20"/>
        </w:rPr>
        <w:br/>
      </w:r>
    </w:p>
    <w:p w14:paraId="3DC8FBF9" w14:textId="77777777" w:rsidR="00B52FB3" w:rsidRDefault="00000000">
      <w:pPr>
        <w:pStyle w:val="Nagwek1"/>
        <w:tabs>
          <w:tab w:val="left" w:pos="780"/>
          <w:tab w:val="center" w:pos="4939"/>
          <w:tab w:val="right" w:pos="9923"/>
        </w:tabs>
        <w:spacing w:before="0" w:after="0" w:line="120" w:lineRule="auto"/>
        <w:ind w:right="-12"/>
      </w:pPr>
      <w:r>
        <w:rPr>
          <w:rFonts w:ascii="Times New Roman" w:hAnsi="Times New Roman" w:cs="Times New Roman"/>
          <w:color w:val="1F3864"/>
          <w:sz w:val="20"/>
          <w:szCs w:val="20"/>
        </w:rPr>
        <w:t xml:space="preserve">                                                 e-mail: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Style w:val="Internetlink"/>
          <w:rFonts w:ascii="Times New Roman" w:eastAsia="Times New Roman" w:hAnsi="Times New Roman" w:cs="Times New Roman"/>
          <w:b/>
          <w:sz w:val="20"/>
          <w:szCs w:val="20"/>
        </w:rPr>
        <w:t>wzii@sc.policja.gov.pl</w:t>
      </w:r>
    </w:p>
    <w:p w14:paraId="627742D1" w14:textId="77777777" w:rsidR="00B52FB3" w:rsidRDefault="00000000">
      <w:pPr>
        <w:pStyle w:val="Bezodstpw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   </w:t>
      </w:r>
      <w:r>
        <w:rPr>
          <w:rFonts w:ascii="Arial" w:hAnsi="Arial"/>
          <w:sz w:val="24"/>
          <w:szCs w:val="24"/>
        </w:rPr>
        <w:t xml:space="preserve">           </w:t>
      </w:r>
    </w:p>
    <w:p w14:paraId="144B3115" w14:textId="77777777" w:rsidR="00B52FB3" w:rsidRDefault="00B52FB3">
      <w:pPr>
        <w:pStyle w:val="Standard"/>
        <w:jc w:val="both"/>
        <w:rPr>
          <w:rFonts w:ascii="Arial" w:hAnsi="Arial"/>
          <w:sz w:val="18"/>
          <w:szCs w:val="18"/>
        </w:rPr>
      </w:pPr>
    </w:p>
    <w:p w14:paraId="23A6AE59" w14:textId="77777777" w:rsidR="00B52FB3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12.05.2024 r.</w:t>
      </w:r>
    </w:p>
    <w:p w14:paraId="4C7B5D41" w14:textId="77777777" w:rsidR="00B52FB3" w:rsidRDefault="00000000">
      <w:pPr>
        <w:pStyle w:val="Standard"/>
        <w:jc w:val="both"/>
      </w:pPr>
      <w:r>
        <w:t>ZI-2349/2024</w:t>
      </w:r>
    </w:p>
    <w:p w14:paraId="33B5670C" w14:textId="77777777" w:rsidR="00B52FB3" w:rsidRDefault="00B52FB3">
      <w:pPr>
        <w:pStyle w:val="Standard"/>
        <w:jc w:val="both"/>
      </w:pPr>
    </w:p>
    <w:p w14:paraId="513F086E" w14:textId="77777777" w:rsidR="00B52FB3" w:rsidRDefault="00B52FB3">
      <w:pPr>
        <w:pStyle w:val="Standard"/>
        <w:jc w:val="both"/>
      </w:pPr>
    </w:p>
    <w:p w14:paraId="7A335254" w14:textId="77777777" w:rsidR="00B52FB3" w:rsidRDefault="00B52FB3">
      <w:pPr>
        <w:pStyle w:val="Standard"/>
        <w:jc w:val="both"/>
      </w:pPr>
    </w:p>
    <w:p w14:paraId="1DEA4FB6" w14:textId="77777777" w:rsidR="00B52FB3" w:rsidRDefault="00000000">
      <w:pPr>
        <w:pStyle w:val="Standard"/>
        <w:jc w:val="center"/>
        <w:rPr>
          <w:b/>
        </w:rPr>
      </w:pPr>
      <w:r>
        <w:rPr>
          <w:b/>
        </w:rPr>
        <w:t>OGŁOSZENIE O ROZSTRZYGNIĘCIU</w:t>
      </w:r>
    </w:p>
    <w:p w14:paraId="4100C1DF" w14:textId="77777777" w:rsidR="00B52FB3" w:rsidRDefault="00B52FB3">
      <w:pPr>
        <w:pStyle w:val="Standard"/>
        <w:jc w:val="center"/>
        <w:rPr>
          <w:b/>
        </w:rPr>
      </w:pPr>
    </w:p>
    <w:p w14:paraId="551A7029" w14:textId="77777777" w:rsidR="00B52FB3" w:rsidRDefault="00B52FB3">
      <w:pPr>
        <w:pStyle w:val="Standard"/>
      </w:pPr>
    </w:p>
    <w:p w14:paraId="724DC12A" w14:textId="77777777" w:rsidR="00B52FB3" w:rsidRDefault="00000000">
      <w:pPr>
        <w:pStyle w:val="Standard"/>
        <w:spacing w:before="114" w:after="114" w:line="276" w:lineRule="auto"/>
        <w:ind w:firstLine="709"/>
        <w:jc w:val="both"/>
      </w:pPr>
      <w:r>
        <w:t xml:space="preserve">Zamawiający: Komenda Wojewódzka Policji w Szczecinie informuje, że na podstawie ustawy Prawo zamówień publicznych (Dz. U. z 2023 r. poz. 1605 ze zm.) - zamówienia poniżej </w:t>
      </w:r>
      <w:r>
        <w:br/>
        <w:t>130 000 zł, dokonano analizy złożonych ofert na dostawę:</w:t>
      </w:r>
    </w:p>
    <w:p w14:paraId="2BF85428" w14:textId="77777777" w:rsidR="00B52FB3" w:rsidRDefault="00B52FB3">
      <w:pPr>
        <w:pStyle w:val="Standard"/>
        <w:spacing w:before="114" w:after="114" w:line="276" w:lineRule="auto"/>
        <w:ind w:firstLine="709"/>
        <w:jc w:val="both"/>
      </w:pPr>
    </w:p>
    <w:p w14:paraId="70C14B95" w14:textId="77777777" w:rsidR="00B52FB3" w:rsidRDefault="00000000">
      <w:pPr>
        <w:pStyle w:val="Standard"/>
        <w:numPr>
          <w:ilvl w:val="0"/>
          <w:numId w:val="2"/>
        </w:numPr>
        <w:spacing w:before="114" w:after="114" w:line="276" w:lineRule="auto"/>
        <w:jc w:val="both"/>
      </w:pPr>
      <w:r>
        <w:rPr>
          <w:b/>
          <w:lang w:eastAsia="pl-PL"/>
        </w:rPr>
        <w:t xml:space="preserve">Część I: 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79"/>
        <w:gridCol w:w="4501"/>
      </w:tblGrid>
      <w:tr w:rsidR="00B52FB3" w14:paraId="2D8B526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27D9727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71C8F1A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DAAD3C7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ILOŚĆ</w:t>
            </w:r>
          </w:p>
        </w:tc>
      </w:tr>
      <w:tr w:rsidR="00B52FB3" w14:paraId="407D71C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4E45251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636C9A9" w14:textId="77777777" w:rsidR="00B52FB3" w:rsidRDefault="00000000">
            <w:pPr>
              <w:jc w:val="center"/>
            </w:pPr>
            <w:proofErr w:type="spellStart"/>
            <w:r>
              <w:rPr>
                <w:rFonts w:ascii="Arial" w:eastAsia="Calibri" w:hAnsi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eastAsia="Calibri" w:hAnsi="Arial"/>
                <w:sz w:val="18"/>
                <w:szCs w:val="18"/>
              </w:rPr>
              <w:t xml:space="preserve"> treningowa (pomarańczowa)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EE3493D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szt.</w:t>
            </w:r>
          </w:p>
        </w:tc>
      </w:tr>
      <w:tr w:rsidR="00B52FB3" w14:paraId="31FFC2D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782466B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BD44505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Opatrunek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Olaes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15 cm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968BBF7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szt.</w:t>
            </w:r>
          </w:p>
        </w:tc>
      </w:tr>
      <w:tr w:rsidR="00B52FB3" w14:paraId="0B0BB21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BE21F86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CE02FB8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Opatrunek taktyczny z elementem dociskowym (izraelski)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F939017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szt.</w:t>
            </w:r>
          </w:p>
        </w:tc>
      </w:tr>
      <w:tr w:rsidR="00B52FB3" w14:paraId="32A8E978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ABB5625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FE4C213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Bandaż elastyczny 8cm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5F63DAC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 szt.</w:t>
            </w:r>
          </w:p>
        </w:tc>
      </w:tr>
      <w:tr w:rsidR="00B52FB3" w14:paraId="1C89F9C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5116F59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8E95923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Bandaż elastyczny 10cm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B0D6936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szt.</w:t>
            </w:r>
          </w:p>
        </w:tc>
      </w:tr>
      <w:tr w:rsidR="00B52FB3" w14:paraId="129D40A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43F69B4" w14:textId="77777777" w:rsidR="00B52FB3" w:rsidRDefault="00B52FB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ind w:left="737" w:hanging="397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FC7239D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Opatrunek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Cheas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Seal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5AE1660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25 szt.</w:t>
            </w:r>
          </w:p>
        </w:tc>
      </w:tr>
    </w:tbl>
    <w:p w14:paraId="35C565F0" w14:textId="77777777" w:rsidR="00B52FB3" w:rsidRDefault="00B52FB3">
      <w:pPr>
        <w:pStyle w:val="Standard"/>
        <w:spacing w:before="114" w:after="114" w:line="276" w:lineRule="auto"/>
        <w:jc w:val="both"/>
      </w:pPr>
    </w:p>
    <w:p w14:paraId="70E46EEB" w14:textId="77777777" w:rsidR="00B52FB3" w:rsidRDefault="00000000">
      <w:pPr>
        <w:pStyle w:val="Standard"/>
        <w:numPr>
          <w:ilvl w:val="0"/>
          <w:numId w:val="2"/>
        </w:numPr>
        <w:spacing w:before="114" w:after="114" w:line="276" w:lineRule="auto"/>
        <w:jc w:val="both"/>
      </w:pPr>
      <w:r>
        <w:rPr>
          <w:b/>
          <w:lang w:eastAsia="pl-PL"/>
        </w:rPr>
        <w:t xml:space="preserve">Część II: 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79"/>
        <w:gridCol w:w="4501"/>
      </w:tblGrid>
      <w:tr w:rsidR="00B52FB3" w14:paraId="7BA32A5B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6801932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535553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6FD39E7" w14:textId="77777777" w:rsidR="00B52FB3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ILOŚĆ</w:t>
            </w:r>
          </w:p>
        </w:tc>
      </w:tr>
      <w:tr w:rsidR="00B52FB3" w14:paraId="693FCF0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D9CE44A" w14:textId="77777777" w:rsidR="00B52FB3" w:rsidRDefault="00B52FB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6EEAED8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Sztuczna krew w proszku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DB664A4" w14:textId="77777777" w:rsidR="00B52FB3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</w:tr>
    </w:tbl>
    <w:p w14:paraId="4FF72001" w14:textId="77777777" w:rsidR="00B52FB3" w:rsidRDefault="00B52FB3">
      <w:pPr>
        <w:pStyle w:val="Standard"/>
        <w:spacing w:before="114" w:after="114" w:line="276" w:lineRule="auto"/>
        <w:jc w:val="both"/>
      </w:pPr>
    </w:p>
    <w:p w14:paraId="5693B0FC" w14:textId="77777777" w:rsidR="00B52FB3" w:rsidRDefault="00B52FB3">
      <w:pPr>
        <w:pStyle w:val="Akapitzlist"/>
        <w:spacing w:after="0" w:line="360" w:lineRule="auto"/>
        <w:ind w:left="0" w:firstLine="709"/>
        <w:jc w:val="both"/>
      </w:pPr>
    </w:p>
    <w:p w14:paraId="7AF99F97" w14:textId="77777777" w:rsidR="00B52FB3" w:rsidRDefault="00B52FB3">
      <w:pPr>
        <w:pStyle w:val="Akapitzlist"/>
        <w:spacing w:after="0" w:line="360" w:lineRule="auto"/>
        <w:ind w:left="0" w:firstLine="709"/>
        <w:jc w:val="both"/>
        <w:rPr>
          <w:bCs/>
        </w:rPr>
      </w:pPr>
    </w:p>
    <w:p w14:paraId="556C6136" w14:textId="77777777" w:rsidR="00B52FB3" w:rsidRDefault="00000000">
      <w:pPr>
        <w:pStyle w:val="Akapitzlist"/>
        <w:spacing w:after="0" w:line="360" w:lineRule="auto"/>
        <w:ind w:left="0" w:firstLine="709"/>
        <w:jc w:val="both"/>
      </w:pPr>
      <w:r>
        <w:rPr>
          <w:bCs/>
        </w:rPr>
        <w:lastRenderedPageBreak/>
        <w:t>Przy wyborze wykonawcy przyjęto kr</w:t>
      </w:r>
      <w:bookmarkStart w:id="1" w:name="__DdeLink__897_778860320"/>
      <w:r>
        <w:rPr>
          <w:bCs/>
        </w:rPr>
        <w:t>yteria: cena oferty - waga 100 %,</w:t>
      </w:r>
      <w:bookmarkEnd w:id="1"/>
    </w:p>
    <w:p w14:paraId="39DA2A1C" w14:textId="77777777" w:rsidR="00B52FB3" w:rsidRDefault="00B52FB3">
      <w:pPr>
        <w:pStyle w:val="Standard"/>
        <w:spacing w:before="114" w:after="114" w:line="276" w:lineRule="auto"/>
        <w:ind w:firstLine="709"/>
        <w:jc w:val="both"/>
      </w:pPr>
    </w:p>
    <w:p w14:paraId="018E57AE" w14:textId="77777777" w:rsidR="00B52FB3" w:rsidRDefault="00000000">
      <w:pPr>
        <w:pStyle w:val="Standard"/>
        <w:spacing w:before="114" w:after="114" w:line="276" w:lineRule="auto"/>
        <w:ind w:firstLine="709"/>
        <w:jc w:val="both"/>
      </w:pPr>
      <w:r>
        <w:t>Złożone oferty z firm zgodnie z załącznikiem nr 1:</w:t>
      </w:r>
    </w:p>
    <w:p w14:paraId="4CC66A14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 xml:space="preserve"> AEDAMAX.PL Sp. z o.o.; ul. Sokołowska 47C, 05-806 Sokołów</w:t>
      </w:r>
    </w:p>
    <w:p w14:paraId="72E06020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>BM5 Bartosz Malinowski; ul. Kopijników 73B, 03-274 Warszawa</w:t>
      </w:r>
    </w:p>
    <w:p w14:paraId="24D48F48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 xml:space="preserve"> RESCUE HELP Sp. z o.o. Al. Roździeńskiego 98/62, 40-203 Katowice</w:t>
      </w:r>
    </w:p>
    <w:p w14:paraId="0989871D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>Specjalistyczna Hurtownia Medyczna REXOMED Sp. z o.o.; ul. Mączna, 70-780 Szczecin</w:t>
      </w:r>
    </w:p>
    <w:p w14:paraId="7C1121B9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>HURTOWNIA FARMACEUTYCZNA AB-MED ul. Damrota 147, 43-100 Tychy</w:t>
      </w:r>
    </w:p>
    <w:p w14:paraId="3847AD45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 xml:space="preserve">AGIMED Tomasz </w:t>
      </w:r>
      <w:proofErr w:type="spellStart"/>
      <w:r>
        <w:t>Dziwosz</w:t>
      </w:r>
      <w:proofErr w:type="spellEnd"/>
      <w:r>
        <w:t>; ul. Kuźnicy Kołłątajowskiej 6A/41, 31-234 Kraków</w:t>
      </w:r>
    </w:p>
    <w:p w14:paraId="30CEFBAC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proofErr w:type="spellStart"/>
      <w:r>
        <w:t>Boxmet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Sp. z o.o.; ul. Piskorzów 51, 58-250 Pieszyce</w:t>
      </w:r>
    </w:p>
    <w:p w14:paraId="0F99B387" w14:textId="77777777" w:rsidR="00B52FB3" w:rsidRDefault="00000000">
      <w:pPr>
        <w:pStyle w:val="Standard"/>
        <w:numPr>
          <w:ilvl w:val="0"/>
          <w:numId w:val="5"/>
        </w:numPr>
        <w:spacing w:before="57" w:after="57"/>
        <w:jc w:val="both"/>
      </w:pPr>
      <w:r>
        <w:t>CZARMED Łukasz Czarnecki; ul. Kolejowa 21, 95-020 Bedoń Przykościelny</w:t>
      </w:r>
    </w:p>
    <w:p w14:paraId="168904CF" w14:textId="77777777" w:rsidR="00B52FB3" w:rsidRDefault="00B52FB3">
      <w:pPr>
        <w:pStyle w:val="Standard"/>
        <w:spacing w:before="57" w:after="57"/>
        <w:ind w:firstLine="709"/>
        <w:jc w:val="both"/>
      </w:pPr>
    </w:p>
    <w:p w14:paraId="218A269C" w14:textId="77777777" w:rsidR="00B52FB3" w:rsidRDefault="00B52FB3">
      <w:pPr>
        <w:pStyle w:val="Standard"/>
        <w:spacing w:before="114" w:after="114" w:line="276" w:lineRule="auto"/>
        <w:ind w:firstLine="709"/>
        <w:jc w:val="both"/>
      </w:pPr>
    </w:p>
    <w:p w14:paraId="4BF7E4FF" w14:textId="77777777" w:rsidR="00B52FB3" w:rsidRDefault="00000000">
      <w:pPr>
        <w:pStyle w:val="Standard"/>
        <w:spacing w:before="114" w:after="114" w:line="276" w:lineRule="auto"/>
        <w:ind w:firstLine="709"/>
        <w:jc w:val="both"/>
      </w:pPr>
      <w:r>
        <w:t xml:space="preserve">Realizacja zamówienia zostaje powierzona firmie, która złożyła najkorzystniejszą ofertę cenową:  </w:t>
      </w:r>
    </w:p>
    <w:p w14:paraId="0018D891" w14:textId="77777777" w:rsidR="00B52FB3" w:rsidRDefault="00000000">
      <w:pPr>
        <w:pStyle w:val="Standard"/>
        <w:spacing w:line="276" w:lineRule="auto"/>
        <w:ind w:left="2127" w:hanging="1418"/>
      </w:pPr>
      <w:r>
        <w:rPr>
          <w:b/>
          <w:bCs/>
        </w:rPr>
        <w:t>Część I :</w:t>
      </w:r>
      <w:r>
        <w:rPr>
          <w:b/>
          <w:bCs/>
        </w:rPr>
        <w:tab/>
        <w:t xml:space="preserve">CZARMED Łukasz Czarnecki; ul. Kolejowa 21, </w:t>
      </w:r>
      <w:r>
        <w:rPr>
          <w:b/>
          <w:bCs/>
        </w:rPr>
        <w:br/>
        <w:t>95-020 Bedoń Przykościelny</w:t>
      </w:r>
    </w:p>
    <w:p w14:paraId="5438E28E" w14:textId="77777777" w:rsidR="00B52FB3" w:rsidRDefault="00000000">
      <w:pPr>
        <w:pStyle w:val="Standard"/>
        <w:spacing w:line="276" w:lineRule="auto"/>
        <w:ind w:firstLine="709"/>
      </w:pPr>
      <w:r>
        <w:rPr>
          <w:b/>
          <w:bCs/>
        </w:rPr>
        <w:tab/>
      </w:r>
      <w:r>
        <w:rPr>
          <w:b/>
          <w:bCs/>
        </w:rPr>
        <w:tab/>
        <w:t>Wartość zamówienia: 2 533,50 zł</w:t>
      </w:r>
    </w:p>
    <w:p w14:paraId="25583E0D" w14:textId="77777777" w:rsidR="00B52FB3" w:rsidRDefault="00B52FB3">
      <w:pPr>
        <w:pStyle w:val="Standard"/>
        <w:spacing w:line="276" w:lineRule="auto"/>
        <w:ind w:firstLine="709"/>
      </w:pPr>
    </w:p>
    <w:p w14:paraId="45513F61" w14:textId="77777777" w:rsidR="00B52FB3" w:rsidRDefault="00000000">
      <w:pPr>
        <w:pStyle w:val="Standard"/>
        <w:spacing w:line="276" w:lineRule="auto"/>
        <w:ind w:firstLine="709"/>
      </w:pPr>
      <w:r>
        <w:rPr>
          <w:b/>
          <w:bCs/>
        </w:rPr>
        <w:t>Część II :</w:t>
      </w:r>
      <w:r>
        <w:rPr>
          <w:b/>
          <w:bCs/>
        </w:rPr>
        <w:tab/>
        <w:t>Zamawiający unieważnia ogłoszenie</w:t>
      </w:r>
    </w:p>
    <w:p w14:paraId="58F95117" w14:textId="77777777" w:rsidR="00B52FB3" w:rsidRDefault="00B52FB3">
      <w:pPr>
        <w:pStyle w:val="Standard"/>
        <w:spacing w:line="276" w:lineRule="auto"/>
        <w:ind w:firstLine="709"/>
      </w:pPr>
    </w:p>
    <w:p w14:paraId="6FA8CBED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9A42481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691947CC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09E43C46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13E8F0C5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6A6976E7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6B0364BE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C3CAB48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E83D67A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62C7E0C2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29065589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30C2130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3622606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57598A1F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2114AE37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16C3D7D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207F9F28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5B098497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17308480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B57EEB4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76D3ED1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50FA014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37D1C65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21B735B8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0C94A465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D737448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1140D3D6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F0B7EDF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70F31CF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1CF6DBB2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4556FB21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4ECF50F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018212A6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61227BE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318BA221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54D7A5FA" w14:textId="77777777" w:rsidR="00B52FB3" w:rsidRDefault="00B52FB3">
      <w:pPr>
        <w:pStyle w:val="Standard"/>
        <w:jc w:val="both"/>
        <w:rPr>
          <w:sz w:val="16"/>
          <w:szCs w:val="16"/>
        </w:rPr>
      </w:pPr>
    </w:p>
    <w:p w14:paraId="7007476D" w14:textId="77777777" w:rsidR="00B52FB3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Opr. Natalia Krzysztoń</w:t>
      </w:r>
    </w:p>
    <w:p w14:paraId="624C181B" w14:textId="77777777" w:rsidR="00B52FB3" w:rsidRDefault="00000000">
      <w:pPr>
        <w:pStyle w:val="Standard"/>
        <w:jc w:val="both"/>
      </w:pPr>
      <w:r>
        <w:rPr>
          <w:sz w:val="16"/>
          <w:szCs w:val="16"/>
        </w:rPr>
        <w:t>tel. 47 78 11 497</w:t>
      </w:r>
    </w:p>
    <w:sectPr w:rsidR="00B52F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71848" w14:textId="77777777" w:rsidR="00730528" w:rsidRDefault="00730528">
      <w:r>
        <w:separator/>
      </w:r>
    </w:p>
  </w:endnote>
  <w:endnote w:type="continuationSeparator" w:id="0">
    <w:p w14:paraId="382226E3" w14:textId="77777777" w:rsidR="00730528" w:rsidRDefault="007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DBFFF" w14:textId="77777777" w:rsidR="00730528" w:rsidRDefault="00730528">
      <w:r>
        <w:rPr>
          <w:color w:val="000000"/>
        </w:rPr>
        <w:separator/>
      </w:r>
    </w:p>
  </w:footnote>
  <w:footnote w:type="continuationSeparator" w:id="0">
    <w:p w14:paraId="55119866" w14:textId="77777777" w:rsidR="00730528" w:rsidRDefault="0073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08CA"/>
    <w:multiLevelType w:val="multilevel"/>
    <w:tmpl w:val="B32AD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18E0CC9"/>
    <w:multiLevelType w:val="multilevel"/>
    <w:tmpl w:val="5AE22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5B133D32"/>
    <w:multiLevelType w:val="multilevel"/>
    <w:tmpl w:val="BFF21B1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3" w15:restartNumberingAfterBreak="0">
    <w:nsid w:val="60E4562A"/>
    <w:multiLevelType w:val="multilevel"/>
    <w:tmpl w:val="84122926"/>
    <w:lvl w:ilvl="0">
      <w:start w:val="1"/>
      <w:numFmt w:val="decimal"/>
      <w:lvlText w:val="%1."/>
      <w:lvlJc w:val="left"/>
      <w:pPr>
        <w:ind w:left="36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6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36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6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6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" w:firstLine="0"/>
      </w:pPr>
      <w:rPr>
        <w:b w:val="0"/>
        <w:bCs w:val="0"/>
      </w:rPr>
    </w:lvl>
  </w:abstractNum>
  <w:abstractNum w:abstractNumId="4" w15:restartNumberingAfterBreak="0">
    <w:nsid w:val="7E8D45AD"/>
    <w:multiLevelType w:val="multilevel"/>
    <w:tmpl w:val="5D26E7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74677577">
    <w:abstractNumId w:val="4"/>
  </w:num>
  <w:num w:numId="2" w16cid:durableId="1434012608">
    <w:abstractNumId w:val="2"/>
  </w:num>
  <w:num w:numId="3" w16cid:durableId="768548618">
    <w:abstractNumId w:val="1"/>
  </w:num>
  <w:num w:numId="4" w16cid:durableId="190842952">
    <w:abstractNumId w:val="0"/>
  </w:num>
  <w:num w:numId="5" w16cid:durableId="200350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FB3"/>
    <w:rsid w:val="00730528"/>
    <w:rsid w:val="007E4E88"/>
    <w:rsid w:val="008604DC"/>
    <w:rsid w:val="00B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A4B"/>
  <w15:docId w15:val="{46CFF201-E48D-466B-AB7F-5FB56D7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mmajcher</dc:creator>
  <cp:lastModifiedBy>Krzysztof Chełstowski</cp:lastModifiedBy>
  <cp:revision>2</cp:revision>
  <cp:lastPrinted>2024-06-13T09:17:00Z</cp:lastPrinted>
  <dcterms:created xsi:type="dcterms:W3CDTF">2024-06-17T08:43:00Z</dcterms:created>
  <dcterms:modified xsi:type="dcterms:W3CDTF">2024-06-17T08:43:00Z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